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96"/>
        <w:gridCol w:w="719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815876" w:rsidRDefault="002D0A02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Гори Елена Васильевна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815876" w:rsidRDefault="002D0A02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10.01.1984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815876" w:rsidRDefault="002D0A02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Базовый уровень, преподавание в начальных классах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815876" w:rsidRDefault="004E6F78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89086882094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815876" w:rsidRPr="002D0A02" w:rsidRDefault="002D0A02" w:rsidP="00815876">
            <w:pPr>
              <w:rPr>
                <w:i/>
                <w:sz w:val="24"/>
                <w:szCs w:val="22"/>
                <w:lang w:val="en-US"/>
              </w:rPr>
            </w:pPr>
            <w:r>
              <w:rPr>
                <w:i/>
                <w:sz w:val="24"/>
                <w:szCs w:val="22"/>
                <w:lang w:val="en-US"/>
              </w:rPr>
              <w:t>elengori@yandex.ru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815876" w:rsidRPr="002D0A02" w:rsidRDefault="002D0A02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Муниципальное бюджетное общеобразовательное учреждение м</w:t>
            </w:r>
            <w:r>
              <w:rPr>
                <w:i/>
                <w:sz w:val="24"/>
                <w:szCs w:val="22"/>
              </w:rPr>
              <w:t>у</w:t>
            </w:r>
            <w:r>
              <w:rPr>
                <w:i/>
                <w:sz w:val="24"/>
                <w:szCs w:val="22"/>
              </w:rPr>
              <w:t>ниципального образования город Краснодар средняя общеобразов</w:t>
            </w:r>
            <w:r>
              <w:rPr>
                <w:i/>
                <w:sz w:val="24"/>
                <w:szCs w:val="22"/>
              </w:rPr>
              <w:t>а</w:t>
            </w:r>
            <w:r>
              <w:rPr>
                <w:i/>
                <w:sz w:val="24"/>
                <w:szCs w:val="22"/>
              </w:rPr>
              <w:t>тельная школа  № 76 4-го Гвардейского Кубанского Казачьего К</w:t>
            </w:r>
            <w:r>
              <w:rPr>
                <w:i/>
                <w:sz w:val="24"/>
                <w:szCs w:val="22"/>
              </w:rPr>
              <w:t>а</w:t>
            </w:r>
            <w:r>
              <w:rPr>
                <w:i/>
                <w:sz w:val="24"/>
                <w:szCs w:val="22"/>
              </w:rPr>
              <w:t>валерийского корпуса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2D0A02" w:rsidRPr="002D0A02" w:rsidRDefault="002D0A02" w:rsidP="0081587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350915 г. Краснодар  ст.</w:t>
            </w:r>
            <w:r w:rsidR="00805B50"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Елизаветинская</w:t>
            </w:r>
            <w:proofErr w:type="gramEnd"/>
            <w:r>
              <w:rPr>
                <w:i/>
                <w:sz w:val="24"/>
              </w:rPr>
              <w:t xml:space="preserve"> ул. Советская д.62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815876" w:rsidRDefault="00805B50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>Учитель начальных классов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805B50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11 лет</w:t>
            </w:r>
            <w:proofErr w:type="gramStart"/>
            <w:r>
              <w:rPr>
                <w:i/>
                <w:sz w:val="24"/>
                <w:szCs w:val="22"/>
              </w:rPr>
              <w:t xml:space="preserve"> ,</w:t>
            </w:r>
            <w:proofErr w:type="gramEnd"/>
            <w:r>
              <w:rPr>
                <w:i/>
                <w:sz w:val="24"/>
                <w:szCs w:val="22"/>
              </w:rPr>
              <w:t>первая квалификационная категория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Default="008603D1" w:rsidP="00815876">
            <w:pPr>
              <w:rPr>
                <w:i/>
                <w:sz w:val="24"/>
                <w:szCs w:val="22"/>
              </w:rPr>
            </w:pPr>
            <w:hyperlink r:id="rId9" w:history="1">
              <w:r w:rsidR="0045216F" w:rsidRPr="0048355B">
                <w:rPr>
                  <w:rStyle w:val="ab"/>
                  <w:i/>
                  <w:sz w:val="24"/>
                  <w:szCs w:val="22"/>
                </w:rPr>
                <w:t>https://infourok.ru/urok-zdorovya-zdoroviy-obraz-zhizni-eto-modno-3951318.html</w:t>
              </w:r>
            </w:hyperlink>
          </w:p>
          <w:p w:rsidR="0045216F" w:rsidRPr="00815876" w:rsidRDefault="0045216F" w:rsidP="00815876">
            <w:pPr>
              <w:rPr>
                <w:i/>
                <w:sz w:val="24"/>
                <w:szCs w:val="22"/>
              </w:rPr>
            </w:pPr>
          </w:p>
        </w:tc>
      </w:tr>
      <w:tr w:rsidR="006B3AAF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6B3AAF" w:rsidRPr="00815876" w:rsidRDefault="006B3AAF" w:rsidP="006B3AAF">
            <w:pPr>
              <w:rPr>
                <w:i/>
                <w:sz w:val="24"/>
                <w:szCs w:val="22"/>
              </w:rPr>
            </w:pP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815876" w:rsidRPr="00815876" w:rsidRDefault="0045216F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«Здоровый образ жизн</w:t>
            </w:r>
            <w:proofErr w:type="gramStart"/>
            <w:r>
              <w:rPr>
                <w:i/>
                <w:sz w:val="24"/>
                <w:szCs w:val="22"/>
              </w:rPr>
              <w:t>и-</w:t>
            </w:r>
            <w:proofErr w:type="gramEnd"/>
            <w:r>
              <w:rPr>
                <w:i/>
                <w:sz w:val="24"/>
                <w:szCs w:val="22"/>
              </w:rPr>
              <w:t xml:space="preserve"> это модно!»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815876" w:rsidRPr="00815876" w:rsidRDefault="0045216F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Внеурочная деятельность, окружающий мир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190501" w:rsidRPr="00190501" w:rsidRDefault="00190501" w:rsidP="00190501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190501">
              <w:rPr>
                <w:i/>
                <w:color w:val="000000"/>
              </w:rPr>
              <w:t>Данная ме</w:t>
            </w:r>
            <w:r>
              <w:rPr>
                <w:i/>
                <w:color w:val="000000"/>
              </w:rPr>
              <w:t xml:space="preserve">тодическая разработка </w:t>
            </w:r>
            <w:r w:rsidRPr="00190501">
              <w:rPr>
                <w:i/>
                <w:color w:val="000000"/>
              </w:rPr>
              <w:t>внеклассного</w:t>
            </w:r>
            <w:r w:rsidRPr="00190501">
              <w:rPr>
                <w:rStyle w:val="af0"/>
                <w:i/>
                <w:color w:val="000000"/>
              </w:rPr>
              <w:t> </w:t>
            </w:r>
            <w:r w:rsidRPr="00190501">
              <w:rPr>
                <w:i/>
                <w:color w:val="000000"/>
              </w:rPr>
              <w:t>воспитательного мероприятия</w:t>
            </w:r>
            <w:r>
              <w:rPr>
                <w:i/>
                <w:color w:val="000000"/>
              </w:rPr>
              <w:t xml:space="preserve"> </w:t>
            </w:r>
            <w:r w:rsidRPr="00190501">
              <w:rPr>
                <w:i/>
                <w:color w:val="000000"/>
              </w:rPr>
              <w:t>направлена на пропаганду здорового образа жизни, а именно:</w:t>
            </w:r>
            <w:r w:rsidRPr="00190501">
              <w:rPr>
                <w:rStyle w:val="af0"/>
                <w:i/>
                <w:color w:val="000000"/>
              </w:rPr>
              <w:t> </w:t>
            </w:r>
            <w:r w:rsidRPr="00190501">
              <w:rPr>
                <w:i/>
                <w:color w:val="000000"/>
              </w:rPr>
              <w:t>здоровому питанию</w:t>
            </w:r>
            <w:r w:rsidRPr="00190501">
              <w:rPr>
                <w:rStyle w:val="af0"/>
                <w:i/>
                <w:color w:val="000000"/>
              </w:rPr>
              <w:t>, </w:t>
            </w:r>
            <w:r w:rsidRPr="00190501">
              <w:rPr>
                <w:i/>
                <w:color w:val="000000"/>
              </w:rPr>
              <w:t>занятия спортом, борьбе с вредными привычками – курением и употреблением алкогольных напитков.</w:t>
            </w:r>
          </w:p>
          <w:p w:rsidR="00190501" w:rsidRPr="00190501" w:rsidRDefault="00190501" w:rsidP="00190501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190501">
              <w:rPr>
                <w:i/>
                <w:color w:val="000000"/>
              </w:rPr>
              <w:t>Тема методической разраб</w:t>
            </w:r>
            <w:r>
              <w:rPr>
                <w:i/>
                <w:color w:val="000000"/>
              </w:rPr>
              <w:t>отки «Здоровый образ жизн</w:t>
            </w:r>
            <w:proofErr w:type="gramStart"/>
            <w:r>
              <w:rPr>
                <w:i/>
                <w:color w:val="000000"/>
              </w:rPr>
              <w:t>и-</w:t>
            </w:r>
            <w:proofErr w:type="gramEnd"/>
            <w:r>
              <w:rPr>
                <w:i/>
                <w:color w:val="000000"/>
              </w:rPr>
              <w:t xml:space="preserve"> это мо</w:t>
            </w:r>
            <w:r>
              <w:rPr>
                <w:i/>
                <w:color w:val="000000"/>
              </w:rPr>
              <w:t>д</w:t>
            </w:r>
            <w:r>
              <w:rPr>
                <w:i/>
                <w:color w:val="000000"/>
              </w:rPr>
              <w:t>но!</w:t>
            </w:r>
            <w:r w:rsidRPr="00190501">
              <w:rPr>
                <w:i/>
                <w:color w:val="000000"/>
              </w:rPr>
              <w:t>» очень актуальна, так как сегодня огромное внимание уделяе</w:t>
            </w:r>
            <w:r w:rsidRPr="00190501">
              <w:rPr>
                <w:i/>
                <w:color w:val="000000"/>
              </w:rPr>
              <w:t>т</w:t>
            </w:r>
            <w:r w:rsidRPr="00190501">
              <w:rPr>
                <w:i/>
                <w:color w:val="000000"/>
              </w:rPr>
              <w:t>ся организации здорового образа жизни и укреплению здоровья по</w:t>
            </w:r>
            <w:r w:rsidRPr="00190501">
              <w:rPr>
                <w:i/>
                <w:color w:val="000000"/>
              </w:rPr>
              <w:t>д</w:t>
            </w:r>
            <w:r w:rsidRPr="00190501">
              <w:rPr>
                <w:i/>
                <w:color w:val="000000"/>
              </w:rPr>
              <w:t>растающего поколения.</w:t>
            </w:r>
          </w:p>
          <w:p w:rsidR="00190501" w:rsidRPr="00190501" w:rsidRDefault="00190501" w:rsidP="00190501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Составлен</w:t>
            </w:r>
            <w:r w:rsidRPr="00190501">
              <w:rPr>
                <w:i/>
                <w:color w:val="000000"/>
              </w:rPr>
              <w:t xml:space="preserve"> план проведения открытого внеклассного</w:t>
            </w:r>
            <w:r>
              <w:rPr>
                <w:i/>
                <w:color w:val="000000"/>
              </w:rPr>
              <w:t xml:space="preserve"> </w:t>
            </w:r>
            <w:r w:rsidRPr="00190501">
              <w:rPr>
                <w:i/>
                <w:color w:val="000000"/>
              </w:rPr>
              <w:t>воспитател</w:t>
            </w:r>
            <w:r w:rsidRPr="00190501">
              <w:rPr>
                <w:i/>
                <w:color w:val="000000"/>
              </w:rPr>
              <w:t>ь</w:t>
            </w:r>
            <w:r w:rsidRPr="00190501">
              <w:rPr>
                <w:i/>
                <w:color w:val="000000"/>
              </w:rPr>
              <w:t>ного мероприятия</w:t>
            </w:r>
            <w:r w:rsidRPr="00190501">
              <w:rPr>
                <w:rStyle w:val="af0"/>
                <w:i/>
                <w:color w:val="000000"/>
              </w:rPr>
              <w:t> </w:t>
            </w:r>
            <w:r>
              <w:rPr>
                <w:i/>
                <w:color w:val="000000"/>
              </w:rPr>
              <w:t>в форме игры</w:t>
            </w:r>
            <w:proofErr w:type="gramStart"/>
            <w:r>
              <w:rPr>
                <w:i/>
                <w:color w:val="000000"/>
              </w:rPr>
              <w:t>.</w:t>
            </w:r>
            <w:r w:rsidRPr="00190501">
              <w:rPr>
                <w:i/>
                <w:color w:val="000000"/>
              </w:rPr>
              <w:t>.</w:t>
            </w:r>
            <w:proofErr w:type="gramEnd"/>
          </w:p>
          <w:p w:rsidR="00891D47" w:rsidRPr="00815876" w:rsidRDefault="00190501" w:rsidP="00190501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szCs w:val="22"/>
              </w:rPr>
            </w:pPr>
            <w:r w:rsidRPr="00190501">
              <w:rPr>
                <w:i/>
                <w:color w:val="000000"/>
              </w:rPr>
              <w:t xml:space="preserve">. 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нений (способы, их преимущества перед 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190501" w:rsidRPr="00190501" w:rsidRDefault="00190501" w:rsidP="00190501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190501">
              <w:rPr>
                <w:i/>
                <w:color w:val="000000"/>
              </w:rPr>
              <w:t>К методической разработке прилагается наглядный материал, к</w:t>
            </w:r>
            <w:r w:rsidRPr="00190501">
              <w:rPr>
                <w:i/>
                <w:color w:val="000000"/>
              </w:rPr>
              <w:t>о</w:t>
            </w:r>
            <w:r w:rsidRPr="00190501">
              <w:rPr>
                <w:i/>
                <w:color w:val="000000"/>
              </w:rPr>
              <w:t>торый может быть использован при проведении кураторского ч</w:t>
            </w:r>
            <w:r w:rsidRPr="00190501">
              <w:rPr>
                <w:i/>
                <w:color w:val="000000"/>
              </w:rPr>
              <w:t>а</w:t>
            </w:r>
            <w:r w:rsidRPr="00190501">
              <w:rPr>
                <w:i/>
                <w:color w:val="000000"/>
              </w:rPr>
              <w:t>са:</w:t>
            </w:r>
          </w:p>
          <w:p w:rsidR="00190501" w:rsidRPr="00190501" w:rsidRDefault="00190501" w:rsidP="00190501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190501">
              <w:rPr>
                <w:i/>
                <w:color w:val="000000"/>
              </w:rPr>
              <w:t>- подборка материала по теме позволяет ознакомиться с губ</w:t>
            </w:r>
            <w:r w:rsidRPr="00190501">
              <w:rPr>
                <w:i/>
                <w:color w:val="000000"/>
              </w:rPr>
              <w:t>и</w:t>
            </w:r>
            <w:r w:rsidRPr="00190501">
              <w:rPr>
                <w:i/>
                <w:color w:val="000000"/>
              </w:rPr>
              <w:t>тельным воздействием вредных привычек на человеческий орг</w:t>
            </w:r>
            <w:r w:rsidRPr="00190501">
              <w:rPr>
                <w:i/>
                <w:color w:val="000000"/>
              </w:rPr>
              <w:t>а</w:t>
            </w:r>
            <w:r w:rsidRPr="00190501">
              <w:rPr>
                <w:i/>
                <w:color w:val="000000"/>
              </w:rPr>
              <w:t>низм.</w:t>
            </w:r>
          </w:p>
          <w:p w:rsidR="00190501" w:rsidRPr="00190501" w:rsidRDefault="00190501" w:rsidP="00190501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190501">
              <w:rPr>
                <w:i/>
                <w:color w:val="000000"/>
              </w:rPr>
              <w:t>- мультимедийная презентация с видеороли</w:t>
            </w:r>
            <w:r>
              <w:rPr>
                <w:i/>
                <w:color w:val="000000"/>
              </w:rPr>
              <w:t xml:space="preserve">ком, позволяет сделать </w:t>
            </w:r>
            <w:r w:rsidRPr="00190501">
              <w:rPr>
                <w:i/>
                <w:color w:val="000000"/>
              </w:rPr>
              <w:t>внеклассное мероприятие более наглядной, образной и доступной.</w:t>
            </w:r>
          </w:p>
          <w:p w:rsidR="00891D47" w:rsidRPr="00815876" w:rsidRDefault="00891D47" w:rsidP="00B052AF">
            <w:pPr>
              <w:rPr>
                <w:i/>
                <w:sz w:val="24"/>
                <w:szCs w:val="22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50" w:type="pct"/>
          </w:tcPr>
          <w:p w:rsidR="00891D47" w:rsidRPr="00815876" w:rsidRDefault="00190501" w:rsidP="00B052AF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Ценность и сохранение собственного здоровья. Развитие кругозора и познавательной деятельности.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91D47" w:rsidP="000D57C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319A1">
              <w:rPr>
                <w:sz w:val="24"/>
              </w:rPr>
              <w:t>. </w:t>
            </w:r>
            <w:r w:rsidR="00815876" w:rsidRPr="00815876">
              <w:rPr>
                <w:sz w:val="24"/>
              </w:rPr>
              <w:t>Участие автора в</w:t>
            </w:r>
            <w:r w:rsidR="000D57CC">
              <w:rPr>
                <w:sz w:val="24"/>
              </w:rPr>
              <w:t> </w:t>
            </w:r>
            <w:r w:rsidR="00815876" w:rsidRPr="00815876">
              <w:rPr>
                <w:sz w:val="24"/>
              </w:rPr>
              <w:t xml:space="preserve">педагогических конференциях, </w:t>
            </w:r>
            <w:r w:rsidR="000D57CC"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50" w:type="pct"/>
          </w:tcPr>
          <w:p w:rsidR="00815876" w:rsidRPr="00815876" w:rsidRDefault="00815876" w:rsidP="00891D47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891D47" w:rsidRPr="00815876" w:rsidRDefault="00891D47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821903" w:rsidRPr="00821903" w:rsidRDefault="00821903" w:rsidP="00821903">
            <w:pPr>
              <w:pStyle w:val="ae"/>
              <w:spacing w:before="0" w:beforeAutospacing="0" w:after="0" w:afterAutospacing="0"/>
              <w:jc w:val="both"/>
              <w:rPr>
                <w:i/>
              </w:rPr>
            </w:pPr>
            <w:r w:rsidRPr="00821903">
              <w:rPr>
                <w:i/>
              </w:rPr>
              <w:t xml:space="preserve">Данный педагогический опыт направлен на </w:t>
            </w:r>
            <w:r w:rsidRPr="00821903">
              <w:rPr>
                <w:i/>
                <w:color w:val="000000"/>
                <w:shd w:val="clear" w:color="auto" w:fill="FFFFFF"/>
              </w:rPr>
              <w:t>привлечение внимания учащихся к ведению зд</w:t>
            </w:r>
            <w:r w:rsidRPr="00821903">
              <w:rPr>
                <w:i/>
                <w:color w:val="000000"/>
                <w:shd w:val="clear" w:color="auto" w:fill="FFFFFF"/>
              </w:rPr>
              <w:t>о</w:t>
            </w:r>
            <w:r w:rsidRPr="00821903">
              <w:rPr>
                <w:i/>
                <w:color w:val="000000"/>
                <w:shd w:val="clear" w:color="auto" w:fill="FFFFFF"/>
              </w:rPr>
              <w:t xml:space="preserve">рового образа жизни, </w:t>
            </w:r>
            <w:r w:rsidRPr="00821903">
              <w:rPr>
                <w:i/>
              </w:rPr>
              <w:t>создание условий</w:t>
            </w:r>
            <w:r>
              <w:rPr>
                <w:i/>
              </w:rPr>
              <w:t xml:space="preserve"> для </w:t>
            </w:r>
            <w:r w:rsidRPr="00821903">
              <w:rPr>
                <w:i/>
              </w:rPr>
              <w:t>формирования у учащихся представлений о здоровом образе жизни, содействие формированию культуры  поведения при фронтальной работе, коллективной работе, воспитанию интереса к морально-нравственным ценн</w:t>
            </w:r>
            <w:r w:rsidRPr="00821903">
              <w:rPr>
                <w:i/>
              </w:rPr>
              <w:t>о</w:t>
            </w:r>
            <w:r w:rsidRPr="00821903">
              <w:rPr>
                <w:i/>
              </w:rPr>
              <w:t xml:space="preserve">стям через </w:t>
            </w:r>
            <w:proofErr w:type="spellStart"/>
            <w:r w:rsidRPr="00821903">
              <w:rPr>
                <w:i/>
              </w:rPr>
              <w:t>инсценирование</w:t>
            </w:r>
            <w:proofErr w:type="spellEnd"/>
            <w:r w:rsidRPr="00821903">
              <w:rPr>
                <w:i/>
              </w:rPr>
              <w:t xml:space="preserve"> событий</w:t>
            </w:r>
            <w:proofErr w:type="gramStart"/>
            <w:r w:rsidRPr="00821903">
              <w:rPr>
                <w:i/>
              </w:rPr>
              <w:t xml:space="preserve"> ,</w:t>
            </w:r>
            <w:proofErr w:type="gramEnd"/>
            <w:r w:rsidRPr="00821903">
              <w:rPr>
                <w:i/>
              </w:rPr>
              <w:t xml:space="preserve"> лежащих в основе урока- соревнования.</w:t>
            </w:r>
          </w:p>
          <w:p w:rsidR="00821903" w:rsidRPr="00821903" w:rsidRDefault="00821903" w:rsidP="00821903">
            <w:pPr>
              <w:jc w:val="both"/>
              <w:rPr>
                <w:i/>
                <w:sz w:val="24"/>
                <w:szCs w:val="24"/>
              </w:rPr>
            </w:pPr>
            <w:r w:rsidRPr="00821903">
              <w:rPr>
                <w:i/>
                <w:sz w:val="24"/>
                <w:szCs w:val="24"/>
              </w:rPr>
              <w:t xml:space="preserve">Тип урока "В моде здоровый образ жизни": открытие нового знания, интегрированный (совмещён с элементами технологии) для того, чтобы подчеркнуть один из этапов урока – умение составлять режим дня, контролировать его, творческая деятельность даёт возможность запомнить материал урока более ярко. Исполнительный этап - творческая работа. В </w:t>
            </w:r>
            <w:proofErr w:type="gramStart"/>
            <w:r w:rsidRPr="00821903">
              <w:rPr>
                <w:i/>
                <w:sz w:val="24"/>
                <w:szCs w:val="24"/>
              </w:rPr>
              <w:t>котором</w:t>
            </w:r>
            <w:proofErr w:type="gramEnd"/>
            <w:r w:rsidRPr="00821903">
              <w:rPr>
                <w:i/>
                <w:sz w:val="24"/>
                <w:szCs w:val="24"/>
              </w:rPr>
              <w:t xml:space="preserve"> я применила технологию интегрированного обучения, такая технол</w:t>
            </w:r>
            <w:r w:rsidRPr="00821903">
              <w:rPr>
                <w:i/>
                <w:sz w:val="24"/>
                <w:szCs w:val="24"/>
              </w:rPr>
              <w:t>о</w:t>
            </w:r>
            <w:r w:rsidRPr="00821903">
              <w:rPr>
                <w:i/>
                <w:sz w:val="24"/>
                <w:szCs w:val="24"/>
              </w:rPr>
              <w:t>гия позволяет развивать потенциал самих учащихся, побуждает к активному познанию окружающей действительности, к развитию логики, мышления, воображения. Интегр</w:t>
            </w:r>
            <w:r w:rsidRPr="00821903">
              <w:rPr>
                <w:i/>
                <w:sz w:val="24"/>
                <w:szCs w:val="24"/>
              </w:rPr>
              <w:t>а</w:t>
            </w:r>
            <w:r w:rsidRPr="00821903">
              <w:rPr>
                <w:i/>
                <w:sz w:val="24"/>
                <w:szCs w:val="24"/>
              </w:rPr>
              <w:t>ция даёт возможность для самореализации, самовыражения, способствует раскрытию способностей детей. Творческая работа у детей трудностей не вызывает, т.к. данный вид работы им знаком и интересен. Содержание работы и подобранный материал сп</w:t>
            </w:r>
            <w:r w:rsidRPr="00821903">
              <w:rPr>
                <w:i/>
                <w:sz w:val="24"/>
                <w:szCs w:val="24"/>
              </w:rPr>
              <w:t>о</w:t>
            </w:r>
            <w:r w:rsidRPr="00821903">
              <w:rPr>
                <w:i/>
                <w:sz w:val="24"/>
                <w:szCs w:val="24"/>
              </w:rPr>
              <w:t>собствуют тому, чтобы зафиксировать у учащихся знания о здоровом образе жизни</w:t>
            </w:r>
            <w:proofErr w:type="gramStart"/>
            <w:r w:rsidRPr="00821903">
              <w:rPr>
                <w:i/>
                <w:sz w:val="24"/>
                <w:szCs w:val="24"/>
              </w:rPr>
              <w:t xml:space="preserve"> .</w:t>
            </w:r>
            <w:proofErr w:type="gramEnd"/>
          </w:p>
          <w:p w:rsidR="00821903" w:rsidRPr="00821903" w:rsidRDefault="00821903" w:rsidP="00821903">
            <w:pPr>
              <w:jc w:val="both"/>
              <w:rPr>
                <w:i/>
                <w:sz w:val="24"/>
                <w:szCs w:val="24"/>
              </w:rPr>
            </w:pPr>
            <w:r w:rsidRPr="00821903">
              <w:rPr>
                <w:i/>
                <w:sz w:val="24"/>
                <w:szCs w:val="24"/>
              </w:rPr>
              <w:t>Для объяснения поэтапной работы применяю презентацию.</w:t>
            </w:r>
          </w:p>
          <w:p w:rsidR="00891D47" w:rsidRPr="00815876" w:rsidRDefault="00891D47" w:rsidP="00821903">
            <w:pPr>
              <w:rPr>
                <w:sz w:val="24"/>
              </w:rPr>
            </w:pP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59098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891D47" w:rsidRPr="00815876" w:rsidRDefault="00891D47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Фамилия, имя, отч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 xml:space="preserve">ство </w:t>
            </w:r>
            <w:r>
              <w:rPr>
                <w:sz w:val="24"/>
              </w:rPr>
              <w:t xml:space="preserve">независимого </w:t>
            </w:r>
            <w:r w:rsidRPr="00815876">
              <w:rPr>
                <w:sz w:val="24"/>
              </w:rPr>
              <w:t xml:space="preserve">эксперта, </w:t>
            </w:r>
          </w:p>
          <w:p w:rsidR="00891D47" w:rsidRPr="00815876" w:rsidRDefault="00891D47" w:rsidP="00891D47">
            <w:pPr>
              <w:rPr>
                <w:sz w:val="24"/>
              </w:rPr>
            </w:pPr>
            <w:r w:rsidRPr="00815876">
              <w:rPr>
                <w:sz w:val="24"/>
              </w:rPr>
              <w:t>его контактные тел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фоны, адрес эле</w:t>
            </w:r>
            <w:r w:rsidRPr="00815876">
              <w:rPr>
                <w:sz w:val="24"/>
              </w:rPr>
              <w:t>к</w:t>
            </w:r>
            <w:r w:rsidRPr="00815876">
              <w:rPr>
                <w:sz w:val="24"/>
              </w:rPr>
              <w:t>тронной почты, наименование и по</w:t>
            </w:r>
            <w:r w:rsidRPr="00815876">
              <w:rPr>
                <w:sz w:val="24"/>
              </w:rPr>
              <w:t>ч</w:t>
            </w:r>
            <w:r w:rsidRPr="00815876">
              <w:rPr>
                <w:sz w:val="24"/>
              </w:rPr>
              <w:t>товый адрес орган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зации</w:t>
            </w:r>
          </w:p>
        </w:tc>
        <w:tc>
          <w:tcPr>
            <w:tcW w:w="3750" w:type="pct"/>
          </w:tcPr>
          <w:p w:rsidR="0045216F" w:rsidRPr="00190501" w:rsidRDefault="0045216F" w:rsidP="0045216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90501">
              <w:rPr>
                <w:i/>
                <w:sz w:val="24"/>
                <w:szCs w:val="24"/>
              </w:rPr>
              <w:t>Методическая разработка представляет сценарий конспект занятия для организации внеурочной (внеклассной) деятельности для обучающихся начальной школы по развитию навыков ЗОЖ.</w:t>
            </w:r>
          </w:p>
          <w:p w:rsidR="0045216F" w:rsidRPr="00190501" w:rsidRDefault="0045216F" w:rsidP="0045216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90501">
              <w:rPr>
                <w:i/>
                <w:sz w:val="24"/>
                <w:szCs w:val="24"/>
              </w:rPr>
              <w:t>Материал состоит из собственно конспекта занятия со встроенной мультимедийной презентацией, представленной опис</w:t>
            </w:r>
            <w:r w:rsidRPr="00190501">
              <w:rPr>
                <w:i/>
                <w:sz w:val="24"/>
                <w:szCs w:val="24"/>
              </w:rPr>
              <w:t>а</w:t>
            </w:r>
            <w:r w:rsidRPr="00190501">
              <w:rPr>
                <w:i/>
                <w:sz w:val="24"/>
                <w:szCs w:val="24"/>
              </w:rPr>
              <w:t>нием слайдов, и дидактическим материалом, состоящим из нагля</w:t>
            </w:r>
            <w:r w:rsidRPr="00190501">
              <w:rPr>
                <w:i/>
                <w:sz w:val="24"/>
                <w:szCs w:val="24"/>
              </w:rPr>
              <w:t>д</w:t>
            </w:r>
            <w:r w:rsidRPr="00190501">
              <w:rPr>
                <w:i/>
                <w:sz w:val="24"/>
                <w:szCs w:val="24"/>
              </w:rPr>
              <w:t xml:space="preserve">ности и карточек, используемых по ходу занятия. Материал будет очень полезен педагогам начальной школы, узким специалистам, работающим с начальной школы. Может быть </w:t>
            </w:r>
            <w:proofErr w:type="gramStart"/>
            <w:r w:rsidRPr="00190501">
              <w:rPr>
                <w:i/>
                <w:sz w:val="24"/>
                <w:szCs w:val="24"/>
              </w:rPr>
              <w:t>использован</w:t>
            </w:r>
            <w:proofErr w:type="gramEnd"/>
            <w:r w:rsidRPr="00190501">
              <w:rPr>
                <w:i/>
                <w:sz w:val="24"/>
                <w:szCs w:val="24"/>
              </w:rPr>
              <w:t xml:space="preserve"> как во внеурочной деятельности, так и для уроков, например, Окружа</w:t>
            </w:r>
            <w:r w:rsidRPr="00190501">
              <w:rPr>
                <w:i/>
                <w:sz w:val="24"/>
                <w:szCs w:val="24"/>
              </w:rPr>
              <w:t>ю</w:t>
            </w:r>
            <w:r w:rsidRPr="00190501">
              <w:rPr>
                <w:i/>
                <w:sz w:val="24"/>
                <w:szCs w:val="24"/>
              </w:rPr>
              <w:t>щего мира.</w:t>
            </w:r>
          </w:p>
          <w:p w:rsidR="0045216F" w:rsidRPr="00190501" w:rsidRDefault="0045216F" w:rsidP="0045216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90501">
              <w:rPr>
                <w:i/>
                <w:sz w:val="24"/>
                <w:szCs w:val="24"/>
              </w:rPr>
              <w:t>Актуальность выбранной темы обусловлена, прежде всего, большой востребованностью материалов подобного типа, масс</w:t>
            </w:r>
            <w:r w:rsidRPr="00190501">
              <w:rPr>
                <w:i/>
                <w:sz w:val="24"/>
                <w:szCs w:val="24"/>
              </w:rPr>
              <w:t>о</w:t>
            </w:r>
            <w:r w:rsidRPr="00190501">
              <w:rPr>
                <w:i/>
                <w:sz w:val="24"/>
                <w:szCs w:val="24"/>
              </w:rPr>
              <w:t>востью их применения, лёгкостью встраивания в похожую педаг</w:t>
            </w:r>
            <w:r w:rsidRPr="00190501">
              <w:rPr>
                <w:i/>
                <w:sz w:val="24"/>
                <w:szCs w:val="24"/>
              </w:rPr>
              <w:t>о</w:t>
            </w:r>
            <w:r w:rsidRPr="00190501">
              <w:rPr>
                <w:i/>
                <w:sz w:val="24"/>
                <w:szCs w:val="24"/>
              </w:rPr>
              <w:t>гическую ситуацию.</w:t>
            </w:r>
          </w:p>
          <w:p w:rsidR="0045216F" w:rsidRPr="00190501" w:rsidRDefault="0045216F" w:rsidP="0045216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90501">
              <w:rPr>
                <w:i/>
                <w:sz w:val="24"/>
                <w:szCs w:val="24"/>
              </w:rPr>
              <w:t>Такие работы – прекрасная возможность для педагогов п</w:t>
            </w:r>
            <w:r w:rsidRPr="00190501">
              <w:rPr>
                <w:i/>
                <w:sz w:val="24"/>
                <w:szCs w:val="24"/>
              </w:rPr>
              <w:t>о</w:t>
            </w:r>
            <w:r w:rsidRPr="00190501">
              <w:rPr>
                <w:i/>
                <w:sz w:val="24"/>
                <w:szCs w:val="24"/>
              </w:rPr>
              <w:t>лучить в работу, отвечающую всем современным требованиям материал, способствующий развитию компетенции педагогов. П</w:t>
            </w:r>
            <w:r w:rsidRPr="00190501">
              <w:rPr>
                <w:i/>
                <w:sz w:val="24"/>
                <w:szCs w:val="24"/>
              </w:rPr>
              <w:t>о</w:t>
            </w:r>
            <w:r w:rsidRPr="00190501">
              <w:rPr>
                <w:i/>
                <w:sz w:val="24"/>
                <w:szCs w:val="24"/>
              </w:rPr>
              <w:t>этому материалы такого рода всегда будут интересны педагогам и востребованы ими.</w:t>
            </w:r>
          </w:p>
          <w:p w:rsidR="0045216F" w:rsidRPr="00190501" w:rsidRDefault="0045216F" w:rsidP="0045216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90501">
              <w:rPr>
                <w:i/>
                <w:sz w:val="24"/>
                <w:szCs w:val="24"/>
              </w:rPr>
              <w:lastRenderedPageBreak/>
              <w:t>Работа демонстрирует высокий профессионализм, нараб</w:t>
            </w:r>
            <w:r w:rsidRPr="00190501">
              <w:rPr>
                <w:i/>
                <w:sz w:val="24"/>
                <w:szCs w:val="24"/>
              </w:rPr>
              <w:t>о</w:t>
            </w:r>
            <w:r w:rsidRPr="00190501">
              <w:rPr>
                <w:i/>
                <w:sz w:val="24"/>
                <w:szCs w:val="24"/>
              </w:rPr>
              <w:t xml:space="preserve">танные </w:t>
            </w:r>
            <w:proofErr w:type="spellStart"/>
            <w:r w:rsidRPr="00190501">
              <w:rPr>
                <w:i/>
                <w:sz w:val="24"/>
                <w:szCs w:val="24"/>
              </w:rPr>
              <w:t>компетентностные</w:t>
            </w:r>
            <w:proofErr w:type="spellEnd"/>
            <w:r w:rsidRPr="00190501">
              <w:rPr>
                <w:i/>
                <w:sz w:val="24"/>
                <w:szCs w:val="24"/>
              </w:rPr>
              <w:t xml:space="preserve"> навыки, мастерство педагога – нов</w:t>
            </w:r>
            <w:r w:rsidRPr="00190501">
              <w:rPr>
                <w:i/>
                <w:sz w:val="24"/>
                <w:szCs w:val="24"/>
              </w:rPr>
              <w:t>а</w:t>
            </w:r>
            <w:r w:rsidRPr="00190501">
              <w:rPr>
                <w:i/>
                <w:sz w:val="24"/>
                <w:szCs w:val="24"/>
              </w:rPr>
              <w:t>тора, с успехом применяющего в своей деятельности требования ФГОС НОО к организации внеурочного (внеклассного) простра</w:t>
            </w:r>
            <w:r w:rsidRPr="00190501">
              <w:rPr>
                <w:i/>
                <w:sz w:val="24"/>
                <w:szCs w:val="24"/>
              </w:rPr>
              <w:t>н</w:t>
            </w:r>
            <w:r w:rsidRPr="00190501">
              <w:rPr>
                <w:i/>
                <w:sz w:val="24"/>
                <w:szCs w:val="24"/>
              </w:rPr>
              <w:t xml:space="preserve">ства. </w:t>
            </w:r>
            <w:proofErr w:type="gramStart"/>
            <w:r w:rsidRPr="00190501">
              <w:rPr>
                <w:i/>
                <w:sz w:val="24"/>
                <w:szCs w:val="24"/>
              </w:rPr>
              <w:t>Педагог сумел подобрать интересные задания, с первых м</w:t>
            </w:r>
            <w:r w:rsidRPr="00190501">
              <w:rPr>
                <w:i/>
                <w:sz w:val="24"/>
                <w:szCs w:val="24"/>
              </w:rPr>
              <w:t>и</w:t>
            </w:r>
            <w:r w:rsidRPr="00190501">
              <w:rPr>
                <w:i/>
                <w:sz w:val="24"/>
                <w:szCs w:val="24"/>
              </w:rPr>
              <w:t>нут погружающие обучающихся в активную познавательную де</w:t>
            </w:r>
            <w:r w:rsidRPr="00190501">
              <w:rPr>
                <w:i/>
                <w:sz w:val="24"/>
                <w:szCs w:val="24"/>
              </w:rPr>
              <w:t>я</w:t>
            </w:r>
            <w:r w:rsidRPr="00190501">
              <w:rPr>
                <w:i/>
                <w:sz w:val="24"/>
                <w:szCs w:val="24"/>
              </w:rPr>
              <w:t>тельность.</w:t>
            </w:r>
            <w:proofErr w:type="gramEnd"/>
            <w:r w:rsidRPr="00190501">
              <w:rPr>
                <w:i/>
                <w:sz w:val="24"/>
                <w:szCs w:val="24"/>
              </w:rPr>
              <w:t xml:space="preserve"> Методы и приёмы, способствующие развитию </w:t>
            </w:r>
            <w:proofErr w:type="spellStart"/>
            <w:r w:rsidRPr="00190501">
              <w:rPr>
                <w:i/>
                <w:sz w:val="24"/>
                <w:szCs w:val="24"/>
              </w:rPr>
              <w:t>мет</w:t>
            </w:r>
            <w:r w:rsidRPr="00190501">
              <w:rPr>
                <w:i/>
                <w:sz w:val="24"/>
                <w:szCs w:val="24"/>
              </w:rPr>
              <w:t>а</w:t>
            </w:r>
            <w:r w:rsidRPr="00190501">
              <w:rPr>
                <w:i/>
                <w:sz w:val="24"/>
                <w:szCs w:val="24"/>
              </w:rPr>
              <w:t>предметных</w:t>
            </w:r>
            <w:proofErr w:type="spellEnd"/>
            <w:r w:rsidRPr="00190501">
              <w:rPr>
                <w:i/>
                <w:sz w:val="24"/>
                <w:szCs w:val="24"/>
              </w:rPr>
              <w:t xml:space="preserve"> УУД, технология ЛОО, парная работа, элементы и</w:t>
            </w:r>
            <w:r w:rsidRPr="00190501">
              <w:rPr>
                <w:i/>
                <w:sz w:val="24"/>
                <w:szCs w:val="24"/>
              </w:rPr>
              <w:t>с</w:t>
            </w:r>
            <w:r w:rsidRPr="00190501">
              <w:rPr>
                <w:i/>
                <w:sz w:val="24"/>
                <w:szCs w:val="24"/>
              </w:rPr>
              <w:t xml:space="preserve">следования, ИКТ </w:t>
            </w:r>
            <w:proofErr w:type="gramStart"/>
            <w:r w:rsidRPr="00190501">
              <w:rPr>
                <w:i/>
                <w:sz w:val="24"/>
                <w:szCs w:val="24"/>
              </w:rPr>
              <w:t>–в</w:t>
            </w:r>
            <w:proofErr w:type="gramEnd"/>
            <w:r w:rsidRPr="00190501">
              <w:rPr>
                <w:i/>
                <w:sz w:val="24"/>
                <w:szCs w:val="24"/>
              </w:rPr>
              <w:t>сё работает на достижение оптимального р</w:t>
            </w:r>
            <w:r w:rsidRPr="00190501">
              <w:rPr>
                <w:i/>
                <w:sz w:val="24"/>
                <w:szCs w:val="24"/>
              </w:rPr>
              <w:t>е</w:t>
            </w:r>
            <w:r w:rsidRPr="00190501">
              <w:rPr>
                <w:i/>
                <w:sz w:val="24"/>
                <w:szCs w:val="24"/>
              </w:rPr>
              <w:t>зультата, поставленных образовательных целей.</w:t>
            </w:r>
          </w:p>
          <w:p w:rsidR="0045216F" w:rsidRPr="00190501" w:rsidRDefault="0045216F" w:rsidP="0045216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90501">
              <w:rPr>
                <w:i/>
                <w:sz w:val="24"/>
                <w:szCs w:val="24"/>
              </w:rPr>
              <w:t>Методическая разработка удовлетворяет всем требован</w:t>
            </w:r>
            <w:r w:rsidRPr="00190501">
              <w:rPr>
                <w:i/>
                <w:sz w:val="24"/>
                <w:szCs w:val="24"/>
              </w:rPr>
              <w:t>и</w:t>
            </w:r>
            <w:r w:rsidRPr="00190501">
              <w:rPr>
                <w:i/>
                <w:sz w:val="24"/>
                <w:szCs w:val="24"/>
              </w:rPr>
              <w:t>ям, предъявляемым к работам подобного рода. Материал может быть рекомендован к печати и распространению.</w:t>
            </w:r>
          </w:p>
          <w:p w:rsidR="0045216F" w:rsidRPr="00190501" w:rsidRDefault="0045216F" w:rsidP="00D51205">
            <w:pPr>
              <w:tabs>
                <w:tab w:val="center" w:pos="4678"/>
                <w:tab w:val="right" w:pos="9356"/>
              </w:tabs>
              <w:jc w:val="both"/>
              <w:rPr>
                <w:rFonts w:cs="Courier New"/>
                <w:i/>
                <w:sz w:val="24"/>
                <w:szCs w:val="24"/>
              </w:rPr>
            </w:pPr>
          </w:p>
          <w:p w:rsidR="00D51205" w:rsidRPr="00271B5A" w:rsidRDefault="00D51205" w:rsidP="00D51205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 w:rsidRPr="00271B5A">
              <w:rPr>
                <w:i/>
                <w:sz w:val="24"/>
                <w:szCs w:val="24"/>
              </w:rPr>
              <w:t>Петриченко</w:t>
            </w:r>
            <w:r>
              <w:rPr>
                <w:i/>
                <w:sz w:val="24"/>
                <w:szCs w:val="24"/>
              </w:rPr>
              <w:t xml:space="preserve"> Галина Ивановна</w:t>
            </w:r>
          </w:p>
          <w:p w:rsidR="00D51205" w:rsidRPr="00271B5A" w:rsidRDefault="00D51205" w:rsidP="00D51205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 w:rsidRPr="00271B5A">
              <w:rPr>
                <w:i/>
                <w:sz w:val="24"/>
                <w:szCs w:val="24"/>
              </w:rPr>
              <w:t xml:space="preserve">Главный специалист МКУ КНМЦ   </w:t>
            </w:r>
          </w:p>
          <w:p w:rsidR="00D51205" w:rsidRDefault="00D51205" w:rsidP="00D51205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тел.89183984988</w:t>
            </w:r>
          </w:p>
          <w:p w:rsidR="00D51205" w:rsidRPr="004C11DE" w:rsidRDefault="00D51205" w:rsidP="00D51205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gipetrichenko</w:t>
            </w:r>
            <w:proofErr w:type="spellEnd"/>
            <w:r w:rsidRPr="004C11DE">
              <w:rPr>
                <w:i/>
                <w:sz w:val="24"/>
                <w:szCs w:val="24"/>
              </w:rPr>
              <w:t>@</w:t>
            </w:r>
            <w:r>
              <w:rPr>
                <w:i/>
                <w:sz w:val="24"/>
                <w:szCs w:val="24"/>
                <w:lang w:val="en-US"/>
              </w:rPr>
              <w:t>mail</w:t>
            </w:r>
            <w:r w:rsidRPr="004C11DE">
              <w:rPr>
                <w:i/>
                <w:sz w:val="24"/>
                <w:szCs w:val="24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D51205" w:rsidRPr="004C11DE" w:rsidRDefault="00D51205" w:rsidP="00D51205">
            <w:pPr>
              <w:tabs>
                <w:tab w:val="left" w:pos="9350"/>
              </w:tabs>
              <w:rPr>
                <w:rFonts w:cs="Courier New"/>
                <w:i/>
                <w:sz w:val="24"/>
              </w:rPr>
            </w:pPr>
            <w:r w:rsidRPr="004C11DE">
              <w:rPr>
                <w:rFonts w:cs="Courier New"/>
                <w:i/>
                <w:sz w:val="24"/>
              </w:rPr>
              <w:t>Краснодарский научно-методический центр</w:t>
            </w:r>
          </w:p>
          <w:p w:rsidR="00D51205" w:rsidRPr="00815876" w:rsidRDefault="00D51205" w:rsidP="00D51205">
            <w:pPr>
              <w:tabs>
                <w:tab w:val="left" w:pos="9350"/>
              </w:tabs>
              <w:rPr>
                <w:rFonts w:cs="Courier New"/>
                <w:sz w:val="24"/>
              </w:rPr>
            </w:pPr>
            <w:bookmarkStart w:id="0" w:name="_GoBack"/>
            <w:bookmarkEnd w:id="0"/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10"/>
      <w:footerReference w:type="even" r:id="rId11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D1" w:rsidRDefault="008603D1">
      <w:r>
        <w:separator/>
      </w:r>
    </w:p>
  </w:endnote>
  <w:endnote w:type="continuationSeparator" w:id="0">
    <w:p w:rsidR="008603D1" w:rsidRDefault="0086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D1" w:rsidRDefault="008603D1">
      <w:r>
        <w:separator/>
      </w:r>
    </w:p>
  </w:footnote>
  <w:footnote w:type="continuationSeparator" w:id="0">
    <w:p w:rsidR="008603D1" w:rsidRDefault="0086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F0442B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B30AC"/>
    <w:rsid w:val="000C426B"/>
    <w:rsid w:val="000C5862"/>
    <w:rsid w:val="000C7EC1"/>
    <w:rsid w:val="000D0C73"/>
    <w:rsid w:val="000D465D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7F04"/>
    <w:rsid w:val="00190501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0A02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49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216F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E6F78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23A3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3CA7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60BB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5B50"/>
    <w:rsid w:val="00806624"/>
    <w:rsid w:val="0081298C"/>
    <w:rsid w:val="00814C86"/>
    <w:rsid w:val="00815876"/>
    <w:rsid w:val="0081669C"/>
    <w:rsid w:val="00817D4A"/>
    <w:rsid w:val="00817E9D"/>
    <w:rsid w:val="00821903"/>
    <w:rsid w:val="0082487A"/>
    <w:rsid w:val="008270A4"/>
    <w:rsid w:val="00836FFE"/>
    <w:rsid w:val="0084279A"/>
    <w:rsid w:val="00845343"/>
    <w:rsid w:val="00846D86"/>
    <w:rsid w:val="00847BE2"/>
    <w:rsid w:val="00857850"/>
    <w:rsid w:val="008603D1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05DA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26C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542A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1205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42B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115B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90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90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urok-zdorovya-zdoroviy-obraz-zhizni-eto-modno-39513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CA25-9A8A-495E-8EBE-850EDB3C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Petrichenko</dc:creator>
  <cp:lastModifiedBy>Petrichenko</cp:lastModifiedBy>
  <cp:revision>3</cp:revision>
  <cp:lastPrinted>2019-11-21T17:17:00Z</cp:lastPrinted>
  <dcterms:created xsi:type="dcterms:W3CDTF">2022-06-29T13:31:00Z</dcterms:created>
  <dcterms:modified xsi:type="dcterms:W3CDTF">2022-07-01T08:07:00Z</dcterms:modified>
</cp:coreProperties>
</file>