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A1" w:rsidRPr="00815876" w:rsidRDefault="001319A1" w:rsidP="001319A1">
      <w:pPr>
        <w:tabs>
          <w:tab w:val="right" w:leader="underscore" w:pos="9360"/>
        </w:tabs>
        <w:jc w:val="center"/>
        <w:rPr>
          <w:b/>
          <w:spacing w:val="20"/>
          <w:sz w:val="28"/>
          <w:szCs w:val="28"/>
        </w:rPr>
      </w:pPr>
      <w:r w:rsidRPr="001319A1">
        <w:rPr>
          <w:b/>
          <w:spacing w:val="20"/>
          <w:sz w:val="28"/>
          <w:szCs w:val="28"/>
        </w:rPr>
        <w:t>ИНФОРМАЦИОННАЯ КАРТА</w:t>
      </w:r>
    </w:p>
    <w:p w:rsidR="001319A1" w:rsidRPr="00815876" w:rsidRDefault="001319A1" w:rsidP="001319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результативного инновационного педагогического опыта</w:t>
      </w:r>
    </w:p>
    <w:p w:rsidR="001319A1" w:rsidRPr="00815876" w:rsidRDefault="001319A1" w:rsidP="0081587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2396"/>
        <w:gridCol w:w="7190"/>
      </w:tblGrid>
      <w:tr w:rsidR="00815876" w:rsidRPr="00815876" w:rsidTr="00891D47">
        <w:tc>
          <w:tcPr>
            <w:tcW w:w="5000" w:type="pct"/>
            <w:gridSpan w:val="2"/>
            <w:shd w:val="clear" w:color="auto" w:fill="E6E6E6"/>
          </w:tcPr>
          <w:p w:rsidR="00815876" w:rsidRPr="00815876" w:rsidRDefault="00815876" w:rsidP="00815876">
            <w:pPr>
              <w:jc w:val="center"/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</w:rPr>
            </w:pPr>
            <w:r w:rsidRPr="00815876">
              <w:rPr>
                <w:rFonts w:ascii="Times New Roman Полужирный" w:hAnsi="Times New Roman Полужирный"/>
                <w:b/>
                <w:spacing w:val="20"/>
                <w:sz w:val="24"/>
                <w:szCs w:val="22"/>
              </w:rPr>
              <w:br w:type="page"/>
            </w:r>
            <w:r w:rsidRPr="00815876"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</w:rPr>
              <w:t>ИНФОРМАЦИОННАЯ КАРТА РИПО</w:t>
            </w:r>
          </w:p>
        </w:tc>
      </w:tr>
      <w:tr w:rsidR="00815876" w:rsidRPr="00815876" w:rsidTr="00891D47">
        <w:tc>
          <w:tcPr>
            <w:tcW w:w="5000" w:type="pct"/>
            <w:gridSpan w:val="2"/>
            <w:shd w:val="clear" w:color="auto" w:fill="E6E6E6"/>
          </w:tcPr>
          <w:p w:rsidR="00815876" w:rsidRPr="00815876" w:rsidRDefault="00815876" w:rsidP="00815876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</w:t>
            </w:r>
            <w:r w:rsidRPr="00815876">
              <w:rPr>
                <w:b/>
                <w:sz w:val="24"/>
                <w:szCs w:val="22"/>
              </w:rPr>
              <w:t>. Общие сведения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>Ф. И. О. автора</w:t>
            </w:r>
          </w:p>
        </w:tc>
        <w:tc>
          <w:tcPr>
            <w:tcW w:w="3750" w:type="pct"/>
          </w:tcPr>
          <w:p w:rsidR="00815876" w:rsidRPr="00815876" w:rsidRDefault="003F70BE" w:rsidP="00815876">
            <w:pPr>
              <w:rPr>
                <w:i/>
                <w:sz w:val="24"/>
                <w:szCs w:val="22"/>
              </w:rPr>
            </w:pPr>
            <w:proofErr w:type="spellStart"/>
            <w:r>
              <w:rPr>
                <w:i/>
                <w:sz w:val="24"/>
                <w:szCs w:val="22"/>
              </w:rPr>
              <w:t>Некоз</w:t>
            </w:r>
            <w:proofErr w:type="spellEnd"/>
            <w:r>
              <w:rPr>
                <w:i/>
                <w:sz w:val="24"/>
                <w:szCs w:val="22"/>
              </w:rPr>
              <w:t xml:space="preserve"> Елена Анатольевна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Дата рождения</w:t>
            </w:r>
          </w:p>
        </w:tc>
        <w:tc>
          <w:tcPr>
            <w:tcW w:w="3750" w:type="pct"/>
          </w:tcPr>
          <w:p w:rsidR="00815876" w:rsidRPr="00815876" w:rsidRDefault="003F70BE" w:rsidP="00951C6A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19.12.1967 г.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Образование</w:t>
            </w:r>
          </w:p>
        </w:tc>
        <w:tc>
          <w:tcPr>
            <w:tcW w:w="3750" w:type="pct"/>
          </w:tcPr>
          <w:p w:rsidR="00815876" w:rsidRPr="00815876" w:rsidRDefault="00951C6A" w:rsidP="00815876">
            <w:pPr>
              <w:rPr>
                <w:i/>
                <w:sz w:val="24"/>
                <w:szCs w:val="22"/>
              </w:rPr>
            </w:pPr>
            <w:proofErr w:type="gramStart"/>
            <w:r>
              <w:rPr>
                <w:i/>
                <w:sz w:val="24"/>
                <w:szCs w:val="22"/>
              </w:rPr>
              <w:t>высшее</w:t>
            </w:r>
            <w:proofErr w:type="gramEnd"/>
            <w:r>
              <w:rPr>
                <w:i/>
                <w:sz w:val="24"/>
                <w:szCs w:val="22"/>
              </w:rPr>
              <w:t>, учитель начальных классов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>Телефон автора</w:t>
            </w:r>
          </w:p>
        </w:tc>
        <w:tc>
          <w:tcPr>
            <w:tcW w:w="3750" w:type="pct"/>
          </w:tcPr>
          <w:p w:rsidR="00815876" w:rsidRPr="00815876" w:rsidRDefault="003F70BE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8-918-070</w:t>
            </w:r>
            <w:r w:rsidR="00951C6A">
              <w:rPr>
                <w:i/>
                <w:sz w:val="24"/>
                <w:szCs w:val="22"/>
              </w:rPr>
              <w:t>-</w:t>
            </w:r>
            <w:r>
              <w:rPr>
                <w:i/>
                <w:sz w:val="24"/>
                <w:szCs w:val="22"/>
              </w:rPr>
              <w:t>40</w:t>
            </w:r>
            <w:r w:rsidR="00F815E1">
              <w:rPr>
                <w:i/>
                <w:sz w:val="24"/>
                <w:szCs w:val="22"/>
              </w:rPr>
              <w:t xml:space="preserve"> </w:t>
            </w:r>
            <w:r>
              <w:rPr>
                <w:i/>
                <w:sz w:val="24"/>
                <w:szCs w:val="22"/>
              </w:rPr>
              <w:t>52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Адрес электронной почты</w:t>
            </w:r>
            <w:r w:rsidR="001319A1">
              <w:rPr>
                <w:sz w:val="24"/>
              </w:rPr>
              <w:t xml:space="preserve"> автора</w:t>
            </w:r>
          </w:p>
        </w:tc>
        <w:tc>
          <w:tcPr>
            <w:tcW w:w="3750" w:type="pct"/>
          </w:tcPr>
          <w:p w:rsidR="00815876" w:rsidRPr="003F70BE" w:rsidRDefault="003F70BE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  <w:lang w:val="en-US"/>
              </w:rPr>
              <w:t>ELENANEKOZ</w:t>
            </w:r>
            <w:r>
              <w:rPr>
                <w:i/>
                <w:sz w:val="24"/>
                <w:szCs w:val="22"/>
              </w:rPr>
              <w:t>.</w:t>
            </w:r>
            <w:proofErr w:type="spellStart"/>
            <w:r>
              <w:rPr>
                <w:i/>
                <w:sz w:val="24"/>
                <w:szCs w:val="22"/>
                <w:lang w:val="en-US"/>
              </w:rPr>
              <w:t>NEKOZ@yandex</w:t>
            </w:r>
            <w:proofErr w:type="spellEnd"/>
            <w:r>
              <w:rPr>
                <w:i/>
                <w:sz w:val="24"/>
                <w:szCs w:val="22"/>
              </w:rPr>
              <w:t>.</w:t>
            </w:r>
            <w:proofErr w:type="spellStart"/>
            <w:r>
              <w:rPr>
                <w:i/>
                <w:sz w:val="24"/>
                <w:szCs w:val="22"/>
                <w:lang w:val="en-US"/>
              </w:rPr>
              <w:t>ru</w:t>
            </w:r>
            <w:proofErr w:type="spellEnd"/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1319A1" w:rsidP="001319A1">
            <w:pPr>
              <w:rPr>
                <w:sz w:val="24"/>
              </w:rPr>
            </w:pPr>
            <w:r>
              <w:rPr>
                <w:sz w:val="24"/>
              </w:rPr>
              <w:t xml:space="preserve">Образовательная </w:t>
            </w:r>
            <w:r>
              <w:rPr>
                <w:sz w:val="24"/>
              </w:rPr>
              <w:br/>
              <w:t>организация</w:t>
            </w:r>
          </w:p>
        </w:tc>
        <w:tc>
          <w:tcPr>
            <w:tcW w:w="3750" w:type="pct"/>
          </w:tcPr>
          <w:p w:rsidR="00815876" w:rsidRPr="00815876" w:rsidRDefault="003F70BE" w:rsidP="003F70BE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 xml:space="preserve">Негосударственное частное </w:t>
            </w:r>
            <w:r w:rsidR="00951C6A" w:rsidRPr="00951C6A">
              <w:rPr>
                <w:i/>
                <w:sz w:val="24"/>
                <w:szCs w:val="22"/>
              </w:rPr>
              <w:t xml:space="preserve"> общеобразовательное учреждение </w:t>
            </w:r>
            <w:r>
              <w:rPr>
                <w:i/>
                <w:sz w:val="24"/>
                <w:szCs w:val="22"/>
              </w:rPr>
              <w:t xml:space="preserve">«Лицей «ИСТЭК» </w:t>
            </w:r>
            <w:r w:rsidR="00465811">
              <w:rPr>
                <w:i/>
                <w:sz w:val="24"/>
                <w:szCs w:val="22"/>
              </w:rPr>
              <w:t>муниципального образова</w:t>
            </w:r>
            <w:r>
              <w:rPr>
                <w:i/>
                <w:sz w:val="24"/>
                <w:szCs w:val="22"/>
              </w:rPr>
              <w:t>ния город Краснодар</w:t>
            </w:r>
            <w:r w:rsidR="00465811">
              <w:rPr>
                <w:i/>
                <w:sz w:val="24"/>
                <w:szCs w:val="22"/>
              </w:rPr>
              <w:t xml:space="preserve"> 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6B3AAF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Адрес </w:t>
            </w:r>
            <w:r w:rsidR="001319A1">
              <w:rPr>
                <w:sz w:val="24"/>
              </w:rPr>
              <w:t xml:space="preserve">ОО </w:t>
            </w:r>
          </w:p>
        </w:tc>
        <w:tc>
          <w:tcPr>
            <w:tcW w:w="3750" w:type="pct"/>
          </w:tcPr>
          <w:p w:rsidR="00815876" w:rsidRPr="00951C6A" w:rsidRDefault="003F70BE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</w:rPr>
              <w:t>350049</w:t>
            </w:r>
            <w:r w:rsidR="00951C6A" w:rsidRPr="003F70BE">
              <w:rPr>
                <w:i/>
                <w:sz w:val="24"/>
              </w:rPr>
              <w:t xml:space="preserve">, </w:t>
            </w:r>
            <w:r w:rsidR="00951C6A">
              <w:rPr>
                <w:i/>
                <w:sz w:val="24"/>
              </w:rPr>
              <w:t>Краснодар, у</w:t>
            </w:r>
            <w:r>
              <w:rPr>
                <w:i/>
                <w:sz w:val="24"/>
              </w:rPr>
              <w:t>л. Красных Партизан, 82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6B3AAF">
            <w:pPr>
              <w:rPr>
                <w:sz w:val="24"/>
              </w:rPr>
            </w:pPr>
            <w:r w:rsidRPr="00815876">
              <w:rPr>
                <w:sz w:val="24"/>
              </w:rPr>
              <w:t>Должность</w:t>
            </w:r>
          </w:p>
        </w:tc>
        <w:tc>
          <w:tcPr>
            <w:tcW w:w="3750" w:type="pct"/>
          </w:tcPr>
          <w:p w:rsidR="00815876" w:rsidRPr="00815876" w:rsidRDefault="00951C6A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</w:rPr>
              <w:t>Учитель начальных классов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Педагогический стаж, квалификац</w:t>
            </w:r>
            <w:r w:rsidRPr="00815876">
              <w:rPr>
                <w:sz w:val="24"/>
              </w:rPr>
              <w:t>и</w:t>
            </w:r>
            <w:r w:rsidRPr="00815876">
              <w:rPr>
                <w:sz w:val="24"/>
              </w:rPr>
              <w:t>онная категория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815876" w:rsidRPr="00815876" w:rsidRDefault="003F70BE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32 года</w:t>
            </w:r>
            <w:r w:rsidR="00951C6A">
              <w:rPr>
                <w:i/>
                <w:sz w:val="24"/>
                <w:szCs w:val="22"/>
              </w:rPr>
              <w:t>, высшая квалификационная категория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Размещение </w:t>
            </w:r>
            <w:r w:rsidR="006B3AAF">
              <w:rPr>
                <w:sz w:val="24"/>
              </w:rPr>
              <w:t>Р</w:t>
            </w:r>
            <w:r w:rsidRPr="00815876">
              <w:rPr>
                <w:sz w:val="24"/>
              </w:rPr>
              <w:t xml:space="preserve">ИПО на сайте </w:t>
            </w:r>
            <w:r w:rsidR="001319A1">
              <w:rPr>
                <w:sz w:val="24"/>
              </w:rPr>
              <w:t xml:space="preserve">(в блоге) </w:t>
            </w:r>
            <w:r w:rsidRPr="00815876">
              <w:rPr>
                <w:sz w:val="24"/>
              </w:rPr>
              <w:t>автора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815876" w:rsidRPr="003445CB" w:rsidRDefault="00815876" w:rsidP="00815876">
            <w:pPr>
              <w:rPr>
                <w:i/>
                <w:sz w:val="24"/>
                <w:szCs w:val="22"/>
              </w:rPr>
            </w:pPr>
          </w:p>
        </w:tc>
      </w:tr>
      <w:tr w:rsidR="006B3AAF" w:rsidRPr="00815876" w:rsidTr="00590986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6B3AAF" w:rsidRPr="00815876" w:rsidRDefault="006B3AAF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>Р</w:t>
            </w:r>
            <w:r w:rsidRPr="00815876">
              <w:rPr>
                <w:sz w:val="24"/>
              </w:rPr>
              <w:t xml:space="preserve">ИПО на сайте </w:t>
            </w:r>
            <w:r>
              <w:rPr>
                <w:sz w:val="24"/>
              </w:rPr>
              <w:t>ОО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6B3AAF" w:rsidRPr="00A84150" w:rsidRDefault="00A84150" w:rsidP="006B3AAF">
            <w:pPr>
              <w:rPr>
                <w:i/>
                <w:sz w:val="24"/>
                <w:szCs w:val="22"/>
              </w:rPr>
            </w:pPr>
            <w:r w:rsidRPr="00A84150">
              <w:rPr>
                <w:i/>
                <w:sz w:val="24"/>
                <w:szCs w:val="22"/>
                <w:lang w:val="en-US"/>
              </w:rPr>
              <w:t>https</w:t>
            </w:r>
            <w:r w:rsidRPr="00A84150">
              <w:rPr>
                <w:i/>
                <w:sz w:val="24"/>
                <w:szCs w:val="22"/>
              </w:rPr>
              <w:t>://</w:t>
            </w:r>
            <w:r w:rsidRPr="00A84150">
              <w:rPr>
                <w:i/>
                <w:sz w:val="24"/>
                <w:szCs w:val="22"/>
                <w:lang w:val="en-US"/>
              </w:rPr>
              <w:t>www</w:t>
            </w:r>
            <w:r w:rsidRPr="00A84150">
              <w:rPr>
                <w:i/>
                <w:sz w:val="24"/>
                <w:szCs w:val="22"/>
              </w:rPr>
              <w:t>.</w:t>
            </w:r>
            <w:proofErr w:type="spellStart"/>
            <w:r w:rsidRPr="00A84150">
              <w:rPr>
                <w:i/>
                <w:sz w:val="24"/>
                <w:szCs w:val="22"/>
                <w:lang w:val="en-US"/>
              </w:rPr>
              <w:t>kuban</w:t>
            </w:r>
            <w:proofErr w:type="spellEnd"/>
            <w:r w:rsidRPr="00A84150">
              <w:rPr>
                <w:i/>
                <w:sz w:val="24"/>
                <w:szCs w:val="22"/>
              </w:rPr>
              <w:t>-</w:t>
            </w:r>
            <w:r w:rsidRPr="00A84150">
              <w:rPr>
                <w:i/>
                <w:sz w:val="24"/>
                <w:szCs w:val="22"/>
                <w:lang w:val="en-US"/>
              </w:rPr>
              <w:t>lyceum</w:t>
            </w:r>
            <w:r w:rsidRPr="00A84150">
              <w:rPr>
                <w:i/>
                <w:sz w:val="24"/>
                <w:szCs w:val="22"/>
              </w:rPr>
              <w:t>.</w:t>
            </w:r>
            <w:proofErr w:type="spellStart"/>
            <w:r w:rsidRPr="00A84150">
              <w:rPr>
                <w:i/>
                <w:sz w:val="24"/>
                <w:szCs w:val="22"/>
                <w:lang w:val="en-US"/>
              </w:rPr>
              <w:t>ru</w:t>
            </w:r>
            <w:proofErr w:type="spellEnd"/>
            <w:r w:rsidRPr="00A84150">
              <w:rPr>
                <w:i/>
                <w:sz w:val="24"/>
                <w:szCs w:val="22"/>
              </w:rPr>
              <w:t>/</w:t>
            </w:r>
          </w:p>
        </w:tc>
      </w:tr>
      <w:tr w:rsidR="00815876" w:rsidRPr="00815876" w:rsidTr="00891D47">
        <w:tblPrEx>
          <w:shd w:val="clear" w:color="auto" w:fill="auto"/>
        </w:tblPrEx>
        <w:tc>
          <w:tcPr>
            <w:tcW w:w="5000" w:type="pct"/>
            <w:gridSpan w:val="2"/>
            <w:shd w:val="clear" w:color="auto" w:fill="CCCCCC"/>
          </w:tcPr>
          <w:p w:rsidR="00815876" w:rsidRPr="00815876" w:rsidRDefault="00815876" w:rsidP="001319A1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II</w:t>
            </w:r>
            <w:r w:rsidRPr="00815876">
              <w:rPr>
                <w:b/>
                <w:sz w:val="24"/>
                <w:szCs w:val="22"/>
              </w:rPr>
              <w:t>.</w:t>
            </w:r>
            <w:r w:rsidR="001319A1">
              <w:rPr>
                <w:b/>
                <w:sz w:val="24"/>
                <w:szCs w:val="22"/>
              </w:rPr>
              <w:t xml:space="preserve"> </w:t>
            </w:r>
            <w:r w:rsidRPr="00815876">
              <w:rPr>
                <w:b/>
                <w:sz w:val="24"/>
                <w:szCs w:val="22"/>
              </w:rPr>
              <w:t>Сущностные характеристики опыта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1. Тема </w:t>
            </w:r>
            <w:r w:rsidR="001319A1">
              <w:rPr>
                <w:sz w:val="24"/>
              </w:rPr>
              <w:t>РИПО</w:t>
            </w:r>
            <w:r w:rsidRPr="00815876">
              <w:rPr>
                <w:sz w:val="24"/>
              </w:rPr>
              <w:t xml:space="preserve"> </w:t>
            </w:r>
          </w:p>
        </w:tc>
        <w:tc>
          <w:tcPr>
            <w:tcW w:w="3750" w:type="pct"/>
          </w:tcPr>
          <w:p w:rsidR="00815876" w:rsidRPr="00815876" w:rsidRDefault="00430F41" w:rsidP="00815876">
            <w:pPr>
              <w:rPr>
                <w:i/>
                <w:sz w:val="24"/>
                <w:szCs w:val="22"/>
              </w:rPr>
            </w:pPr>
            <w:r w:rsidRPr="00430F41">
              <w:rPr>
                <w:i/>
                <w:sz w:val="24"/>
                <w:szCs w:val="22"/>
              </w:rPr>
              <w:t>«Урок-исследование «Через поле напрямик скачет белый воро</w:t>
            </w:r>
            <w:r w:rsidRPr="00430F41">
              <w:rPr>
                <w:i/>
                <w:sz w:val="24"/>
                <w:szCs w:val="22"/>
              </w:rPr>
              <w:t>т</w:t>
            </w:r>
            <w:r w:rsidRPr="00430F41">
              <w:rPr>
                <w:i/>
                <w:sz w:val="24"/>
                <w:szCs w:val="22"/>
              </w:rPr>
              <w:t>ник».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1319A1" w:rsidP="00815876">
            <w:pPr>
              <w:rPr>
                <w:sz w:val="24"/>
              </w:rPr>
            </w:pPr>
            <w:r>
              <w:rPr>
                <w:sz w:val="24"/>
              </w:rPr>
              <w:t>2. </w:t>
            </w:r>
            <w:r w:rsidR="00815876" w:rsidRPr="00815876">
              <w:rPr>
                <w:sz w:val="24"/>
              </w:rPr>
              <w:t xml:space="preserve">Предметная </w:t>
            </w:r>
            <w:r>
              <w:rPr>
                <w:sz w:val="24"/>
              </w:rPr>
              <w:br/>
            </w:r>
            <w:r w:rsidR="00815876" w:rsidRPr="00815876">
              <w:rPr>
                <w:sz w:val="24"/>
              </w:rPr>
              <w:t>область</w:t>
            </w:r>
          </w:p>
        </w:tc>
        <w:tc>
          <w:tcPr>
            <w:tcW w:w="3750" w:type="pct"/>
          </w:tcPr>
          <w:p w:rsidR="00815876" w:rsidRPr="00815876" w:rsidRDefault="00430F41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 xml:space="preserve">Урочная </w:t>
            </w:r>
            <w:r w:rsidR="00951C6A">
              <w:rPr>
                <w:i/>
                <w:sz w:val="24"/>
                <w:szCs w:val="22"/>
              </w:rPr>
              <w:t xml:space="preserve"> деятельность</w:t>
            </w:r>
          </w:p>
        </w:tc>
      </w:tr>
      <w:tr w:rsidR="00891D47" w:rsidRPr="00815876" w:rsidTr="00B052AF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891D47">
            <w:pPr>
              <w:rPr>
                <w:sz w:val="24"/>
              </w:rPr>
            </w:pPr>
            <w:r>
              <w:rPr>
                <w:sz w:val="24"/>
              </w:rPr>
              <w:t>3. Идея изменений</w:t>
            </w:r>
            <w:r w:rsidRPr="00815876">
              <w:rPr>
                <w:sz w:val="24"/>
              </w:rPr>
              <w:t xml:space="preserve"> (в чем сущность ИПО: в использовании обр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зовательных, инфо</w:t>
            </w:r>
            <w:r w:rsidRPr="00815876">
              <w:rPr>
                <w:sz w:val="24"/>
              </w:rPr>
              <w:t>р</w:t>
            </w:r>
            <w:r w:rsidRPr="00815876">
              <w:rPr>
                <w:sz w:val="24"/>
              </w:rPr>
              <w:t>мационно-коммуникационных или других технол</w:t>
            </w:r>
            <w:r w:rsidRPr="00815876">
              <w:rPr>
                <w:sz w:val="24"/>
              </w:rPr>
              <w:t>о</w:t>
            </w:r>
            <w:r w:rsidRPr="00815876">
              <w:rPr>
                <w:sz w:val="24"/>
              </w:rPr>
              <w:t>гий, в изменении с</w:t>
            </w:r>
            <w:r w:rsidRPr="00815876">
              <w:rPr>
                <w:sz w:val="24"/>
              </w:rPr>
              <w:t>о</w:t>
            </w:r>
            <w:r w:rsidRPr="00815876">
              <w:rPr>
                <w:sz w:val="24"/>
              </w:rPr>
              <w:t>держания образов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ния, организации учебного или восп</w:t>
            </w:r>
            <w:r w:rsidRPr="00815876">
              <w:rPr>
                <w:sz w:val="24"/>
              </w:rPr>
              <w:t>и</w:t>
            </w:r>
            <w:r w:rsidR="000D57CC">
              <w:rPr>
                <w:sz w:val="24"/>
              </w:rPr>
              <w:t>тательного процесса, другие особенности изменений</w:t>
            </w:r>
            <w:r w:rsidRPr="00815876">
              <w:rPr>
                <w:sz w:val="24"/>
              </w:rPr>
              <w:t>)</w:t>
            </w:r>
          </w:p>
        </w:tc>
        <w:tc>
          <w:tcPr>
            <w:tcW w:w="3750" w:type="pct"/>
          </w:tcPr>
          <w:p w:rsidR="00951C6A" w:rsidRPr="003445CB" w:rsidRDefault="00951C6A" w:rsidP="003445CB">
            <w:pPr>
              <w:rPr>
                <w:i/>
                <w:sz w:val="24"/>
                <w:szCs w:val="22"/>
              </w:rPr>
            </w:pPr>
            <w:r w:rsidRPr="003445CB">
              <w:rPr>
                <w:i/>
                <w:sz w:val="24"/>
                <w:szCs w:val="22"/>
              </w:rPr>
              <w:t xml:space="preserve">Сущность ИПО заключается в том, что </w:t>
            </w:r>
            <w:r w:rsidR="003445CB" w:rsidRPr="003445CB">
              <w:rPr>
                <w:i/>
                <w:sz w:val="24"/>
                <w:szCs w:val="22"/>
              </w:rPr>
              <w:t>технология пос</w:t>
            </w:r>
            <w:r w:rsidR="000740F7">
              <w:rPr>
                <w:i/>
                <w:sz w:val="24"/>
                <w:szCs w:val="22"/>
              </w:rPr>
              <w:t>троения урока-исследования как универсального средства, обеспечивающего</w:t>
            </w:r>
            <w:r w:rsidR="003445CB" w:rsidRPr="003445CB">
              <w:rPr>
                <w:i/>
                <w:sz w:val="24"/>
                <w:szCs w:val="22"/>
              </w:rPr>
              <w:t xml:space="preserve"> развитие исследовательской мотивации учащихся и формирование универсальных учебных действий в учебном процессе.</w:t>
            </w:r>
            <w:r w:rsidR="00517801">
              <w:t xml:space="preserve"> </w:t>
            </w:r>
            <w:r w:rsidR="00517801" w:rsidRPr="00517801">
              <w:rPr>
                <w:i/>
                <w:sz w:val="24"/>
                <w:szCs w:val="22"/>
              </w:rPr>
              <w:t>На таком уроке решается не одна, а целая цепочка проблем, когда учащие</w:t>
            </w:r>
            <w:r w:rsidR="00517801">
              <w:rPr>
                <w:i/>
                <w:sz w:val="24"/>
                <w:szCs w:val="22"/>
              </w:rPr>
              <w:t>ся, справившись с одной, натал</w:t>
            </w:r>
            <w:r w:rsidR="00517801" w:rsidRPr="00517801">
              <w:rPr>
                <w:i/>
                <w:sz w:val="24"/>
                <w:szCs w:val="22"/>
              </w:rPr>
              <w:t>киваются на другую и т.д.</w:t>
            </w:r>
            <w:r w:rsidR="00600265">
              <w:t xml:space="preserve"> </w:t>
            </w:r>
            <w:r w:rsidR="00600265" w:rsidRPr="00600265">
              <w:rPr>
                <w:i/>
                <w:sz w:val="24"/>
                <w:szCs w:val="22"/>
              </w:rPr>
              <w:t>Ценным в уроках-исследованиях является не столько результат познавател</w:t>
            </w:r>
            <w:r w:rsidR="00600265" w:rsidRPr="00600265">
              <w:rPr>
                <w:i/>
                <w:sz w:val="24"/>
                <w:szCs w:val="22"/>
              </w:rPr>
              <w:t>ь</w:t>
            </w:r>
            <w:r w:rsidR="00600265" w:rsidRPr="00600265">
              <w:rPr>
                <w:i/>
                <w:sz w:val="24"/>
                <w:szCs w:val="22"/>
              </w:rPr>
              <w:t>ной деятельности ученика, сколько обучение его умениям проект</w:t>
            </w:r>
            <w:r w:rsidR="00600265" w:rsidRPr="00600265">
              <w:rPr>
                <w:i/>
                <w:sz w:val="24"/>
                <w:szCs w:val="22"/>
              </w:rPr>
              <w:t>и</w:t>
            </w:r>
            <w:r w:rsidR="00600265" w:rsidRPr="00600265">
              <w:rPr>
                <w:i/>
                <w:sz w:val="24"/>
                <w:szCs w:val="22"/>
              </w:rPr>
              <w:t xml:space="preserve">рования: </w:t>
            </w:r>
            <w:proofErr w:type="spellStart"/>
            <w:r w:rsidR="00600265" w:rsidRPr="00600265">
              <w:rPr>
                <w:i/>
                <w:sz w:val="24"/>
                <w:szCs w:val="22"/>
              </w:rPr>
              <w:t>проблематизации</w:t>
            </w:r>
            <w:proofErr w:type="spellEnd"/>
            <w:r w:rsidR="00600265" w:rsidRPr="00600265">
              <w:rPr>
                <w:i/>
                <w:sz w:val="24"/>
                <w:szCs w:val="22"/>
              </w:rPr>
              <w:t>, целеполаганию, организации и планир</w:t>
            </w:r>
            <w:r w:rsidR="00600265" w:rsidRPr="00600265">
              <w:rPr>
                <w:i/>
                <w:sz w:val="24"/>
                <w:szCs w:val="22"/>
              </w:rPr>
              <w:t>о</w:t>
            </w:r>
            <w:r w:rsidR="00600265" w:rsidRPr="00600265">
              <w:rPr>
                <w:i/>
                <w:sz w:val="24"/>
                <w:szCs w:val="22"/>
              </w:rPr>
              <w:t xml:space="preserve">ванию деятельности, самоанализу и рефлексии, презентации, </w:t>
            </w:r>
            <w:proofErr w:type="spellStart"/>
            <w:r w:rsidR="00600265" w:rsidRPr="00600265">
              <w:rPr>
                <w:i/>
                <w:sz w:val="24"/>
                <w:szCs w:val="22"/>
              </w:rPr>
              <w:t>ко</w:t>
            </w:r>
            <w:r w:rsidR="00600265" w:rsidRPr="00600265">
              <w:rPr>
                <w:i/>
                <w:sz w:val="24"/>
                <w:szCs w:val="22"/>
              </w:rPr>
              <w:t>м</w:t>
            </w:r>
            <w:r w:rsidR="00600265" w:rsidRPr="00600265">
              <w:rPr>
                <w:i/>
                <w:sz w:val="24"/>
                <w:szCs w:val="22"/>
              </w:rPr>
              <w:t>муникативности</w:t>
            </w:r>
            <w:proofErr w:type="spellEnd"/>
            <w:r w:rsidR="00600265" w:rsidRPr="00600265">
              <w:rPr>
                <w:i/>
                <w:sz w:val="24"/>
                <w:szCs w:val="22"/>
              </w:rPr>
              <w:t>, умению принимать решения.</w:t>
            </w:r>
            <w:r w:rsidR="0065357A">
              <w:t xml:space="preserve"> </w:t>
            </w:r>
            <w:r w:rsidR="0065357A">
              <w:rPr>
                <w:i/>
                <w:sz w:val="24"/>
                <w:szCs w:val="22"/>
              </w:rPr>
              <w:t>На уроках-</w:t>
            </w:r>
            <w:r w:rsidR="0065357A" w:rsidRPr="0065357A">
              <w:rPr>
                <w:i/>
                <w:sz w:val="24"/>
                <w:szCs w:val="22"/>
              </w:rPr>
              <w:t>исследованиях учащиеся учатся работать с различными источн</w:t>
            </w:r>
            <w:r w:rsidR="0065357A" w:rsidRPr="0065357A">
              <w:rPr>
                <w:i/>
                <w:sz w:val="24"/>
                <w:szCs w:val="22"/>
              </w:rPr>
              <w:t>и</w:t>
            </w:r>
            <w:r w:rsidR="0065357A" w:rsidRPr="0065357A">
              <w:rPr>
                <w:i/>
                <w:sz w:val="24"/>
                <w:szCs w:val="22"/>
              </w:rPr>
              <w:t>ками информа</w:t>
            </w:r>
            <w:r w:rsidR="005D1537">
              <w:rPr>
                <w:i/>
                <w:sz w:val="24"/>
                <w:szCs w:val="22"/>
              </w:rPr>
              <w:t>ции, словарями (</w:t>
            </w:r>
            <w:r w:rsidR="0065357A">
              <w:rPr>
                <w:i/>
                <w:sz w:val="24"/>
                <w:szCs w:val="22"/>
              </w:rPr>
              <w:t>орфографическими, толковыми</w:t>
            </w:r>
            <w:r w:rsidR="0065357A" w:rsidRPr="0065357A">
              <w:rPr>
                <w:i/>
                <w:sz w:val="24"/>
                <w:szCs w:val="22"/>
              </w:rPr>
              <w:t>, этимологиче</w:t>
            </w:r>
            <w:r w:rsidR="0065357A">
              <w:rPr>
                <w:i/>
                <w:sz w:val="24"/>
                <w:szCs w:val="22"/>
              </w:rPr>
              <w:t>скими</w:t>
            </w:r>
            <w:r w:rsidR="0065357A" w:rsidRPr="0065357A">
              <w:rPr>
                <w:i/>
                <w:sz w:val="24"/>
                <w:szCs w:val="22"/>
              </w:rPr>
              <w:t>, синонимов и антонимов и др.), формулировать и аргументировать свою позицию.</w:t>
            </w:r>
          </w:p>
          <w:p w:rsidR="00891D47" w:rsidRPr="00815876" w:rsidRDefault="00891D47" w:rsidP="00B052AF">
            <w:pPr>
              <w:rPr>
                <w:i/>
                <w:sz w:val="24"/>
                <w:szCs w:val="22"/>
              </w:rPr>
            </w:pPr>
          </w:p>
        </w:tc>
      </w:tr>
      <w:tr w:rsidR="00891D47" w:rsidRPr="00815876" w:rsidTr="00B052AF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0D57CC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815876">
              <w:rPr>
                <w:sz w:val="24"/>
              </w:rPr>
              <w:t>. Концепция изм</w:t>
            </w:r>
            <w:r w:rsidRPr="00815876">
              <w:rPr>
                <w:sz w:val="24"/>
              </w:rPr>
              <w:t>е</w:t>
            </w:r>
            <w:r w:rsidRPr="00815876">
              <w:rPr>
                <w:sz w:val="24"/>
              </w:rPr>
              <w:t>нений (способы, их преимущества перед аналогами и новизна, ограничения, труд</w:t>
            </w:r>
            <w:r w:rsidRPr="00815876">
              <w:rPr>
                <w:sz w:val="24"/>
              </w:rPr>
              <w:t>о</w:t>
            </w:r>
            <w:r>
              <w:rPr>
                <w:sz w:val="24"/>
              </w:rPr>
              <w:t>ё</w:t>
            </w:r>
            <w:r w:rsidRPr="00815876">
              <w:rPr>
                <w:sz w:val="24"/>
              </w:rPr>
              <w:t>мкость, риски)</w:t>
            </w:r>
          </w:p>
        </w:tc>
        <w:tc>
          <w:tcPr>
            <w:tcW w:w="3750" w:type="pct"/>
          </w:tcPr>
          <w:p w:rsidR="00AA7684" w:rsidRDefault="00AA7684" w:rsidP="00AA7684">
            <w:pPr>
              <w:rPr>
                <w:i/>
                <w:sz w:val="24"/>
                <w:szCs w:val="22"/>
              </w:rPr>
            </w:pPr>
            <w:r w:rsidRPr="003445CB">
              <w:rPr>
                <w:i/>
                <w:sz w:val="24"/>
                <w:szCs w:val="22"/>
              </w:rPr>
              <w:t>Конц</w:t>
            </w:r>
            <w:r w:rsidR="003445CB" w:rsidRPr="003445CB">
              <w:rPr>
                <w:i/>
                <w:sz w:val="24"/>
                <w:szCs w:val="22"/>
              </w:rPr>
              <w:t xml:space="preserve">епция изменений выражается </w:t>
            </w:r>
            <w:r w:rsidRPr="003445CB">
              <w:rPr>
                <w:i/>
                <w:sz w:val="24"/>
                <w:szCs w:val="22"/>
              </w:rPr>
              <w:t xml:space="preserve"> </w:t>
            </w:r>
            <w:r w:rsidR="003445CB" w:rsidRPr="003445CB">
              <w:rPr>
                <w:i/>
                <w:sz w:val="24"/>
                <w:szCs w:val="22"/>
              </w:rPr>
              <w:t>не столько</w:t>
            </w:r>
            <w:r w:rsidR="003445CB">
              <w:rPr>
                <w:i/>
                <w:sz w:val="24"/>
                <w:szCs w:val="22"/>
              </w:rPr>
              <w:t xml:space="preserve"> через</w:t>
            </w:r>
            <w:r w:rsidR="003445CB" w:rsidRPr="003445CB">
              <w:rPr>
                <w:i/>
                <w:sz w:val="24"/>
                <w:szCs w:val="22"/>
              </w:rPr>
              <w:t xml:space="preserve"> результат познавательной деятельности ученика, сколько обучение его ум</w:t>
            </w:r>
            <w:r w:rsidR="003445CB" w:rsidRPr="003445CB">
              <w:rPr>
                <w:i/>
                <w:sz w:val="24"/>
                <w:szCs w:val="22"/>
              </w:rPr>
              <w:t>е</w:t>
            </w:r>
            <w:r w:rsidR="003445CB" w:rsidRPr="003445CB">
              <w:rPr>
                <w:i/>
                <w:sz w:val="24"/>
                <w:szCs w:val="22"/>
              </w:rPr>
              <w:t>ниям проектирования: целеполаганию, организации и планированию деятельности, самоанализу и рефлексии, презентации,  умению принимать решения. Таким образом, систематическое применение исследовательского метода в учебном процессе обеспечивает ра</w:t>
            </w:r>
            <w:r w:rsidR="003445CB" w:rsidRPr="003445CB">
              <w:rPr>
                <w:i/>
                <w:sz w:val="24"/>
                <w:szCs w:val="22"/>
              </w:rPr>
              <w:t>з</w:t>
            </w:r>
            <w:r w:rsidR="003445CB" w:rsidRPr="003445CB">
              <w:rPr>
                <w:i/>
                <w:sz w:val="24"/>
                <w:szCs w:val="22"/>
              </w:rPr>
              <w:t>витие универсальных учебных действий и приобретение важных исследовательских умений, позволяющих достичь планируемых р</w:t>
            </w:r>
            <w:r w:rsidR="003445CB" w:rsidRPr="003445CB">
              <w:rPr>
                <w:i/>
                <w:sz w:val="24"/>
                <w:szCs w:val="22"/>
              </w:rPr>
              <w:t>е</w:t>
            </w:r>
            <w:r w:rsidR="003445CB" w:rsidRPr="003445CB">
              <w:rPr>
                <w:i/>
                <w:sz w:val="24"/>
                <w:szCs w:val="22"/>
              </w:rPr>
              <w:lastRenderedPageBreak/>
              <w:t>зультатов, т.е. обеспечивает реализацию требований стандарта.</w:t>
            </w:r>
          </w:p>
          <w:p w:rsidR="000740F7" w:rsidRPr="00AA7684" w:rsidRDefault="000740F7" w:rsidP="00AA7684">
            <w:pPr>
              <w:rPr>
                <w:i/>
                <w:sz w:val="24"/>
                <w:szCs w:val="22"/>
              </w:rPr>
            </w:pPr>
            <w:r w:rsidRPr="000740F7">
              <w:rPr>
                <w:i/>
                <w:sz w:val="24"/>
                <w:szCs w:val="22"/>
              </w:rPr>
              <w:t xml:space="preserve">Работа по развитию исследовательских умений должна проходить в урочной и </w:t>
            </w:r>
            <w:r>
              <w:rPr>
                <w:i/>
                <w:sz w:val="24"/>
                <w:szCs w:val="22"/>
              </w:rPr>
              <w:t>внеурочной деятельности. Учителю важно</w:t>
            </w:r>
            <w:r w:rsidRPr="000740F7">
              <w:rPr>
                <w:i/>
                <w:sz w:val="24"/>
                <w:szCs w:val="22"/>
              </w:rPr>
              <w:t xml:space="preserve"> использ</w:t>
            </w:r>
            <w:r w:rsidRPr="000740F7">
              <w:rPr>
                <w:i/>
                <w:sz w:val="24"/>
                <w:szCs w:val="22"/>
              </w:rPr>
              <w:t>о</w:t>
            </w:r>
            <w:r w:rsidRPr="000740F7">
              <w:rPr>
                <w:i/>
                <w:sz w:val="24"/>
                <w:szCs w:val="22"/>
              </w:rPr>
              <w:t>вать материал уроков чтени</w:t>
            </w:r>
            <w:r>
              <w:rPr>
                <w:i/>
                <w:sz w:val="24"/>
                <w:szCs w:val="22"/>
              </w:rPr>
              <w:t>я, русского языка, математики, о</w:t>
            </w:r>
            <w:r w:rsidRPr="000740F7">
              <w:rPr>
                <w:i/>
                <w:sz w:val="24"/>
                <w:szCs w:val="22"/>
              </w:rPr>
              <w:t>кружающего мира с целью формирования умений исследовател</w:t>
            </w:r>
            <w:r w:rsidRPr="000740F7">
              <w:rPr>
                <w:i/>
                <w:sz w:val="24"/>
                <w:szCs w:val="22"/>
              </w:rPr>
              <w:t>ь</w:t>
            </w:r>
            <w:r w:rsidRPr="000740F7">
              <w:rPr>
                <w:i/>
                <w:sz w:val="24"/>
                <w:szCs w:val="22"/>
              </w:rPr>
              <w:t>ской деятельности, постоянно использовать исследовательский метод в преподавании тем.</w:t>
            </w:r>
          </w:p>
          <w:p w:rsidR="00AA7684" w:rsidRPr="00AA7684" w:rsidRDefault="00AA7684" w:rsidP="00AA7684">
            <w:pPr>
              <w:rPr>
                <w:i/>
                <w:sz w:val="24"/>
                <w:szCs w:val="22"/>
              </w:rPr>
            </w:pPr>
          </w:p>
          <w:p w:rsidR="00891D47" w:rsidRPr="00815876" w:rsidRDefault="00891D47" w:rsidP="00B052AF">
            <w:pPr>
              <w:rPr>
                <w:i/>
                <w:sz w:val="24"/>
                <w:szCs w:val="22"/>
              </w:rPr>
            </w:pPr>
          </w:p>
        </w:tc>
      </w:tr>
      <w:tr w:rsidR="00891D47" w:rsidRPr="00815876" w:rsidTr="00B052AF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B052A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5</w:t>
            </w:r>
            <w:r w:rsidRPr="00815876">
              <w:rPr>
                <w:sz w:val="24"/>
                <w:szCs w:val="22"/>
              </w:rPr>
              <w:t xml:space="preserve">. Результат </w:t>
            </w:r>
            <w:r>
              <w:rPr>
                <w:sz w:val="24"/>
                <w:szCs w:val="22"/>
              </w:rPr>
              <w:br/>
            </w:r>
            <w:r w:rsidRPr="00815876">
              <w:rPr>
                <w:sz w:val="24"/>
                <w:szCs w:val="22"/>
              </w:rPr>
              <w:t>изменений</w:t>
            </w:r>
          </w:p>
        </w:tc>
        <w:tc>
          <w:tcPr>
            <w:tcW w:w="3750" w:type="pct"/>
          </w:tcPr>
          <w:p w:rsidR="00AA7684" w:rsidRPr="00AA7684" w:rsidRDefault="00AA7684" w:rsidP="00AA7684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1.</w:t>
            </w:r>
            <w:r w:rsidRPr="00AA7684">
              <w:rPr>
                <w:i/>
                <w:sz w:val="24"/>
                <w:szCs w:val="22"/>
              </w:rPr>
              <w:t>Положительная динамика учебных достижений</w:t>
            </w:r>
          </w:p>
          <w:p w:rsidR="00AA7684" w:rsidRPr="00AA7684" w:rsidRDefault="00AA7684" w:rsidP="00AA7684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2.</w:t>
            </w:r>
            <w:r w:rsidRPr="00AA7684">
              <w:rPr>
                <w:i/>
                <w:sz w:val="24"/>
                <w:szCs w:val="22"/>
              </w:rPr>
              <w:t>Активизация участия школьников в проектной деятельности</w:t>
            </w:r>
          </w:p>
          <w:p w:rsidR="00AA7684" w:rsidRPr="00AA7684" w:rsidRDefault="00AA7684" w:rsidP="00AA7684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3.</w:t>
            </w:r>
            <w:r w:rsidRPr="00AA7684">
              <w:rPr>
                <w:i/>
                <w:sz w:val="24"/>
                <w:szCs w:val="22"/>
              </w:rPr>
              <w:t>Повышение мотивации обучения</w:t>
            </w:r>
          </w:p>
          <w:p w:rsidR="00AA7684" w:rsidRPr="00AA7684" w:rsidRDefault="00AA7684" w:rsidP="00AA7684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4.</w:t>
            </w:r>
            <w:r w:rsidRPr="00AA7684">
              <w:rPr>
                <w:i/>
                <w:sz w:val="24"/>
                <w:szCs w:val="22"/>
              </w:rPr>
              <w:t>Рост творческого потенциала педагога.</w:t>
            </w:r>
          </w:p>
          <w:p w:rsidR="00AA7684" w:rsidRPr="00AA7684" w:rsidRDefault="00AA7684" w:rsidP="00AA7684">
            <w:pPr>
              <w:rPr>
                <w:i/>
                <w:sz w:val="24"/>
                <w:szCs w:val="22"/>
              </w:rPr>
            </w:pPr>
          </w:p>
          <w:p w:rsidR="00891D47" w:rsidRPr="00815876" w:rsidRDefault="00891D47" w:rsidP="00B052AF">
            <w:pPr>
              <w:rPr>
                <w:i/>
                <w:sz w:val="24"/>
                <w:szCs w:val="22"/>
              </w:rPr>
            </w:pP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91D47" w:rsidP="000D57C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1319A1">
              <w:rPr>
                <w:sz w:val="24"/>
              </w:rPr>
              <w:t>. </w:t>
            </w:r>
            <w:r w:rsidR="00815876" w:rsidRPr="00815876">
              <w:rPr>
                <w:sz w:val="24"/>
              </w:rPr>
              <w:t>Участие автора в</w:t>
            </w:r>
            <w:r w:rsidR="000D57CC">
              <w:rPr>
                <w:sz w:val="24"/>
              </w:rPr>
              <w:t> </w:t>
            </w:r>
            <w:r w:rsidR="00815876" w:rsidRPr="00815876">
              <w:rPr>
                <w:sz w:val="24"/>
              </w:rPr>
              <w:t xml:space="preserve">педагогических конференциях, </w:t>
            </w:r>
            <w:r w:rsidR="000D57CC">
              <w:rPr>
                <w:sz w:val="24"/>
              </w:rPr>
              <w:br/>
            </w:r>
            <w:r w:rsidR="00815876" w:rsidRPr="00815876">
              <w:rPr>
                <w:sz w:val="24"/>
              </w:rPr>
              <w:t>профессиональных конкурсах</w:t>
            </w:r>
          </w:p>
        </w:tc>
        <w:tc>
          <w:tcPr>
            <w:tcW w:w="3750" w:type="pct"/>
          </w:tcPr>
          <w:p w:rsidR="00320DBD" w:rsidRPr="00815876" w:rsidRDefault="00430F41" w:rsidP="00320DBD">
            <w:pPr>
              <w:autoSpaceDE w:val="0"/>
              <w:autoSpaceDN w:val="0"/>
              <w:adjustRightInd w:val="0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  <w:lang w:val="en-US"/>
              </w:rPr>
              <w:t>XVI</w:t>
            </w:r>
            <w:r>
              <w:rPr>
                <w:i/>
                <w:sz w:val="24"/>
                <w:szCs w:val="22"/>
              </w:rPr>
              <w:t xml:space="preserve"> Педагогический марафон</w:t>
            </w:r>
            <w:r w:rsidR="00891D47" w:rsidRPr="006E4A4A">
              <w:rPr>
                <w:i/>
                <w:sz w:val="24"/>
                <w:szCs w:val="22"/>
              </w:rPr>
              <w:t xml:space="preserve">, </w:t>
            </w:r>
            <w:proofErr w:type="gramStart"/>
            <w:r>
              <w:rPr>
                <w:i/>
                <w:sz w:val="24"/>
                <w:szCs w:val="22"/>
              </w:rPr>
              <w:t>2019</w:t>
            </w:r>
            <w:r w:rsidR="00320DBD">
              <w:rPr>
                <w:i/>
                <w:sz w:val="24"/>
                <w:szCs w:val="22"/>
              </w:rPr>
              <w:t>г.</w:t>
            </w:r>
            <w:r w:rsidR="00891D47" w:rsidRPr="006E4A4A">
              <w:rPr>
                <w:i/>
                <w:sz w:val="24"/>
                <w:szCs w:val="22"/>
              </w:rPr>
              <w:t>;</w:t>
            </w:r>
            <w:proofErr w:type="gramEnd"/>
            <w:r w:rsidR="00815876" w:rsidRPr="00815876">
              <w:rPr>
                <w:i/>
                <w:sz w:val="24"/>
                <w:szCs w:val="22"/>
              </w:rPr>
              <w:t xml:space="preserve"> </w:t>
            </w:r>
            <w:r w:rsidR="00320DBD">
              <w:rPr>
                <w:i/>
                <w:sz w:val="24"/>
                <w:szCs w:val="22"/>
              </w:rPr>
              <w:t>мастер-класс.</w:t>
            </w:r>
          </w:p>
          <w:p w:rsidR="00815876" w:rsidRPr="00815876" w:rsidRDefault="00815876" w:rsidP="00891D47">
            <w:pPr>
              <w:autoSpaceDE w:val="0"/>
              <w:autoSpaceDN w:val="0"/>
              <w:adjustRightInd w:val="0"/>
              <w:rPr>
                <w:i/>
                <w:sz w:val="24"/>
                <w:szCs w:val="22"/>
              </w:rPr>
            </w:pPr>
          </w:p>
        </w:tc>
      </w:tr>
      <w:tr w:rsidR="00891D47" w:rsidRPr="00815876" w:rsidTr="00590986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81587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7. </w:t>
            </w:r>
            <w:r w:rsidRPr="00815876">
              <w:rPr>
                <w:sz w:val="24"/>
              </w:rPr>
              <w:t>Публикации автора по теме обобщаемого педагогического опыта</w:t>
            </w:r>
          </w:p>
        </w:tc>
        <w:tc>
          <w:tcPr>
            <w:tcW w:w="3750" w:type="pct"/>
          </w:tcPr>
          <w:p w:rsidR="00891D47" w:rsidRPr="00815876" w:rsidRDefault="00320DBD" w:rsidP="00F815E1">
            <w:pPr>
              <w:autoSpaceDE w:val="0"/>
              <w:autoSpaceDN w:val="0"/>
              <w:adjustRightInd w:val="0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 xml:space="preserve">На сайте </w:t>
            </w:r>
            <w:r w:rsidR="00430F41">
              <w:rPr>
                <w:i/>
                <w:sz w:val="24"/>
                <w:szCs w:val="22"/>
              </w:rPr>
              <w:t xml:space="preserve"> НЧОУ «Лицей «ИСТЭК</w:t>
            </w:r>
            <w:r w:rsidR="00430F41" w:rsidRPr="00F815E1">
              <w:rPr>
                <w:i/>
                <w:sz w:val="24"/>
                <w:szCs w:val="22"/>
              </w:rPr>
              <w:t>»</w:t>
            </w:r>
            <w:r w:rsidRPr="00F815E1">
              <w:rPr>
                <w:i/>
                <w:sz w:val="24"/>
                <w:szCs w:val="22"/>
              </w:rPr>
              <w:t>,</w:t>
            </w:r>
            <w:r w:rsidRPr="00F815E1">
              <w:t xml:space="preserve"> </w:t>
            </w:r>
            <w:hyperlink r:id="rId9" w:history="1">
              <w:r w:rsidR="00A84150" w:rsidRPr="000E4467">
                <w:rPr>
                  <w:rStyle w:val="ab"/>
                  <w:i/>
                  <w:sz w:val="24"/>
                  <w:szCs w:val="22"/>
                </w:rPr>
                <w:t>http</w:t>
              </w:r>
              <w:r w:rsidR="00A84150" w:rsidRPr="000E4467">
                <w:rPr>
                  <w:rStyle w:val="ab"/>
                  <w:i/>
                  <w:sz w:val="24"/>
                  <w:szCs w:val="22"/>
                  <w:lang w:val="en-US"/>
                </w:rPr>
                <w:t>s</w:t>
              </w:r>
              <w:r w:rsidR="00A84150" w:rsidRPr="000E4467">
                <w:rPr>
                  <w:rStyle w:val="ab"/>
                  <w:i/>
                  <w:sz w:val="24"/>
                  <w:szCs w:val="22"/>
                </w:rPr>
                <w:t>://</w:t>
              </w:r>
              <w:r w:rsidR="00A84150" w:rsidRPr="000E4467">
                <w:rPr>
                  <w:rStyle w:val="ab"/>
                  <w:i/>
                  <w:sz w:val="24"/>
                  <w:szCs w:val="22"/>
                  <w:lang w:val="en-US"/>
                </w:rPr>
                <w:t>www</w:t>
              </w:r>
              <w:r w:rsidR="00A84150" w:rsidRPr="000E4467">
                <w:rPr>
                  <w:rStyle w:val="ab"/>
                  <w:i/>
                  <w:sz w:val="24"/>
                  <w:szCs w:val="22"/>
                </w:rPr>
                <w:t>.kuban-</w:t>
              </w:r>
              <w:r w:rsidR="00A84150" w:rsidRPr="000E4467">
                <w:rPr>
                  <w:rStyle w:val="ab"/>
                  <w:i/>
                  <w:sz w:val="24"/>
                  <w:szCs w:val="22"/>
                  <w:lang w:val="en-US"/>
                </w:rPr>
                <w:t>lyceum</w:t>
              </w:r>
              <w:r w:rsidR="00A84150" w:rsidRPr="000E4467">
                <w:rPr>
                  <w:rStyle w:val="ab"/>
                  <w:i/>
                  <w:sz w:val="24"/>
                  <w:szCs w:val="22"/>
                </w:rPr>
                <w:t>.ru/</w:t>
              </w:r>
            </w:hyperlink>
          </w:p>
        </w:tc>
      </w:tr>
      <w:tr w:rsidR="00891D47" w:rsidRPr="00815876" w:rsidTr="00891D47">
        <w:tblPrEx>
          <w:shd w:val="clear" w:color="auto" w:fill="auto"/>
        </w:tblPrEx>
        <w:tc>
          <w:tcPr>
            <w:tcW w:w="5000" w:type="pct"/>
            <w:gridSpan w:val="2"/>
            <w:shd w:val="clear" w:color="auto" w:fill="CCCCCC"/>
          </w:tcPr>
          <w:p w:rsidR="00891D47" w:rsidRPr="00815876" w:rsidRDefault="00891D47" w:rsidP="00891D47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III</w:t>
            </w:r>
            <w:r w:rsidRPr="00815876">
              <w:rPr>
                <w:b/>
                <w:sz w:val="24"/>
                <w:szCs w:val="22"/>
              </w:rPr>
              <w:t>. Педагогическое эссе. Описание инновационного опыта</w:t>
            </w:r>
          </w:p>
        </w:tc>
      </w:tr>
      <w:tr w:rsidR="00891D47" w:rsidRPr="00815876" w:rsidTr="00891D47">
        <w:tblPrEx>
          <w:shd w:val="clear" w:color="auto" w:fill="auto"/>
        </w:tblPrEx>
        <w:tc>
          <w:tcPr>
            <w:tcW w:w="5000" w:type="pct"/>
            <w:gridSpan w:val="2"/>
          </w:tcPr>
          <w:p w:rsidR="00A81746" w:rsidRPr="00A81746" w:rsidRDefault="00A81746" w:rsidP="00A81746">
            <w:pPr>
              <w:rPr>
                <w:i/>
                <w:sz w:val="24"/>
              </w:rPr>
            </w:pPr>
            <w:r w:rsidRPr="00A81746">
              <w:rPr>
                <w:i/>
                <w:sz w:val="24"/>
              </w:rPr>
              <w:t>Исследовательская деятельность является одним из наиболее эффективных средств, обеспечивающих развитие мотивации учащихся и формирование универсальных учебных действий.</w:t>
            </w:r>
          </w:p>
          <w:p w:rsidR="00A81746" w:rsidRPr="00A81746" w:rsidRDefault="00A81746" w:rsidP="00A81746">
            <w:pPr>
              <w:rPr>
                <w:i/>
                <w:sz w:val="24"/>
              </w:rPr>
            </w:pPr>
            <w:r w:rsidRPr="00A81746">
              <w:rPr>
                <w:i/>
                <w:sz w:val="24"/>
              </w:rPr>
              <w:t>Урок – исследование в начальной школе -  тема довольно сложная, требующая много по</w:t>
            </w:r>
            <w:r w:rsidRPr="00A81746">
              <w:rPr>
                <w:i/>
                <w:sz w:val="24"/>
              </w:rPr>
              <w:t>д</w:t>
            </w:r>
            <w:r w:rsidRPr="00A81746">
              <w:rPr>
                <w:i/>
                <w:sz w:val="24"/>
              </w:rPr>
              <w:t>готовки, но и интересная, и что самое главное работает на результат обучения. Дети уже по природе своей исследователи. С большим интересом они участвуют в самых ра</w:t>
            </w:r>
            <w:r w:rsidRPr="00A81746">
              <w:rPr>
                <w:i/>
                <w:sz w:val="24"/>
              </w:rPr>
              <w:t>з</w:t>
            </w:r>
            <w:r w:rsidRPr="00A81746">
              <w:rPr>
                <w:i/>
                <w:sz w:val="24"/>
              </w:rPr>
              <w:t>ных исследовательских делах. Неутолимая жажда новых впечатлений, любознател</w:t>
            </w:r>
            <w:r w:rsidRPr="00A81746">
              <w:rPr>
                <w:i/>
                <w:sz w:val="24"/>
              </w:rPr>
              <w:t>ь</w:t>
            </w:r>
            <w:r w:rsidRPr="00A81746">
              <w:rPr>
                <w:i/>
                <w:sz w:val="24"/>
              </w:rPr>
              <w:t>ность, постоянно проявляемое желание экспериментировать, самостоятельно искать истину распространяются на все сферы жизнедеятельности. Педагогическая целесоо</w:t>
            </w:r>
            <w:r w:rsidRPr="00A81746">
              <w:rPr>
                <w:i/>
                <w:sz w:val="24"/>
              </w:rPr>
              <w:t>б</w:t>
            </w:r>
            <w:r w:rsidRPr="00A81746">
              <w:rPr>
                <w:i/>
                <w:sz w:val="24"/>
              </w:rPr>
              <w:t>разность вовлечения детей в исследовательскую деятельность, подтверждается тем, что ребенком эффективно применяются и успешно запоминаются лишь те сведения, к</w:t>
            </w:r>
            <w:r w:rsidRPr="00A81746">
              <w:rPr>
                <w:i/>
                <w:sz w:val="24"/>
              </w:rPr>
              <w:t>о</w:t>
            </w:r>
            <w:r w:rsidRPr="00A81746">
              <w:rPr>
                <w:i/>
                <w:sz w:val="24"/>
              </w:rPr>
              <w:t>торые получены в результате самостоятельного исследовательского поиска.  На уроках-исследованиях учащиеся учатся работать с различными источниками информации, слов</w:t>
            </w:r>
            <w:r w:rsidRPr="00A81746">
              <w:rPr>
                <w:i/>
                <w:sz w:val="24"/>
              </w:rPr>
              <w:t>а</w:t>
            </w:r>
            <w:r w:rsidRPr="00A81746">
              <w:rPr>
                <w:i/>
                <w:sz w:val="24"/>
              </w:rPr>
              <w:t xml:space="preserve">рями </w:t>
            </w:r>
            <w:proofErr w:type="gramStart"/>
            <w:r w:rsidRPr="00A81746">
              <w:rPr>
                <w:i/>
                <w:sz w:val="24"/>
              </w:rPr>
              <w:t xml:space="preserve">( </w:t>
            </w:r>
            <w:proofErr w:type="gramEnd"/>
            <w:r w:rsidRPr="00A81746">
              <w:rPr>
                <w:i/>
                <w:sz w:val="24"/>
              </w:rPr>
              <w:t>орфографические, толковые, этимологические, синонимов и антонимов и др.), фо</w:t>
            </w:r>
            <w:r w:rsidRPr="00A81746">
              <w:rPr>
                <w:i/>
                <w:sz w:val="24"/>
              </w:rPr>
              <w:t>р</w:t>
            </w:r>
            <w:r w:rsidRPr="00A81746">
              <w:rPr>
                <w:i/>
                <w:sz w:val="24"/>
              </w:rPr>
              <w:t>мулировать и аргументировать свою позицию. Ребята обогащают свой словарный запас эпитетами, фразеологизмами, пословицами, поговорками. Дети учатся не только нах</w:t>
            </w:r>
            <w:r w:rsidRPr="00A81746">
              <w:rPr>
                <w:i/>
                <w:sz w:val="24"/>
              </w:rPr>
              <w:t>о</w:t>
            </w:r>
            <w:r w:rsidRPr="00A81746">
              <w:rPr>
                <w:i/>
                <w:sz w:val="24"/>
              </w:rPr>
              <w:t>дить информацию, но и преобразовывать её.</w:t>
            </w:r>
          </w:p>
          <w:p w:rsidR="00A81746" w:rsidRPr="00A81746" w:rsidRDefault="00A81746" w:rsidP="00A81746">
            <w:pPr>
              <w:rPr>
                <w:i/>
                <w:sz w:val="24"/>
              </w:rPr>
            </w:pPr>
            <w:r w:rsidRPr="00A81746">
              <w:rPr>
                <w:i/>
                <w:sz w:val="24"/>
              </w:rPr>
              <w:t>Преобразующий характер деятельности обучающихся, их интенсивная самостоятельная работа, связанная с эмоциональными переживаниями, которая сопровождается эффе</w:t>
            </w:r>
            <w:r w:rsidRPr="00A81746">
              <w:rPr>
                <w:i/>
                <w:sz w:val="24"/>
              </w:rPr>
              <w:t>к</w:t>
            </w:r>
            <w:r w:rsidRPr="00A81746">
              <w:rPr>
                <w:i/>
                <w:sz w:val="24"/>
              </w:rPr>
              <w:t>том неожиданности; коллективный поиск, атмосфера сотрудничества и заинтересова</w:t>
            </w:r>
            <w:r w:rsidRPr="00A81746">
              <w:rPr>
                <w:i/>
                <w:sz w:val="24"/>
              </w:rPr>
              <w:t>н</w:t>
            </w:r>
            <w:r w:rsidRPr="00A81746">
              <w:rPr>
                <w:i/>
                <w:sz w:val="24"/>
              </w:rPr>
              <w:t>ности каждого ученика в работе всего класса – всё это прослеживается  на уроке иссл</w:t>
            </w:r>
            <w:r w:rsidRPr="00A81746">
              <w:rPr>
                <w:i/>
                <w:sz w:val="24"/>
              </w:rPr>
              <w:t>е</w:t>
            </w:r>
            <w:r w:rsidRPr="00A81746">
              <w:rPr>
                <w:i/>
                <w:sz w:val="24"/>
              </w:rPr>
              <w:t>довательского типа.</w:t>
            </w:r>
          </w:p>
          <w:p w:rsidR="00A81746" w:rsidRPr="00A81746" w:rsidRDefault="00A81746" w:rsidP="00A81746">
            <w:pPr>
              <w:rPr>
                <w:i/>
                <w:sz w:val="24"/>
              </w:rPr>
            </w:pPr>
            <w:r w:rsidRPr="00A81746">
              <w:rPr>
                <w:i/>
                <w:sz w:val="24"/>
              </w:rPr>
              <w:t>Дети не боятся допустить ошибку, воздерживаются от негативных оценок. Каждый ученик получает возможность ощутить свои силы, поверить в себя.</w:t>
            </w:r>
          </w:p>
          <w:p w:rsidR="00A81746" w:rsidRPr="00A81746" w:rsidRDefault="00A81746" w:rsidP="00A81746">
            <w:pPr>
              <w:rPr>
                <w:i/>
                <w:sz w:val="24"/>
              </w:rPr>
            </w:pPr>
            <w:r w:rsidRPr="00A81746">
              <w:rPr>
                <w:i/>
                <w:sz w:val="24"/>
              </w:rPr>
              <w:t>Исследовательская деятельность младших школьников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деятельности.</w:t>
            </w:r>
          </w:p>
          <w:p w:rsidR="00A81746" w:rsidRPr="00AA7684" w:rsidRDefault="00A81746" w:rsidP="00304006">
            <w:pPr>
              <w:rPr>
                <w:i/>
                <w:sz w:val="24"/>
              </w:rPr>
            </w:pPr>
            <w:r w:rsidRPr="00A81746">
              <w:rPr>
                <w:i/>
                <w:sz w:val="24"/>
              </w:rPr>
              <w:lastRenderedPageBreak/>
              <w:t>На таком уроке дети находятся в творческом поиске, а это способно увлечь, заинтерес</w:t>
            </w:r>
            <w:r w:rsidRPr="00A81746">
              <w:rPr>
                <w:i/>
                <w:sz w:val="24"/>
              </w:rPr>
              <w:t>о</w:t>
            </w:r>
            <w:r w:rsidRPr="00A81746">
              <w:rPr>
                <w:i/>
                <w:sz w:val="24"/>
              </w:rPr>
              <w:t>вать, пробудить жажду познания.</w:t>
            </w:r>
            <w:r w:rsidR="00304006">
              <w:t xml:space="preserve"> </w:t>
            </w:r>
            <w:r w:rsidR="00304006">
              <w:rPr>
                <w:i/>
                <w:sz w:val="24"/>
              </w:rPr>
              <w:t xml:space="preserve">Урок </w:t>
            </w:r>
            <w:r w:rsidR="00304006" w:rsidRPr="00304006">
              <w:rPr>
                <w:i/>
                <w:sz w:val="24"/>
              </w:rPr>
              <w:t>исследование – это эмоциональный интеллект</w:t>
            </w:r>
            <w:r w:rsidR="00304006" w:rsidRPr="00304006">
              <w:rPr>
                <w:i/>
                <w:sz w:val="24"/>
              </w:rPr>
              <w:t>у</w:t>
            </w:r>
            <w:r w:rsidR="00304006" w:rsidRPr="00304006">
              <w:rPr>
                <w:i/>
                <w:sz w:val="24"/>
              </w:rPr>
              <w:t>альный взрыв, праздник</w:t>
            </w:r>
            <w:r w:rsidR="00304006">
              <w:rPr>
                <w:i/>
                <w:sz w:val="24"/>
              </w:rPr>
              <w:t xml:space="preserve"> </w:t>
            </w:r>
            <w:r w:rsidR="00304006" w:rsidRPr="00304006">
              <w:rPr>
                <w:i/>
                <w:sz w:val="24"/>
              </w:rPr>
              <w:t>ума</w:t>
            </w:r>
            <w:r w:rsidR="00304006">
              <w:rPr>
                <w:i/>
                <w:sz w:val="24"/>
              </w:rPr>
              <w:t>.</w:t>
            </w:r>
          </w:p>
          <w:p w:rsidR="00891D47" w:rsidRPr="00815876" w:rsidRDefault="00891D47" w:rsidP="00AA7684">
            <w:pPr>
              <w:rPr>
                <w:sz w:val="24"/>
              </w:rPr>
            </w:pPr>
          </w:p>
        </w:tc>
      </w:tr>
      <w:tr w:rsidR="00891D47" w:rsidRPr="00815876" w:rsidTr="00891D47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shd w:val="clear" w:color="auto" w:fill="CCCCCC"/>
          </w:tcPr>
          <w:p w:rsidR="00891D47" w:rsidRPr="00815876" w:rsidRDefault="00891D47" w:rsidP="00891D47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lastRenderedPageBreak/>
              <w:t>IV</w:t>
            </w:r>
            <w:r w:rsidRPr="00815876">
              <w:rPr>
                <w:b/>
                <w:sz w:val="24"/>
                <w:szCs w:val="22"/>
              </w:rPr>
              <w:t>.</w:t>
            </w:r>
            <w:r>
              <w:rPr>
                <w:b/>
                <w:sz w:val="24"/>
                <w:szCs w:val="22"/>
              </w:rPr>
              <w:t xml:space="preserve"> </w:t>
            </w:r>
            <w:r w:rsidRPr="00815876">
              <w:rPr>
                <w:b/>
                <w:sz w:val="24"/>
                <w:szCs w:val="22"/>
              </w:rPr>
              <w:t>Экспертное заключение</w:t>
            </w:r>
          </w:p>
        </w:tc>
      </w:tr>
      <w:tr w:rsidR="00891D47" w:rsidRPr="00815876" w:rsidTr="0059098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1250" w:type="pct"/>
          </w:tcPr>
          <w:p w:rsidR="00A933A4" w:rsidRDefault="00A933A4" w:rsidP="00A933A4">
            <w:pPr>
              <w:rPr>
                <w:sz w:val="24"/>
              </w:rPr>
            </w:pPr>
            <w:r>
              <w:rPr>
                <w:sz w:val="24"/>
              </w:rPr>
              <w:t>Петриченко Г.И., главный специалист МКУ КНМЦ, 8-918-3984988,</w:t>
            </w:r>
            <w:r w:rsidRPr="00A933A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hyperlink r:id="rId10" w:history="1">
              <w:r w:rsidRPr="00E05099">
                <w:rPr>
                  <w:rStyle w:val="ab"/>
                  <w:sz w:val="24"/>
                </w:rPr>
                <w:t>gipetrichenko@mail.ru</w:t>
              </w:r>
            </w:hyperlink>
          </w:p>
          <w:p w:rsidR="00891D47" w:rsidRPr="00815876" w:rsidRDefault="00A933A4" w:rsidP="00E6410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933A4">
              <w:rPr>
                <w:sz w:val="24"/>
              </w:rPr>
              <w:t>МКУ КНМЦ</w:t>
            </w:r>
            <w:r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750" w:type="pct"/>
          </w:tcPr>
          <w:p w:rsidR="00F70E66" w:rsidRPr="00F70E66" w:rsidRDefault="00F70E66" w:rsidP="00F70E66">
            <w:pPr>
              <w:tabs>
                <w:tab w:val="left" w:pos="9350"/>
              </w:tabs>
              <w:rPr>
                <w:rFonts w:cs="Courier New"/>
                <w:sz w:val="24"/>
              </w:rPr>
            </w:pPr>
            <w:r w:rsidRPr="00F70E66">
              <w:rPr>
                <w:rFonts w:cs="Courier New"/>
                <w:sz w:val="24"/>
              </w:rPr>
              <w:t>Новизна данного опыта заключается в предложенном эффективном способе наполнения мотивационного аспекта содержания обучения русскому языку</w:t>
            </w:r>
            <w:r w:rsidR="00A81746">
              <w:rPr>
                <w:rFonts w:cs="Courier New"/>
                <w:sz w:val="24"/>
              </w:rPr>
              <w:t xml:space="preserve">, литературному чтению, окружающему миру </w:t>
            </w:r>
            <w:r w:rsidRPr="00F70E66">
              <w:rPr>
                <w:rFonts w:cs="Courier New"/>
                <w:sz w:val="24"/>
              </w:rPr>
              <w:t xml:space="preserve"> в с</w:t>
            </w:r>
            <w:r w:rsidRPr="00F70E66">
              <w:rPr>
                <w:rFonts w:cs="Courier New"/>
                <w:sz w:val="24"/>
              </w:rPr>
              <w:t>о</w:t>
            </w:r>
            <w:r w:rsidRPr="00F70E66">
              <w:rPr>
                <w:rFonts w:cs="Courier New"/>
                <w:sz w:val="24"/>
              </w:rPr>
              <w:t>единении с технологи</w:t>
            </w:r>
            <w:r w:rsidR="00A81746">
              <w:rPr>
                <w:rFonts w:cs="Courier New"/>
                <w:sz w:val="24"/>
              </w:rPr>
              <w:t>ей исследовательской</w:t>
            </w:r>
            <w:r w:rsidRPr="00F70E66">
              <w:rPr>
                <w:rFonts w:cs="Courier New"/>
                <w:sz w:val="24"/>
              </w:rPr>
              <w:t xml:space="preserve"> деятельности учащихся. ИПО носит универсальный характер и может применяться в школах с разным уровнем изучения русского языка</w:t>
            </w:r>
            <w:r w:rsidR="00A81746">
              <w:rPr>
                <w:rFonts w:cs="Courier New"/>
                <w:sz w:val="24"/>
              </w:rPr>
              <w:t>,</w:t>
            </w:r>
            <w:r w:rsidR="00A933A4">
              <w:rPr>
                <w:rFonts w:cs="Courier New"/>
                <w:sz w:val="24"/>
              </w:rPr>
              <w:t xml:space="preserve"> литературы</w:t>
            </w:r>
            <w:r w:rsidRPr="00F70E66">
              <w:rPr>
                <w:rFonts w:cs="Courier New"/>
                <w:sz w:val="24"/>
              </w:rPr>
              <w:t>. Предлаг</w:t>
            </w:r>
            <w:r w:rsidRPr="00F70E66">
              <w:rPr>
                <w:rFonts w:cs="Courier New"/>
                <w:sz w:val="24"/>
              </w:rPr>
              <w:t>а</w:t>
            </w:r>
            <w:r w:rsidRPr="00F70E66">
              <w:rPr>
                <w:rFonts w:cs="Courier New"/>
                <w:sz w:val="24"/>
              </w:rPr>
              <w:t>емые в опыте способы работы могут быть использованы в процессе препо</w:t>
            </w:r>
            <w:r w:rsidR="00A81746">
              <w:rPr>
                <w:rFonts w:cs="Courier New"/>
                <w:sz w:val="24"/>
              </w:rPr>
              <w:t>давания многих предметов</w:t>
            </w:r>
            <w:r w:rsidRPr="00F70E66">
              <w:rPr>
                <w:rFonts w:cs="Courier New"/>
                <w:sz w:val="24"/>
              </w:rPr>
              <w:t>, а также во внеурочной деятельн</w:t>
            </w:r>
            <w:r w:rsidRPr="00F70E66">
              <w:rPr>
                <w:rFonts w:cs="Courier New"/>
                <w:sz w:val="24"/>
              </w:rPr>
              <w:t>о</w:t>
            </w:r>
            <w:r w:rsidRPr="00F70E66">
              <w:rPr>
                <w:rFonts w:cs="Courier New"/>
                <w:sz w:val="24"/>
              </w:rPr>
              <w:t>сти.</w:t>
            </w:r>
          </w:p>
          <w:p w:rsidR="00891D47" w:rsidRPr="00815876" w:rsidRDefault="00891D47" w:rsidP="006E4A4A">
            <w:pPr>
              <w:tabs>
                <w:tab w:val="left" w:pos="9350"/>
              </w:tabs>
              <w:rPr>
                <w:rFonts w:cs="Courier New"/>
                <w:sz w:val="24"/>
              </w:rPr>
            </w:pPr>
          </w:p>
        </w:tc>
      </w:tr>
    </w:tbl>
    <w:p w:rsidR="00815876" w:rsidRDefault="00815876" w:rsidP="006E4A4A">
      <w:pPr>
        <w:autoSpaceDE w:val="0"/>
        <w:autoSpaceDN w:val="0"/>
        <w:adjustRightInd w:val="0"/>
        <w:rPr>
          <w:sz w:val="28"/>
          <w:szCs w:val="28"/>
        </w:rPr>
      </w:pPr>
    </w:p>
    <w:p w:rsidR="006E4A4A" w:rsidRPr="00815876" w:rsidRDefault="006E4A4A" w:rsidP="006E4A4A">
      <w:pPr>
        <w:autoSpaceDE w:val="0"/>
        <w:autoSpaceDN w:val="0"/>
        <w:adjustRightInd w:val="0"/>
        <w:rPr>
          <w:sz w:val="28"/>
          <w:szCs w:val="28"/>
        </w:rPr>
      </w:pPr>
    </w:p>
    <w:sectPr w:rsidR="006E4A4A" w:rsidRPr="00815876" w:rsidSect="001D10CC">
      <w:headerReference w:type="default" r:id="rId11"/>
      <w:footerReference w:type="even" r:id="rId12"/>
      <w:pgSz w:w="11907" w:h="16840" w:code="9"/>
      <w:pgMar w:top="1134" w:right="756" w:bottom="1134" w:left="1701" w:header="720" w:footer="794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45" w:rsidRDefault="00DA5545">
      <w:r>
        <w:separator/>
      </w:r>
    </w:p>
  </w:endnote>
  <w:endnote w:type="continuationSeparator" w:id="0">
    <w:p w:rsidR="00DA5545" w:rsidRDefault="00DA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1" w:rsidRDefault="001319A1" w:rsidP="005E75B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19A1" w:rsidRDefault="001319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45" w:rsidRDefault="00DA5545">
      <w:r>
        <w:separator/>
      </w:r>
    </w:p>
  </w:footnote>
  <w:footnote w:type="continuationSeparator" w:id="0">
    <w:p w:rsidR="00DA5545" w:rsidRDefault="00DA5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1" w:rsidRPr="00A91480" w:rsidRDefault="001319A1" w:rsidP="00A91480">
    <w:pPr>
      <w:pStyle w:val="a3"/>
      <w:jc w:val="center"/>
      <w:rPr>
        <w:sz w:val="28"/>
      </w:rPr>
    </w:pPr>
    <w:r w:rsidRPr="00A91480">
      <w:rPr>
        <w:sz w:val="28"/>
      </w:rPr>
      <w:fldChar w:fldCharType="begin"/>
    </w:r>
    <w:r w:rsidRPr="00A91480">
      <w:rPr>
        <w:sz w:val="28"/>
      </w:rPr>
      <w:instrText xml:space="preserve"> PAGE   \* MERGEFORMAT </w:instrText>
    </w:r>
    <w:r w:rsidRPr="00A91480">
      <w:rPr>
        <w:sz w:val="28"/>
      </w:rPr>
      <w:fldChar w:fldCharType="separate"/>
    </w:r>
    <w:r w:rsidR="00E64103">
      <w:rPr>
        <w:noProof/>
        <w:sz w:val="28"/>
      </w:rPr>
      <w:t>3</w:t>
    </w:r>
    <w:r w:rsidRPr="00A9148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4B9B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073E5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C4862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F0B61"/>
    <w:multiLevelType w:val="multilevel"/>
    <w:tmpl w:val="565E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F47B90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702DC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2775D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C3"/>
    <w:rsid w:val="00001EE8"/>
    <w:rsid w:val="00002936"/>
    <w:rsid w:val="00004C77"/>
    <w:rsid w:val="00004FB0"/>
    <w:rsid w:val="0000612B"/>
    <w:rsid w:val="000122EA"/>
    <w:rsid w:val="000168E7"/>
    <w:rsid w:val="000204CA"/>
    <w:rsid w:val="00022231"/>
    <w:rsid w:val="000239B5"/>
    <w:rsid w:val="000242F5"/>
    <w:rsid w:val="00024D12"/>
    <w:rsid w:val="00031D4E"/>
    <w:rsid w:val="000341C1"/>
    <w:rsid w:val="0003442D"/>
    <w:rsid w:val="00034A5A"/>
    <w:rsid w:val="000351FE"/>
    <w:rsid w:val="000374E8"/>
    <w:rsid w:val="00037E6C"/>
    <w:rsid w:val="00040316"/>
    <w:rsid w:val="00043392"/>
    <w:rsid w:val="00045F04"/>
    <w:rsid w:val="00046BF9"/>
    <w:rsid w:val="00047E44"/>
    <w:rsid w:val="00047EB0"/>
    <w:rsid w:val="0005201E"/>
    <w:rsid w:val="00054844"/>
    <w:rsid w:val="00054882"/>
    <w:rsid w:val="00055DC0"/>
    <w:rsid w:val="00066D83"/>
    <w:rsid w:val="00067DE0"/>
    <w:rsid w:val="00070E92"/>
    <w:rsid w:val="000720B5"/>
    <w:rsid w:val="000740F7"/>
    <w:rsid w:val="00074A09"/>
    <w:rsid w:val="00080477"/>
    <w:rsid w:val="00082628"/>
    <w:rsid w:val="0008344C"/>
    <w:rsid w:val="00085EDE"/>
    <w:rsid w:val="00091BB4"/>
    <w:rsid w:val="00091C83"/>
    <w:rsid w:val="00094BEB"/>
    <w:rsid w:val="000953EF"/>
    <w:rsid w:val="00097BB4"/>
    <w:rsid w:val="000A5D8A"/>
    <w:rsid w:val="000A6C5B"/>
    <w:rsid w:val="000C426B"/>
    <w:rsid w:val="000C5862"/>
    <w:rsid w:val="000C7EC1"/>
    <w:rsid w:val="000D0C73"/>
    <w:rsid w:val="000D57CC"/>
    <w:rsid w:val="000D78E5"/>
    <w:rsid w:val="000E1463"/>
    <w:rsid w:val="000E1FF8"/>
    <w:rsid w:val="000E2C4A"/>
    <w:rsid w:val="000E51EA"/>
    <w:rsid w:val="000E7D15"/>
    <w:rsid w:val="000E7E60"/>
    <w:rsid w:val="000F0A69"/>
    <w:rsid w:val="000F18EF"/>
    <w:rsid w:val="000F4A4A"/>
    <w:rsid w:val="000F5059"/>
    <w:rsid w:val="001049C4"/>
    <w:rsid w:val="0010597B"/>
    <w:rsid w:val="00105E41"/>
    <w:rsid w:val="00105F4D"/>
    <w:rsid w:val="00116694"/>
    <w:rsid w:val="001222E5"/>
    <w:rsid w:val="0012263C"/>
    <w:rsid w:val="00127EDB"/>
    <w:rsid w:val="00131917"/>
    <w:rsid w:val="001319A1"/>
    <w:rsid w:val="00135465"/>
    <w:rsid w:val="00144F51"/>
    <w:rsid w:val="00145B44"/>
    <w:rsid w:val="00145C4F"/>
    <w:rsid w:val="00147564"/>
    <w:rsid w:val="00150D8B"/>
    <w:rsid w:val="00151123"/>
    <w:rsid w:val="00153574"/>
    <w:rsid w:val="00154208"/>
    <w:rsid w:val="00154DFF"/>
    <w:rsid w:val="00161105"/>
    <w:rsid w:val="001618BF"/>
    <w:rsid w:val="00165781"/>
    <w:rsid w:val="00166B6A"/>
    <w:rsid w:val="00167327"/>
    <w:rsid w:val="00170DF9"/>
    <w:rsid w:val="00173761"/>
    <w:rsid w:val="00176E31"/>
    <w:rsid w:val="001770A9"/>
    <w:rsid w:val="00177A11"/>
    <w:rsid w:val="00177E22"/>
    <w:rsid w:val="00180E83"/>
    <w:rsid w:val="00183433"/>
    <w:rsid w:val="001852C3"/>
    <w:rsid w:val="00187F04"/>
    <w:rsid w:val="00191A98"/>
    <w:rsid w:val="0019410E"/>
    <w:rsid w:val="00196A78"/>
    <w:rsid w:val="00197E60"/>
    <w:rsid w:val="001A01F1"/>
    <w:rsid w:val="001A6EB6"/>
    <w:rsid w:val="001B2033"/>
    <w:rsid w:val="001B461E"/>
    <w:rsid w:val="001B5778"/>
    <w:rsid w:val="001B78F5"/>
    <w:rsid w:val="001C36DD"/>
    <w:rsid w:val="001C45FB"/>
    <w:rsid w:val="001C5812"/>
    <w:rsid w:val="001D10CC"/>
    <w:rsid w:val="001D25EF"/>
    <w:rsid w:val="001D52DC"/>
    <w:rsid w:val="001D6796"/>
    <w:rsid w:val="001E66A8"/>
    <w:rsid w:val="001E7944"/>
    <w:rsid w:val="001F01C3"/>
    <w:rsid w:val="001F0F1B"/>
    <w:rsid w:val="002013B6"/>
    <w:rsid w:val="00202CBE"/>
    <w:rsid w:val="00202EF3"/>
    <w:rsid w:val="0020744E"/>
    <w:rsid w:val="0020774B"/>
    <w:rsid w:val="002141B5"/>
    <w:rsid w:val="00216573"/>
    <w:rsid w:val="00220793"/>
    <w:rsid w:val="00223E7E"/>
    <w:rsid w:val="00224DF6"/>
    <w:rsid w:val="00232AAB"/>
    <w:rsid w:val="00236126"/>
    <w:rsid w:val="00241652"/>
    <w:rsid w:val="00242861"/>
    <w:rsid w:val="00247A6F"/>
    <w:rsid w:val="00251081"/>
    <w:rsid w:val="002515AC"/>
    <w:rsid w:val="00251691"/>
    <w:rsid w:val="002530AC"/>
    <w:rsid w:val="00253ABB"/>
    <w:rsid w:val="0025436C"/>
    <w:rsid w:val="0025441F"/>
    <w:rsid w:val="002552B4"/>
    <w:rsid w:val="002564DA"/>
    <w:rsid w:val="00257430"/>
    <w:rsid w:val="00263459"/>
    <w:rsid w:val="0026373F"/>
    <w:rsid w:val="00265313"/>
    <w:rsid w:val="00267C2E"/>
    <w:rsid w:val="00275787"/>
    <w:rsid w:val="00276C95"/>
    <w:rsid w:val="0027710E"/>
    <w:rsid w:val="0028160F"/>
    <w:rsid w:val="002833B9"/>
    <w:rsid w:val="0028471C"/>
    <w:rsid w:val="00286D05"/>
    <w:rsid w:val="002874DF"/>
    <w:rsid w:val="0029163E"/>
    <w:rsid w:val="00291C3F"/>
    <w:rsid w:val="0029358A"/>
    <w:rsid w:val="002948A1"/>
    <w:rsid w:val="002A1B5D"/>
    <w:rsid w:val="002A5D51"/>
    <w:rsid w:val="002A686F"/>
    <w:rsid w:val="002B0805"/>
    <w:rsid w:val="002B2950"/>
    <w:rsid w:val="002C1638"/>
    <w:rsid w:val="002C55C7"/>
    <w:rsid w:val="002C7C83"/>
    <w:rsid w:val="002D06AB"/>
    <w:rsid w:val="002D4284"/>
    <w:rsid w:val="002E1C8D"/>
    <w:rsid w:val="002E2B89"/>
    <w:rsid w:val="002E439B"/>
    <w:rsid w:val="002E5B49"/>
    <w:rsid w:val="002E6339"/>
    <w:rsid w:val="002E668D"/>
    <w:rsid w:val="002F0D2C"/>
    <w:rsid w:val="002F39EA"/>
    <w:rsid w:val="002F3AC7"/>
    <w:rsid w:val="0030261E"/>
    <w:rsid w:val="00303651"/>
    <w:rsid w:val="00304006"/>
    <w:rsid w:val="003071DF"/>
    <w:rsid w:val="00307F57"/>
    <w:rsid w:val="00312C2D"/>
    <w:rsid w:val="0031463D"/>
    <w:rsid w:val="00317DD5"/>
    <w:rsid w:val="00317E93"/>
    <w:rsid w:val="00320DBD"/>
    <w:rsid w:val="00325DE1"/>
    <w:rsid w:val="00326D81"/>
    <w:rsid w:val="00327D6B"/>
    <w:rsid w:val="00336298"/>
    <w:rsid w:val="00337E0C"/>
    <w:rsid w:val="003445CB"/>
    <w:rsid w:val="00347990"/>
    <w:rsid w:val="003531D6"/>
    <w:rsid w:val="00355064"/>
    <w:rsid w:val="003551C7"/>
    <w:rsid w:val="00355E7F"/>
    <w:rsid w:val="00357ED3"/>
    <w:rsid w:val="003607B6"/>
    <w:rsid w:val="0036301F"/>
    <w:rsid w:val="00365D4C"/>
    <w:rsid w:val="003668E6"/>
    <w:rsid w:val="003674D8"/>
    <w:rsid w:val="003725E5"/>
    <w:rsid w:val="00373687"/>
    <w:rsid w:val="00373895"/>
    <w:rsid w:val="00376460"/>
    <w:rsid w:val="00380413"/>
    <w:rsid w:val="00380EF4"/>
    <w:rsid w:val="0038280E"/>
    <w:rsid w:val="003844E7"/>
    <w:rsid w:val="0038576D"/>
    <w:rsid w:val="00385CFF"/>
    <w:rsid w:val="0039115A"/>
    <w:rsid w:val="00391373"/>
    <w:rsid w:val="0039201D"/>
    <w:rsid w:val="00392505"/>
    <w:rsid w:val="00395376"/>
    <w:rsid w:val="003A0E69"/>
    <w:rsid w:val="003A5C99"/>
    <w:rsid w:val="003A6ABE"/>
    <w:rsid w:val="003B0DCC"/>
    <w:rsid w:val="003B24D3"/>
    <w:rsid w:val="003B270A"/>
    <w:rsid w:val="003B3270"/>
    <w:rsid w:val="003B3E4A"/>
    <w:rsid w:val="003C5ECF"/>
    <w:rsid w:val="003D450D"/>
    <w:rsid w:val="003D654C"/>
    <w:rsid w:val="003E1FF9"/>
    <w:rsid w:val="003E64B1"/>
    <w:rsid w:val="003E6DDD"/>
    <w:rsid w:val="003E7DE8"/>
    <w:rsid w:val="003F10B1"/>
    <w:rsid w:val="003F120A"/>
    <w:rsid w:val="003F1392"/>
    <w:rsid w:val="003F1F2B"/>
    <w:rsid w:val="003F3DD1"/>
    <w:rsid w:val="003F70BE"/>
    <w:rsid w:val="00401468"/>
    <w:rsid w:val="00401857"/>
    <w:rsid w:val="004043CA"/>
    <w:rsid w:val="0040447A"/>
    <w:rsid w:val="00404A9C"/>
    <w:rsid w:val="00404F59"/>
    <w:rsid w:val="00410C3A"/>
    <w:rsid w:val="00411083"/>
    <w:rsid w:val="0041197C"/>
    <w:rsid w:val="00411D28"/>
    <w:rsid w:val="00414144"/>
    <w:rsid w:val="00414E97"/>
    <w:rsid w:val="0042020E"/>
    <w:rsid w:val="00422E7B"/>
    <w:rsid w:val="00430F41"/>
    <w:rsid w:val="00433D37"/>
    <w:rsid w:val="00433FA3"/>
    <w:rsid w:val="00441D20"/>
    <w:rsid w:val="0044243B"/>
    <w:rsid w:val="00450FF6"/>
    <w:rsid w:val="00453A49"/>
    <w:rsid w:val="0045584A"/>
    <w:rsid w:val="00465811"/>
    <w:rsid w:val="00467460"/>
    <w:rsid w:val="0046785A"/>
    <w:rsid w:val="00467D76"/>
    <w:rsid w:val="004718C6"/>
    <w:rsid w:val="00471CC5"/>
    <w:rsid w:val="004807C7"/>
    <w:rsid w:val="00480BC8"/>
    <w:rsid w:val="00480C07"/>
    <w:rsid w:val="0048273A"/>
    <w:rsid w:val="004836F9"/>
    <w:rsid w:val="00491B09"/>
    <w:rsid w:val="004950BD"/>
    <w:rsid w:val="00497B83"/>
    <w:rsid w:val="004A1348"/>
    <w:rsid w:val="004A419E"/>
    <w:rsid w:val="004A69A8"/>
    <w:rsid w:val="004B3F92"/>
    <w:rsid w:val="004D4C8B"/>
    <w:rsid w:val="004D532E"/>
    <w:rsid w:val="004D5EA4"/>
    <w:rsid w:val="004D6101"/>
    <w:rsid w:val="004D7BF0"/>
    <w:rsid w:val="004E2EDE"/>
    <w:rsid w:val="004F2B45"/>
    <w:rsid w:val="004F2C1B"/>
    <w:rsid w:val="004F56BF"/>
    <w:rsid w:val="00501821"/>
    <w:rsid w:val="005040DE"/>
    <w:rsid w:val="00506BCF"/>
    <w:rsid w:val="00512B4A"/>
    <w:rsid w:val="005130DD"/>
    <w:rsid w:val="0051325D"/>
    <w:rsid w:val="00517801"/>
    <w:rsid w:val="00517D47"/>
    <w:rsid w:val="0052097E"/>
    <w:rsid w:val="0052114E"/>
    <w:rsid w:val="00522197"/>
    <w:rsid w:val="00522602"/>
    <w:rsid w:val="00522C4F"/>
    <w:rsid w:val="005264AF"/>
    <w:rsid w:val="00531777"/>
    <w:rsid w:val="00533F6E"/>
    <w:rsid w:val="00541358"/>
    <w:rsid w:val="00543B82"/>
    <w:rsid w:val="00550D67"/>
    <w:rsid w:val="00552067"/>
    <w:rsid w:val="005534A5"/>
    <w:rsid w:val="00553B99"/>
    <w:rsid w:val="00557CD9"/>
    <w:rsid w:val="00563EF1"/>
    <w:rsid w:val="0056668C"/>
    <w:rsid w:val="00566913"/>
    <w:rsid w:val="0057176F"/>
    <w:rsid w:val="00571EE4"/>
    <w:rsid w:val="005772C4"/>
    <w:rsid w:val="0058094F"/>
    <w:rsid w:val="00584AB4"/>
    <w:rsid w:val="00587D35"/>
    <w:rsid w:val="0059191A"/>
    <w:rsid w:val="0059482D"/>
    <w:rsid w:val="005956A2"/>
    <w:rsid w:val="00597CC7"/>
    <w:rsid w:val="005A0E6E"/>
    <w:rsid w:val="005A1A66"/>
    <w:rsid w:val="005A33CB"/>
    <w:rsid w:val="005A49B2"/>
    <w:rsid w:val="005A7A69"/>
    <w:rsid w:val="005B00A6"/>
    <w:rsid w:val="005B38DF"/>
    <w:rsid w:val="005B5036"/>
    <w:rsid w:val="005B673E"/>
    <w:rsid w:val="005B6849"/>
    <w:rsid w:val="005B750F"/>
    <w:rsid w:val="005C4A51"/>
    <w:rsid w:val="005C6E02"/>
    <w:rsid w:val="005D051B"/>
    <w:rsid w:val="005D05E0"/>
    <w:rsid w:val="005D0DF0"/>
    <w:rsid w:val="005D1537"/>
    <w:rsid w:val="005D28E3"/>
    <w:rsid w:val="005D2BA2"/>
    <w:rsid w:val="005D6600"/>
    <w:rsid w:val="005D6755"/>
    <w:rsid w:val="005D7201"/>
    <w:rsid w:val="005E1A55"/>
    <w:rsid w:val="005E1C39"/>
    <w:rsid w:val="005E59F3"/>
    <w:rsid w:val="005E7203"/>
    <w:rsid w:val="005E7380"/>
    <w:rsid w:val="005E75B3"/>
    <w:rsid w:val="005E7C6C"/>
    <w:rsid w:val="005F1F21"/>
    <w:rsid w:val="005F23A3"/>
    <w:rsid w:val="005F45E9"/>
    <w:rsid w:val="005F5A92"/>
    <w:rsid w:val="00600265"/>
    <w:rsid w:val="00600A43"/>
    <w:rsid w:val="00605917"/>
    <w:rsid w:val="0060721F"/>
    <w:rsid w:val="006076A5"/>
    <w:rsid w:val="0061053A"/>
    <w:rsid w:val="00611650"/>
    <w:rsid w:val="00612EE1"/>
    <w:rsid w:val="00613CA3"/>
    <w:rsid w:val="006151DD"/>
    <w:rsid w:val="006173C0"/>
    <w:rsid w:val="0062222E"/>
    <w:rsid w:val="00623CA8"/>
    <w:rsid w:val="00627F82"/>
    <w:rsid w:val="006306C9"/>
    <w:rsid w:val="00637713"/>
    <w:rsid w:val="006413F8"/>
    <w:rsid w:val="0064522B"/>
    <w:rsid w:val="00645DA2"/>
    <w:rsid w:val="00646B8D"/>
    <w:rsid w:val="0065209E"/>
    <w:rsid w:val="0065357A"/>
    <w:rsid w:val="00657BDF"/>
    <w:rsid w:val="00661CB3"/>
    <w:rsid w:val="006620D1"/>
    <w:rsid w:val="00662F13"/>
    <w:rsid w:val="00666294"/>
    <w:rsid w:val="00667097"/>
    <w:rsid w:val="00667C9D"/>
    <w:rsid w:val="00670EAA"/>
    <w:rsid w:val="00671F1D"/>
    <w:rsid w:val="006729AC"/>
    <w:rsid w:val="00675388"/>
    <w:rsid w:val="00677C66"/>
    <w:rsid w:val="00686E72"/>
    <w:rsid w:val="00690740"/>
    <w:rsid w:val="00694427"/>
    <w:rsid w:val="006A1851"/>
    <w:rsid w:val="006A765D"/>
    <w:rsid w:val="006B1EB7"/>
    <w:rsid w:val="006B2BE5"/>
    <w:rsid w:val="006B3AAF"/>
    <w:rsid w:val="006B4D75"/>
    <w:rsid w:val="006B5AB0"/>
    <w:rsid w:val="006C1943"/>
    <w:rsid w:val="006C4B62"/>
    <w:rsid w:val="006D0B73"/>
    <w:rsid w:val="006D3734"/>
    <w:rsid w:val="006E3166"/>
    <w:rsid w:val="006E3502"/>
    <w:rsid w:val="006E4A4A"/>
    <w:rsid w:val="006E5649"/>
    <w:rsid w:val="006E6A2D"/>
    <w:rsid w:val="006F0063"/>
    <w:rsid w:val="006F498A"/>
    <w:rsid w:val="006F51A5"/>
    <w:rsid w:val="006F72C8"/>
    <w:rsid w:val="0070068D"/>
    <w:rsid w:val="00701038"/>
    <w:rsid w:val="00707838"/>
    <w:rsid w:val="007270F2"/>
    <w:rsid w:val="00734177"/>
    <w:rsid w:val="0073699D"/>
    <w:rsid w:val="00737621"/>
    <w:rsid w:val="007409DC"/>
    <w:rsid w:val="00741E7A"/>
    <w:rsid w:val="00743DCE"/>
    <w:rsid w:val="00745687"/>
    <w:rsid w:val="00751562"/>
    <w:rsid w:val="00752E51"/>
    <w:rsid w:val="007546CC"/>
    <w:rsid w:val="00756DDD"/>
    <w:rsid w:val="00762F33"/>
    <w:rsid w:val="007658A2"/>
    <w:rsid w:val="007673AF"/>
    <w:rsid w:val="00776F17"/>
    <w:rsid w:val="00777029"/>
    <w:rsid w:val="00777F20"/>
    <w:rsid w:val="0078371F"/>
    <w:rsid w:val="00787A33"/>
    <w:rsid w:val="007914B0"/>
    <w:rsid w:val="0079580E"/>
    <w:rsid w:val="007978C2"/>
    <w:rsid w:val="007A1F67"/>
    <w:rsid w:val="007A63B3"/>
    <w:rsid w:val="007A70D2"/>
    <w:rsid w:val="007B5844"/>
    <w:rsid w:val="007B5D36"/>
    <w:rsid w:val="007C584F"/>
    <w:rsid w:val="007D1C83"/>
    <w:rsid w:val="007D6F49"/>
    <w:rsid w:val="007E16C2"/>
    <w:rsid w:val="007E5A13"/>
    <w:rsid w:val="007F344A"/>
    <w:rsid w:val="007F43BC"/>
    <w:rsid w:val="00802BCF"/>
    <w:rsid w:val="00806624"/>
    <w:rsid w:val="0081298C"/>
    <w:rsid w:val="00814C86"/>
    <w:rsid w:val="00815876"/>
    <w:rsid w:val="0081669C"/>
    <w:rsid w:val="00817D4A"/>
    <w:rsid w:val="00817E9D"/>
    <w:rsid w:val="0082487A"/>
    <w:rsid w:val="008270A4"/>
    <w:rsid w:val="00836FFE"/>
    <w:rsid w:val="0084279A"/>
    <w:rsid w:val="00845343"/>
    <w:rsid w:val="00846D86"/>
    <w:rsid w:val="00847BE2"/>
    <w:rsid w:val="00857850"/>
    <w:rsid w:val="008612C5"/>
    <w:rsid w:val="008643AE"/>
    <w:rsid w:val="008658AB"/>
    <w:rsid w:val="00867D01"/>
    <w:rsid w:val="008708D1"/>
    <w:rsid w:val="00870E47"/>
    <w:rsid w:val="00875683"/>
    <w:rsid w:val="008770F8"/>
    <w:rsid w:val="0088067C"/>
    <w:rsid w:val="008807D0"/>
    <w:rsid w:val="00880A28"/>
    <w:rsid w:val="00884CEA"/>
    <w:rsid w:val="00886D66"/>
    <w:rsid w:val="008871C6"/>
    <w:rsid w:val="00890867"/>
    <w:rsid w:val="00891887"/>
    <w:rsid w:val="00891C11"/>
    <w:rsid w:val="00891D47"/>
    <w:rsid w:val="00893F96"/>
    <w:rsid w:val="00895D4C"/>
    <w:rsid w:val="008A3116"/>
    <w:rsid w:val="008A42FF"/>
    <w:rsid w:val="008A6F39"/>
    <w:rsid w:val="008B0D18"/>
    <w:rsid w:val="008B1A5B"/>
    <w:rsid w:val="008B32C3"/>
    <w:rsid w:val="008B4B42"/>
    <w:rsid w:val="008B5D04"/>
    <w:rsid w:val="008C0018"/>
    <w:rsid w:val="008C604C"/>
    <w:rsid w:val="008C76ED"/>
    <w:rsid w:val="008D05EB"/>
    <w:rsid w:val="008D2163"/>
    <w:rsid w:val="008D3C8F"/>
    <w:rsid w:val="008D7D7A"/>
    <w:rsid w:val="008E2973"/>
    <w:rsid w:val="008E3AC7"/>
    <w:rsid w:val="008F1112"/>
    <w:rsid w:val="008F4A35"/>
    <w:rsid w:val="008F4E1F"/>
    <w:rsid w:val="008F60FA"/>
    <w:rsid w:val="00900932"/>
    <w:rsid w:val="00903352"/>
    <w:rsid w:val="00904F1E"/>
    <w:rsid w:val="00911715"/>
    <w:rsid w:val="00911E5E"/>
    <w:rsid w:val="00914F87"/>
    <w:rsid w:val="009237BF"/>
    <w:rsid w:val="009247C2"/>
    <w:rsid w:val="00924893"/>
    <w:rsid w:val="00927287"/>
    <w:rsid w:val="00936C3D"/>
    <w:rsid w:val="00937EE9"/>
    <w:rsid w:val="00941B5F"/>
    <w:rsid w:val="009460AC"/>
    <w:rsid w:val="00947D31"/>
    <w:rsid w:val="00951AB1"/>
    <w:rsid w:val="00951C6A"/>
    <w:rsid w:val="009625D3"/>
    <w:rsid w:val="00971BA7"/>
    <w:rsid w:val="009722EA"/>
    <w:rsid w:val="00977664"/>
    <w:rsid w:val="009834A8"/>
    <w:rsid w:val="009837BE"/>
    <w:rsid w:val="00983805"/>
    <w:rsid w:val="00984276"/>
    <w:rsid w:val="0099025D"/>
    <w:rsid w:val="009909DB"/>
    <w:rsid w:val="0099260E"/>
    <w:rsid w:val="00992CA1"/>
    <w:rsid w:val="00994DBC"/>
    <w:rsid w:val="00995923"/>
    <w:rsid w:val="0099724E"/>
    <w:rsid w:val="009973FB"/>
    <w:rsid w:val="00997ABF"/>
    <w:rsid w:val="009A0C1A"/>
    <w:rsid w:val="009A1594"/>
    <w:rsid w:val="009B0531"/>
    <w:rsid w:val="009B18EB"/>
    <w:rsid w:val="009B4025"/>
    <w:rsid w:val="009B531C"/>
    <w:rsid w:val="009B6F23"/>
    <w:rsid w:val="009B7454"/>
    <w:rsid w:val="009C18A8"/>
    <w:rsid w:val="009C334C"/>
    <w:rsid w:val="009C6262"/>
    <w:rsid w:val="009C685F"/>
    <w:rsid w:val="009D3107"/>
    <w:rsid w:val="009D35ED"/>
    <w:rsid w:val="009E01B7"/>
    <w:rsid w:val="009E1314"/>
    <w:rsid w:val="009E38FB"/>
    <w:rsid w:val="009E3D2D"/>
    <w:rsid w:val="009E6FAE"/>
    <w:rsid w:val="009E79A8"/>
    <w:rsid w:val="009F055B"/>
    <w:rsid w:val="009F3332"/>
    <w:rsid w:val="009F3501"/>
    <w:rsid w:val="009F411B"/>
    <w:rsid w:val="009F4D20"/>
    <w:rsid w:val="009F6E97"/>
    <w:rsid w:val="00A00062"/>
    <w:rsid w:val="00A00BA4"/>
    <w:rsid w:val="00A07F9A"/>
    <w:rsid w:val="00A107A0"/>
    <w:rsid w:val="00A1098A"/>
    <w:rsid w:val="00A10BEE"/>
    <w:rsid w:val="00A14B56"/>
    <w:rsid w:val="00A172B9"/>
    <w:rsid w:val="00A17A16"/>
    <w:rsid w:val="00A20035"/>
    <w:rsid w:val="00A20EBB"/>
    <w:rsid w:val="00A24864"/>
    <w:rsid w:val="00A25135"/>
    <w:rsid w:val="00A25A25"/>
    <w:rsid w:val="00A2700E"/>
    <w:rsid w:val="00A31596"/>
    <w:rsid w:val="00A3506D"/>
    <w:rsid w:val="00A41A78"/>
    <w:rsid w:val="00A428F2"/>
    <w:rsid w:val="00A4445F"/>
    <w:rsid w:val="00A44B97"/>
    <w:rsid w:val="00A4547B"/>
    <w:rsid w:val="00A46171"/>
    <w:rsid w:val="00A4751F"/>
    <w:rsid w:val="00A55A09"/>
    <w:rsid w:val="00A55E3C"/>
    <w:rsid w:val="00A56A14"/>
    <w:rsid w:val="00A61571"/>
    <w:rsid w:val="00A635D3"/>
    <w:rsid w:val="00A64099"/>
    <w:rsid w:val="00A663F6"/>
    <w:rsid w:val="00A670D0"/>
    <w:rsid w:val="00A81746"/>
    <w:rsid w:val="00A84150"/>
    <w:rsid w:val="00A8585D"/>
    <w:rsid w:val="00A91480"/>
    <w:rsid w:val="00A92BBA"/>
    <w:rsid w:val="00A933A4"/>
    <w:rsid w:val="00A973A1"/>
    <w:rsid w:val="00AA7684"/>
    <w:rsid w:val="00AB24F0"/>
    <w:rsid w:val="00AB324D"/>
    <w:rsid w:val="00AB697E"/>
    <w:rsid w:val="00AB6A20"/>
    <w:rsid w:val="00AC09B8"/>
    <w:rsid w:val="00AC513F"/>
    <w:rsid w:val="00AD3A26"/>
    <w:rsid w:val="00AD720B"/>
    <w:rsid w:val="00AD7664"/>
    <w:rsid w:val="00AD7CAD"/>
    <w:rsid w:val="00AE2D00"/>
    <w:rsid w:val="00AE4405"/>
    <w:rsid w:val="00AE7340"/>
    <w:rsid w:val="00AE7EDF"/>
    <w:rsid w:val="00AF321E"/>
    <w:rsid w:val="00AF344A"/>
    <w:rsid w:val="00AF4B70"/>
    <w:rsid w:val="00B04784"/>
    <w:rsid w:val="00B04884"/>
    <w:rsid w:val="00B06B9B"/>
    <w:rsid w:val="00B06CCB"/>
    <w:rsid w:val="00B108B2"/>
    <w:rsid w:val="00B13D94"/>
    <w:rsid w:val="00B170D0"/>
    <w:rsid w:val="00B20C7B"/>
    <w:rsid w:val="00B20DCE"/>
    <w:rsid w:val="00B25C90"/>
    <w:rsid w:val="00B32648"/>
    <w:rsid w:val="00B32F89"/>
    <w:rsid w:val="00B36313"/>
    <w:rsid w:val="00B3745C"/>
    <w:rsid w:val="00B436CE"/>
    <w:rsid w:val="00B43793"/>
    <w:rsid w:val="00B43D43"/>
    <w:rsid w:val="00B466E2"/>
    <w:rsid w:val="00B55693"/>
    <w:rsid w:val="00B559DA"/>
    <w:rsid w:val="00B63E80"/>
    <w:rsid w:val="00B653C3"/>
    <w:rsid w:val="00B670B0"/>
    <w:rsid w:val="00B70B29"/>
    <w:rsid w:val="00B743A5"/>
    <w:rsid w:val="00B81732"/>
    <w:rsid w:val="00B84DFD"/>
    <w:rsid w:val="00B906E8"/>
    <w:rsid w:val="00B9200C"/>
    <w:rsid w:val="00B92867"/>
    <w:rsid w:val="00B93E39"/>
    <w:rsid w:val="00B94F5E"/>
    <w:rsid w:val="00B958A1"/>
    <w:rsid w:val="00BA151C"/>
    <w:rsid w:val="00BA5016"/>
    <w:rsid w:val="00BA61FF"/>
    <w:rsid w:val="00BB6261"/>
    <w:rsid w:val="00BD37A2"/>
    <w:rsid w:val="00BD7319"/>
    <w:rsid w:val="00BE3A85"/>
    <w:rsid w:val="00BE5271"/>
    <w:rsid w:val="00BE6FA4"/>
    <w:rsid w:val="00BF3799"/>
    <w:rsid w:val="00BF39EB"/>
    <w:rsid w:val="00BF5E19"/>
    <w:rsid w:val="00BF7564"/>
    <w:rsid w:val="00BF76CC"/>
    <w:rsid w:val="00C04270"/>
    <w:rsid w:val="00C056CA"/>
    <w:rsid w:val="00C07112"/>
    <w:rsid w:val="00C072A8"/>
    <w:rsid w:val="00C13F1B"/>
    <w:rsid w:val="00C151BE"/>
    <w:rsid w:val="00C15B66"/>
    <w:rsid w:val="00C21199"/>
    <w:rsid w:val="00C2163A"/>
    <w:rsid w:val="00C23B91"/>
    <w:rsid w:val="00C2446A"/>
    <w:rsid w:val="00C26DFF"/>
    <w:rsid w:val="00C2760D"/>
    <w:rsid w:val="00C30CAE"/>
    <w:rsid w:val="00C329D8"/>
    <w:rsid w:val="00C32EA0"/>
    <w:rsid w:val="00C365BA"/>
    <w:rsid w:val="00C36EC5"/>
    <w:rsid w:val="00C40560"/>
    <w:rsid w:val="00C405B2"/>
    <w:rsid w:val="00C407FF"/>
    <w:rsid w:val="00C40988"/>
    <w:rsid w:val="00C42DC9"/>
    <w:rsid w:val="00C42DE4"/>
    <w:rsid w:val="00C43390"/>
    <w:rsid w:val="00C44C87"/>
    <w:rsid w:val="00C45157"/>
    <w:rsid w:val="00C469ED"/>
    <w:rsid w:val="00C503D4"/>
    <w:rsid w:val="00C50E31"/>
    <w:rsid w:val="00C51DE0"/>
    <w:rsid w:val="00C52B4D"/>
    <w:rsid w:val="00C61F50"/>
    <w:rsid w:val="00C63602"/>
    <w:rsid w:val="00C66A5A"/>
    <w:rsid w:val="00C710B7"/>
    <w:rsid w:val="00C73DC2"/>
    <w:rsid w:val="00C74F33"/>
    <w:rsid w:val="00C803CC"/>
    <w:rsid w:val="00C80C0D"/>
    <w:rsid w:val="00C83112"/>
    <w:rsid w:val="00C847FA"/>
    <w:rsid w:val="00C851B9"/>
    <w:rsid w:val="00C87379"/>
    <w:rsid w:val="00C91226"/>
    <w:rsid w:val="00C91DAA"/>
    <w:rsid w:val="00C9298D"/>
    <w:rsid w:val="00C97D2A"/>
    <w:rsid w:val="00CA1F25"/>
    <w:rsid w:val="00CA2C1A"/>
    <w:rsid w:val="00CA39E1"/>
    <w:rsid w:val="00CA71DD"/>
    <w:rsid w:val="00CB2C07"/>
    <w:rsid w:val="00CB5657"/>
    <w:rsid w:val="00CB6DC3"/>
    <w:rsid w:val="00CB71EF"/>
    <w:rsid w:val="00CB740C"/>
    <w:rsid w:val="00CC16CC"/>
    <w:rsid w:val="00CC1CD0"/>
    <w:rsid w:val="00CC3FDF"/>
    <w:rsid w:val="00CC6DAA"/>
    <w:rsid w:val="00CD14B9"/>
    <w:rsid w:val="00CD31E4"/>
    <w:rsid w:val="00CD3DF8"/>
    <w:rsid w:val="00CD48D3"/>
    <w:rsid w:val="00CD7B81"/>
    <w:rsid w:val="00CE01F3"/>
    <w:rsid w:val="00CE24C2"/>
    <w:rsid w:val="00CE488F"/>
    <w:rsid w:val="00CF3436"/>
    <w:rsid w:val="00CF5721"/>
    <w:rsid w:val="00CF6115"/>
    <w:rsid w:val="00CF7119"/>
    <w:rsid w:val="00D0151B"/>
    <w:rsid w:val="00D02F73"/>
    <w:rsid w:val="00D033BD"/>
    <w:rsid w:val="00D11108"/>
    <w:rsid w:val="00D14285"/>
    <w:rsid w:val="00D20F75"/>
    <w:rsid w:val="00D32820"/>
    <w:rsid w:val="00D355F2"/>
    <w:rsid w:val="00D35A05"/>
    <w:rsid w:val="00D35DF8"/>
    <w:rsid w:val="00D4015F"/>
    <w:rsid w:val="00D4248D"/>
    <w:rsid w:val="00D43378"/>
    <w:rsid w:val="00D43646"/>
    <w:rsid w:val="00D43FD6"/>
    <w:rsid w:val="00D456C1"/>
    <w:rsid w:val="00D46F40"/>
    <w:rsid w:val="00D53540"/>
    <w:rsid w:val="00D57913"/>
    <w:rsid w:val="00D57F4B"/>
    <w:rsid w:val="00D60644"/>
    <w:rsid w:val="00D60DFB"/>
    <w:rsid w:val="00D7027B"/>
    <w:rsid w:val="00D715C0"/>
    <w:rsid w:val="00D73077"/>
    <w:rsid w:val="00D73BCA"/>
    <w:rsid w:val="00D752B2"/>
    <w:rsid w:val="00D760A8"/>
    <w:rsid w:val="00D8174F"/>
    <w:rsid w:val="00D831B1"/>
    <w:rsid w:val="00D849D3"/>
    <w:rsid w:val="00D85916"/>
    <w:rsid w:val="00D91973"/>
    <w:rsid w:val="00D919CC"/>
    <w:rsid w:val="00D93B50"/>
    <w:rsid w:val="00D94303"/>
    <w:rsid w:val="00D962CA"/>
    <w:rsid w:val="00D97E8D"/>
    <w:rsid w:val="00DA37E7"/>
    <w:rsid w:val="00DA3FB9"/>
    <w:rsid w:val="00DA4D2E"/>
    <w:rsid w:val="00DA5289"/>
    <w:rsid w:val="00DA5545"/>
    <w:rsid w:val="00DB0D41"/>
    <w:rsid w:val="00DB2AC2"/>
    <w:rsid w:val="00DB5181"/>
    <w:rsid w:val="00DB7917"/>
    <w:rsid w:val="00DB7CC4"/>
    <w:rsid w:val="00DC02E6"/>
    <w:rsid w:val="00DC107A"/>
    <w:rsid w:val="00DC1BDD"/>
    <w:rsid w:val="00DC1F54"/>
    <w:rsid w:val="00DC5567"/>
    <w:rsid w:val="00DD396B"/>
    <w:rsid w:val="00DD404B"/>
    <w:rsid w:val="00DD7840"/>
    <w:rsid w:val="00DD7ABB"/>
    <w:rsid w:val="00DE654E"/>
    <w:rsid w:val="00DF17DD"/>
    <w:rsid w:val="00DF2388"/>
    <w:rsid w:val="00DF4673"/>
    <w:rsid w:val="00DF4F3C"/>
    <w:rsid w:val="00DF643A"/>
    <w:rsid w:val="00E03C48"/>
    <w:rsid w:val="00E05CC3"/>
    <w:rsid w:val="00E07124"/>
    <w:rsid w:val="00E15F0E"/>
    <w:rsid w:val="00E17D63"/>
    <w:rsid w:val="00E2031D"/>
    <w:rsid w:val="00E22A6C"/>
    <w:rsid w:val="00E30081"/>
    <w:rsid w:val="00E32774"/>
    <w:rsid w:val="00E33618"/>
    <w:rsid w:val="00E33E86"/>
    <w:rsid w:val="00E34A76"/>
    <w:rsid w:val="00E43304"/>
    <w:rsid w:val="00E43378"/>
    <w:rsid w:val="00E44DBB"/>
    <w:rsid w:val="00E50431"/>
    <w:rsid w:val="00E536EF"/>
    <w:rsid w:val="00E54E39"/>
    <w:rsid w:val="00E60025"/>
    <w:rsid w:val="00E60539"/>
    <w:rsid w:val="00E64103"/>
    <w:rsid w:val="00E64371"/>
    <w:rsid w:val="00E64FFD"/>
    <w:rsid w:val="00E653A9"/>
    <w:rsid w:val="00E66287"/>
    <w:rsid w:val="00E7008B"/>
    <w:rsid w:val="00E71BEB"/>
    <w:rsid w:val="00E75E6E"/>
    <w:rsid w:val="00E81EA5"/>
    <w:rsid w:val="00E83AAD"/>
    <w:rsid w:val="00E86A91"/>
    <w:rsid w:val="00E97A36"/>
    <w:rsid w:val="00EA1AC9"/>
    <w:rsid w:val="00EA336A"/>
    <w:rsid w:val="00EA5C5A"/>
    <w:rsid w:val="00EA61EF"/>
    <w:rsid w:val="00EB0F47"/>
    <w:rsid w:val="00EB5893"/>
    <w:rsid w:val="00EC15C4"/>
    <w:rsid w:val="00EC20AD"/>
    <w:rsid w:val="00EC488A"/>
    <w:rsid w:val="00EC5DC5"/>
    <w:rsid w:val="00ED5F3C"/>
    <w:rsid w:val="00EE12BB"/>
    <w:rsid w:val="00EE2422"/>
    <w:rsid w:val="00EE2FD5"/>
    <w:rsid w:val="00EE4FA8"/>
    <w:rsid w:val="00EE6AF0"/>
    <w:rsid w:val="00EF34FD"/>
    <w:rsid w:val="00EF3F2B"/>
    <w:rsid w:val="00EF61EF"/>
    <w:rsid w:val="00EF62A1"/>
    <w:rsid w:val="00EF65DE"/>
    <w:rsid w:val="00EF69BA"/>
    <w:rsid w:val="00EF6C85"/>
    <w:rsid w:val="00F01FB6"/>
    <w:rsid w:val="00F02EF4"/>
    <w:rsid w:val="00F038B2"/>
    <w:rsid w:val="00F03D29"/>
    <w:rsid w:val="00F04EC3"/>
    <w:rsid w:val="00F07545"/>
    <w:rsid w:val="00F13E8A"/>
    <w:rsid w:val="00F142E8"/>
    <w:rsid w:val="00F15140"/>
    <w:rsid w:val="00F15E87"/>
    <w:rsid w:val="00F24964"/>
    <w:rsid w:val="00F320EB"/>
    <w:rsid w:val="00F37061"/>
    <w:rsid w:val="00F40D31"/>
    <w:rsid w:val="00F463A2"/>
    <w:rsid w:val="00F47B9C"/>
    <w:rsid w:val="00F5004B"/>
    <w:rsid w:val="00F5297D"/>
    <w:rsid w:val="00F53253"/>
    <w:rsid w:val="00F5411D"/>
    <w:rsid w:val="00F548F5"/>
    <w:rsid w:val="00F56F26"/>
    <w:rsid w:val="00F6198F"/>
    <w:rsid w:val="00F65027"/>
    <w:rsid w:val="00F70E66"/>
    <w:rsid w:val="00F71893"/>
    <w:rsid w:val="00F773E0"/>
    <w:rsid w:val="00F77803"/>
    <w:rsid w:val="00F815E1"/>
    <w:rsid w:val="00F82FD2"/>
    <w:rsid w:val="00F84AEE"/>
    <w:rsid w:val="00F85224"/>
    <w:rsid w:val="00F87DF4"/>
    <w:rsid w:val="00F907C8"/>
    <w:rsid w:val="00F93D05"/>
    <w:rsid w:val="00F9589D"/>
    <w:rsid w:val="00F958A6"/>
    <w:rsid w:val="00FA411C"/>
    <w:rsid w:val="00FA6854"/>
    <w:rsid w:val="00FB017F"/>
    <w:rsid w:val="00FB0C46"/>
    <w:rsid w:val="00FB1BA3"/>
    <w:rsid w:val="00FB4123"/>
    <w:rsid w:val="00FB6FDE"/>
    <w:rsid w:val="00FC0F8F"/>
    <w:rsid w:val="00FC306D"/>
    <w:rsid w:val="00FD0C84"/>
    <w:rsid w:val="00FD1F08"/>
    <w:rsid w:val="00FD3B89"/>
    <w:rsid w:val="00FD5A2F"/>
    <w:rsid w:val="00FE1E55"/>
    <w:rsid w:val="00FE2332"/>
    <w:rsid w:val="00FE4A76"/>
    <w:rsid w:val="00FE7F75"/>
    <w:rsid w:val="00FF1AB0"/>
    <w:rsid w:val="00FF3A24"/>
    <w:rsid w:val="00FF3E28"/>
    <w:rsid w:val="00FF48E1"/>
    <w:rsid w:val="00FF678D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ipetrichenk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uban-lyceum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4;&#1079;&#1072;&#1077;&#1074;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729F-0E67-4E4C-9005-801B9EA0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Petrichenko</dc:creator>
  <cp:lastModifiedBy>Petrichenko</cp:lastModifiedBy>
  <cp:revision>3</cp:revision>
  <cp:lastPrinted>2019-04-09T08:34:00Z</cp:lastPrinted>
  <dcterms:created xsi:type="dcterms:W3CDTF">2022-06-29T13:38:00Z</dcterms:created>
  <dcterms:modified xsi:type="dcterms:W3CDTF">2022-07-01T08:08:00Z</dcterms:modified>
</cp:coreProperties>
</file>