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2E" w:rsidRPr="00815876" w:rsidRDefault="006B652E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6B652E" w:rsidRPr="00815876" w:rsidRDefault="006B652E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6B652E" w:rsidRPr="00815876" w:rsidRDefault="006B652E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6B652E" w:rsidRPr="00815876" w:rsidTr="00891D47">
        <w:tc>
          <w:tcPr>
            <w:tcW w:w="5000" w:type="pct"/>
            <w:gridSpan w:val="2"/>
            <w:shd w:val="clear" w:color="auto" w:fill="E6E6E6"/>
          </w:tcPr>
          <w:p w:rsidR="006B652E" w:rsidRPr="00815876" w:rsidRDefault="006B652E" w:rsidP="00815876">
            <w:pPr>
              <w:jc w:val="center"/>
              <w:rPr>
                <w:rFonts w:ascii="Times New Roman ??????????" w:hAnsi="Times New Roman ??????????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??????????" w:hAnsi="Times New Roman ??????????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??????????" w:hAnsi="Times New Roman ??????????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6B652E" w:rsidRPr="00815876" w:rsidTr="00891D47">
        <w:tc>
          <w:tcPr>
            <w:tcW w:w="5000" w:type="pct"/>
            <w:gridSpan w:val="2"/>
            <w:shd w:val="clear" w:color="auto" w:fill="E6E6E6"/>
          </w:tcPr>
          <w:p w:rsidR="006B652E" w:rsidRPr="00815876" w:rsidRDefault="006B652E" w:rsidP="00815876">
            <w:pPr>
              <w:jc w:val="center"/>
              <w:rPr>
                <w:b/>
                <w:sz w:val="24"/>
                <w:szCs w:val="22"/>
              </w:rPr>
            </w:pPr>
            <w:smartTag w:uri="urn:schemas-microsoft-com:office:smarttags" w:element="place">
              <w:r w:rsidRPr="00815876">
                <w:rPr>
                  <w:b/>
                  <w:sz w:val="24"/>
                  <w:szCs w:val="22"/>
                  <w:lang w:val="en-US"/>
                </w:rPr>
                <w:t>I</w:t>
              </w:r>
              <w:r w:rsidRPr="00815876">
                <w:rPr>
                  <w:b/>
                  <w:sz w:val="24"/>
                  <w:szCs w:val="22"/>
                </w:rPr>
                <w:t>.</w:t>
              </w:r>
            </w:smartTag>
            <w:r w:rsidRPr="00815876">
              <w:rPr>
                <w:b/>
                <w:sz w:val="24"/>
                <w:szCs w:val="22"/>
              </w:rPr>
              <w:t xml:space="preserve"> Общие сведения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Ахременко Елена Эдуардовна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02.07.1984 г.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высшее, «Русский язык и литература»; среднее специал</w:t>
            </w:r>
            <w:r w:rsidRPr="00F730C6">
              <w:rPr>
                <w:i/>
                <w:sz w:val="28"/>
                <w:szCs w:val="28"/>
              </w:rPr>
              <w:t>ь</w:t>
            </w:r>
            <w:r w:rsidRPr="00F730C6">
              <w:rPr>
                <w:i/>
                <w:sz w:val="28"/>
                <w:szCs w:val="28"/>
              </w:rPr>
              <w:t>ное , Преподавание в начальных классах.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+79181677505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  <w:lang w:val="en-US"/>
              </w:rPr>
            </w:pPr>
            <w:r w:rsidRPr="00F730C6">
              <w:rPr>
                <w:i/>
                <w:sz w:val="28"/>
                <w:szCs w:val="28"/>
                <w:lang w:val="en-US"/>
              </w:rPr>
              <w:t>Lina8434@yandex.ru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6B652E" w:rsidRPr="00F730C6" w:rsidRDefault="006B652E" w:rsidP="007737E7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Муниципальное бюджетное общеобразовательное учр</w:t>
            </w:r>
            <w:r w:rsidRPr="00F730C6">
              <w:rPr>
                <w:i/>
                <w:sz w:val="28"/>
                <w:szCs w:val="28"/>
              </w:rPr>
              <w:t>е</w:t>
            </w:r>
            <w:r w:rsidRPr="00F730C6">
              <w:rPr>
                <w:i/>
                <w:sz w:val="28"/>
                <w:szCs w:val="28"/>
              </w:rPr>
              <w:t>ждение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30C6">
              <w:rPr>
                <w:i/>
                <w:sz w:val="28"/>
                <w:szCs w:val="28"/>
              </w:rPr>
              <w:t>муниципального образования город Краснодар</w:t>
            </w:r>
          </w:p>
          <w:p w:rsidR="006B652E" w:rsidRPr="00F730C6" w:rsidRDefault="006B652E" w:rsidP="007737E7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средняя общеобразовательная школа № 32</w:t>
            </w:r>
          </w:p>
          <w:p w:rsidR="006B652E" w:rsidRPr="00F730C6" w:rsidRDefault="006B652E" w:rsidP="007737E7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 xml:space="preserve">имени Дзержинского Феликса </w:t>
            </w:r>
            <w:proofErr w:type="spellStart"/>
            <w:r w:rsidRPr="00F730C6">
              <w:rPr>
                <w:i/>
                <w:sz w:val="28"/>
                <w:szCs w:val="28"/>
              </w:rPr>
              <w:t>Эдмундовича</w:t>
            </w:r>
            <w:proofErr w:type="spellEnd"/>
          </w:p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001, г"/>
              </w:smartTagPr>
              <w:r w:rsidRPr="00F730C6">
                <w:rPr>
                  <w:i/>
                  <w:iCs/>
                  <w:sz w:val="28"/>
                  <w:szCs w:val="28"/>
                </w:rPr>
                <w:t>350001, г</w:t>
              </w:r>
            </w:smartTag>
            <w:r w:rsidRPr="00F730C6">
              <w:rPr>
                <w:i/>
                <w:iCs/>
                <w:sz w:val="28"/>
                <w:szCs w:val="28"/>
              </w:rPr>
              <w:t>. Краснодар, ул. КИМ, 17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17 лет</w:t>
            </w:r>
            <w:r w:rsidR="00723BEB">
              <w:rPr>
                <w:i/>
                <w:sz w:val="28"/>
                <w:szCs w:val="28"/>
              </w:rPr>
              <w:t>, соответствие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</w:tcPr>
          <w:p w:rsidR="006B652E" w:rsidRPr="00663291" w:rsidRDefault="006B652E" w:rsidP="00815876">
            <w:pPr>
              <w:rPr>
                <w:i/>
                <w:sz w:val="28"/>
                <w:szCs w:val="28"/>
              </w:rPr>
            </w:pPr>
            <w:r w:rsidRPr="00663291">
              <w:rPr>
                <w:i/>
                <w:sz w:val="28"/>
                <w:szCs w:val="28"/>
              </w:rPr>
              <w:t>https://infourok.ru/vneklassnoe-meropriyatie-na-temu-pravila-bezopasnogo-povedeniya-na-zheleznoj-doroge-1-klass-5224761.html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</w:tcPr>
          <w:p w:rsidR="006B652E" w:rsidRPr="00F730C6" w:rsidRDefault="006B652E" w:rsidP="006B3AAF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ссылка на соответствующую страницу сайта ОО</w:t>
            </w:r>
          </w:p>
        </w:tc>
      </w:tr>
      <w:tr w:rsidR="006B652E" w:rsidRPr="00815876" w:rsidTr="00891D47">
        <w:tc>
          <w:tcPr>
            <w:tcW w:w="5000" w:type="pct"/>
            <w:gridSpan w:val="2"/>
            <w:shd w:val="clear" w:color="auto" w:fill="CCCCCC"/>
          </w:tcPr>
          <w:p w:rsidR="006B652E" w:rsidRPr="00815876" w:rsidRDefault="006B652E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6B652E" w:rsidRPr="00F730C6" w:rsidRDefault="00B66145" w:rsidP="00F57BDF">
            <w:pPr>
              <w:rPr>
                <w:i/>
                <w:sz w:val="28"/>
                <w:szCs w:val="28"/>
              </w:rPr>
            </w:pPr>
            <w:bookmarkStart w:id="0" w:name="_GoBack"/>
            <w:r>
              <w:rPr>
                <w:i/>
                <w:sz w:val="28"/>
                <w:szCs w:val="28"/>
              </w:rPr>
              <w:t xml:space="preserve">«Правила </w:t>
            </w:r>
            <w:r w:rsidR="006B652E" w:rsidRPr="00F730C6">
              <w:rPr>
                <w:i/>
                <w:sz w:val="28"/>
                <w:szCs w:val="28"/>
              </w:rPr>
              <w:t xml:space="preserve">безопасного поведения </w:t>
            </w:r>
          </w:p>
          <w:p w:rsidR="006B652E" w:rsidRPr="00F730C6" w:rsidRDefault="006B652E" w:rsidP="00F57BDF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на железной дороге</w:t>
            </w:r>
            <w:bookmarkEnd w:id="0"/>
            <w:r w:rsidRPr="00F730C6">
              <w:rPr>
                <w:i/>
                <w:sz w:val="28"/>
                <w:szCs w:val="28"/>
              </w:rPr>
              <w:t>»</w:t>
            </w:r>
            <w:r w:rsidR="00E737C7">
              <w:rPr>
                <w:i/>
                <w:sz w:val="28"/>
                <w:szCs w:val="28"/>
              </w:rPr>
              <w:t>.</w:t>
            </w:r>
          </w:p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6B652E" w:rsidRPr="00F730C6" w:rsidRDefault="006B652E" w:rsidP="00815876">
            <w:pPr>
              <w:rPr>
                <w:i/>
                <w:sz w:val="28"/>
                <w:szCs w:val="28"/>
              </w:rPr>
            </w:pPr>
            <w:r w:rsidRPr="00F730C6">
              <w:rPr>
                <w:i/>
                <w:sz w:val="28"/>
                <w:szCs w:val="28"/>
              </w:rPr>
              <w:t>внеклассное мероприятие</w:t>
            </w:r>
          </w:p>
        </w:tc>
      </w:tr>
      <w:tr w:rsidR="006B652E" w:rsidRPr="00815876" w:rsidTr="00B052AF">
        <w:tc>
          <w:tcPr>
            <w:tcW w:w="1250" w:type="pct"/>
          </w:tcPr>
          <w:p w:rsidR="006B652E" w:rsidRPr="00815876" w:rsidRDefault="006B652E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6B652E" w:rsidRPr="00A64A93" w:rsidRDefault="006B652E" w:rsidP="00F57BDF">
            <w:pPr>
              <w:pStyle w:val="af3"/>
              <w:jc w:val="both"/>
              <w:rPr>
                <w:color w:val="000000"/>
                <w:sz w:val="27"/>
                <w:szCs w:val="27"/>
                <w:shd w:val="clear" w:color="auto" w:fill="F5F5F5"/>
              </w:rPr>
            </w:pPr>
            <w:r w:rsidRPr="00E46048">
              <w:rPr>
                <w:i/>
                <w:iCs/>
                <w:sz w:val="28"/>
                <w:szCs w:val="28"/>
              </w:rPr>
              <w:t>Во все века люди высоко ценили нравственную воспита</w:t>
            </w:r>
            <w:r w:rsidRPr="00E46048">
              <w:rPr>
                <w:i/>
                <w:iCs/>
                <w:sz w:val="28"/>
                <w:szCs w:val="28"/>
              </w:rPr>
              <w:t>н</w:t>
            </w:r>
            <w:r w:rsidRPr="00E46048">
              <w:rPr>
                <w:i/>
                <w:iCs/>
                <w:sz w:val="28"/>
                <w:szCs w:val="28"/>
              </w:rPr>
              <w:t>ность. На современном же этапе развития нашего общ</w:t>
            </w:r>
            <w:r w:rsidRPr="00E46048">
              <w:rPr>
                <w:i/>
                <w:iCs/>
                <w:sz w:val="28"/>
                <w:szCs w:val="28"/>
              </w:rPr>
              <w:t>е</w:t>
            </w:r>
            <w:r w:rsidRPr="00E46048">
              <w:rPr>
                <w:i/>
                <w:iCs/>
                <w:sz w:val="28"/>
                <w:szCs w:val="28"/>
              </w:rPr>
              <w:t>ства происходят изменения в духовной, политической, социальной и экономической сферах. Глубокие преобраз</w:t>
            </w:r>
            <w:r w:rsidRPr="00E46048">
              <w:rPr>
                <w:i/>
                <w:iCs/>
                <w:sz w:val="28"/>
                <w:szCs w:val="28"/>
              </w:rPr>
              <w:t>о</w:t>
            </w:r>
            <w:r w:rsidRPr="00E46048">
              <w:rPr>
                <w:i/>
                <w:iCs/>
                <w:sz w:val="28"/>
                <w:szCs w:val="28"/>
              </w:rPr>
              <w:t>вания, происходящие в современном обществе, заставл</w:t>
            </w:r>
            <w:r w:rsidRPr="00E46048">
              <w:rPr>
                <w:i/>
                <w:iCs/>
                <w:sz w:val="28"/>
                <w:szCs w:val="28"/>
              </w:rPr>
              <w:t>я</w:t>
            </w:r>
            <w:r w:rsidRPr="00E46048">
              <w:rPr>
                <w:i/>
                <w:iCs/>
                <w:sz w:val="28"/>
                <w:szCs w:val="28"/>
              </w:rPr>
              <w:t>ют нас размышлять о будущем России, о её молодежи и подрастающем поколении.</w:t>
            </w:r>
            <w:r w:rsidRPr="00E46048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                                                 </w:t>
            </w:r>
            <w:r>
              <w:rPr>
                <w:i/>
                <w:iCs/>
                <w:sz w:val="28"/>
                <w:szCs w:val="28"/>
              </w:rPr>
              <w:t>Ф</w:t>
            </w:r>
            <w:r w:rsidRPr="00A64A93">
              <w:rPr>
                <w:i/>
                <w:iCs/>
                <w:sz w:val="28"/>
                <w:szCs w:val="28"/>
              </w:rPr>
              <w:t>ормирование ценностно-смысловых установок у мла</w:t>
            </w:r>
            <w:r w:rsidRPr="00A64A93">
              <w:rPr>
                <w:i/>
                <w:iCs/>
                <w:sz w:val="28"/>
                <w:szCs w:val="28"/>
              </w:rPr>
              <w:t>д</w:t>
            </w:r>
            <w:r w:rsidRPr="00A64A93">
              <w:rPr>
                <w:i/>
                <w:iCs/>
                <w:sz w:val="28"/>
                <w:szCs w:val="28"/>
              </w:rPr>
              <w:t>ших школьников является одной из ключевых задач в ст</w:t>
            </w:r>
            <w:r w:rsidRPr="00A64A93">
              <w:rPr>
                <w:i/>
                <w:iCs/>
                <w:sz w:val="28"/>
                <w:szCs w:val="28"/>
              </w:rPr>
              <w:t>а</w:t>
            </w:r>
            <w:r w:rsidRPr="00A64A93">
              <w:rPr>
                <w:i/>
                <w:iCs/>
                <w:sz w:val="28"/>
                <w:szCs w:val="28"/>
              </w:rPr>
              <w:t>новлении личности обучающегося на начальном этапе обучения.</w:t>
            </w:r>
          </w:p>
          <w:p w:rsidR="006B652E" w:rsidRPr="00815876" w:rsidRDefault="006B652E" w:rsidP="00B052AF">
            <w:pPr>
              <w:rPr>
                <w:i/>
                <w:sz w:val="24"/>
                <w:szCs w:val="22"/>
              </w:rPr>
            </w:pPr>
          </w:p>
        </w:tc>
      </w:tr>
      <w:tr w:rsidR="006B652E" w:rsidRPr="00815876" w:rsidTr="00B052AF">
        <w:tc>
          <w:tcPr>
            <w:tcW w:w="1250" w:type="pct"/>
          </w:tcPr>
          <w:p w:rsidR="006B652E" w:rsidRPr="00815876" w:rsidRDefault="006B652E" w:rsidP="000D57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6B652E" w:rsidRPr="00770899" w:rsidRDefault="006B652E" w:rsidP="009A5BEB">
            <w:pPr>
              <w:pStyle w:val="af3"/>
              <w:rPr>
                <w:i/>
                <w:iCs/>
                <w:sz w:val="28"/>
                <w:szCs w:val="28"/>
              </w:rPr>
            </w:pPr>
            <w:r w:rsidRPr="00770899">
              <w:rPr>
                <w:i/>
                <w:iCs/>
                <w:sz w:val="28"/>
                <w:szCs w:val="28"/>
              </w:rPr>
              <w:t>Недостаточное количество методических разработок, позволяющих системно организовать внеклассную раб</w:t>
            </w:r>
            <w:r w:rsidRPr="00770899">
              <w:rPr>
                <w:i/>
                <w:iCs/>
                <w:sz w:val="28"/>
                <w:szCs w:val="28"/>
              </w:rPr>
              <w:t>о</w:t>
            </w:r>
            <w:r w:rsidRPr="00770899">
              <w:rPr>
                <w:i/>
                <w:iCs/>
                <w:sz w:val="28"/>
                <w:szCs w:val="28"/>
              </w:rPr>
              <w:t>ту, направленную на формирование ценностно-смысловых установок младших школьников. Внеклассные мероприятия, направленные на формирование ценностно-смысловых установок младшего школьника.                         Участие в мероприятии дает ребенку возможность не только проживать предлагаемые обстоятельства, но и творить свою повседневность, что в свою очередь сп</w:t>
            </w:r>
            <w:r w:rsidRPr="00770899">
              <w:rPr>
                <w:i/>
                <w:iCs/>
                <w:sz w:val="28"/>
                <w:szCs w:val="28"/>
              </w:rPr>
              <w:t>о</w:t>
            </w:r>
            <w:r w:rsidRPr="00770899">
              <w:rPr>
                <w:i/>
                <w:iCs/>
                <w:sz w:val="28"/>
                <w:szCs w:val="28"/>
              </w:rPr>
              <w:t>собствует формированию социально значимых качеств.</w:t>
            </w:r>
          </w:p>
          <w:p w:rsidR="006B652E" w:rsidRPr="00B22103" w:rsidRDefault="006B652E" w:rsidP="009A5B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6B652E" w:rsidRPr="00815876" w:rsidRDefault="006B652E" w:rsidP="00B052AF">
            <w:pPr>
              <w:rPr>
                <w:i/>
                <w:sz w:val="24"/>
                <w:szCs w:val="22"/>
              </w:rPr>
            </w:pPr>
          </w:p>
        </w:tc>
      </w:tr>
      <w:tr w:rsidR="006B652E" w:rsidRPr="00815876" w:rsidTr="00B052AF">
        <w:tc>
          <w:tcPr>
            <w:tcW w:w="1250" w:type="pct"/>
          </w:tcPr>
          <w:p w:rsidR="006B652E" w:rsidRPr="00815876" w:rsidRDefault="006B652E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6B652E" w:rsidRPr="00E46048" w:rsidRDefault="006B652E" w:rsidP="00B052AF">
            <w:pPr>
              <w:rPr>
                <w:b/>
              </w:rPr>
            </w:pPr>
            <w:r w:rsidRPr="00770899">
              <w:rPr>
                <w:i/>
                <w:iCs/>
                <w:sz w:val="28"/>
                <w:szCs w:val="28"/>
              </w:rPr>
              <w:t>Учащиеся чувствуют интерес к внеклассной работе, что обеспечивает положительную мотивацию к изучению безопасности на железной дороге.</w:t>
            </w:r>
            <w:r w:rsidRPr="00770899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70899">
              <w:rPr>
                <w:i/>
                <w:iCs/>
                <w:sz w:val="28"/>
                <w:szCs w:val="28"/>
              </w:rPr>
              <w:t>Внеклассная  работа воспитывает у детей доброжелательное и внимательное отношение друг к другу.</w:t>
            </w:r>
            <w:r w:rsidRPr="00770899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70899">
              <w:rPr>
                <w:bCs/>
                <w:i/>
                <w:iCs/>
                <w:sz w:val="28"/>
                <w:szCs w:val="28"/>
              </w:rPr>
              <w:t>П</w:t>
            </w:r>
            <w:r w:rsidRPr="00770899">
              <w:rPr>
                <w:i/>
                <w:iCs/>
                <w:sz w:val="28"/>
                <w:szCs w:val="28"/>
              </w:rPr>
              <w:t>оложительной стороной явл</w:t>
            </w:r>
            <w:r w:rsidRPr="00770899">
              <w:rPr>
                <w:i/>
                <w:iCs/>
                <w:sz w:val="28"/>
                <w:szCs w:val="28"/>
              </w:rPr>
              <w:t>я</w:t>
            </w:r>
            <w:r w:rsidRPr="00770899">
              <w:rPr>
                <w:i/>
                <w:iCs/>
                <w:sz w:val="28"/>
                <w:szCs w:val="28"/>
              </w:rPr>
              <w:t>ется понимание детьми значимости результата их де</w:t>
            </w:r>
            <w:r w:rsidRPr="00770899">
              <w:rPr>
                <w:i/>
                <w:iCs/>
                <w:sz w:val="28"/>
                <w:szCs w:val="28"/>
              </w:rPr>
              <w:t>я</w:t>
            </w:r>
            <w:r w:rsidRPr="00770899">
              <w:rPr>
                <w:i/>
                <w:iCs/>
                <w:sz w:val="28"/>
                <w:szCs w:val="28"/>
              </w:rPr>
              <w:t>тельности, осознание себя как части одного целого</w:t>
            </w:r>
            <w:r>
              <w:t>.</w:t>
            </w: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815876">
              <w:rPr>
                <w:sz w:val="24"/>
              </w:rPr>
              <w:t>Участие автора в</w:t>
            </w:r>
            <w:r>
              <w:rPr>
                <w:sz w:val="24"/>
              </w:rPr>
              <w:t> </w:t>
            </w:r>
            <w:r w:rsidRPr="00815876">
              <w:rPr>
                <w:sz w:val="24"/>
              </w:rPr>
              <w:t xml:space="preserve">педагогических конференциях,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B66145" w:rsidRPr="007629CC" w:rsidRDefault="00B66145" w:rsidP="00B6614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629CC">
              <w:rPr>
                <w:i/>
                <w:sz w:val="28"/>
                <w:szCs w:val="28"/>
                <w:lang w:val="en-US"/>
              </w:rPr>
              <w:t>XVIII</w:t>
            </w:r>
            <w:r w:rsidRPr="007629CC">
              <w:rPr>
                <w:i/>
                <w:sz w:val="28"/>
                <w:szCs w:val="28"/>
              </w:rPr>
              <w:t xml:space="preserve"> Краснодарский педагогический марафон .Мастер-класс</w:t>
            </w:r>
            <w:r w:rsidR="007629CC" w:rsidRPr="007629CC">
              <w:rPr>
                <w:i/>
                <w:sz w:val="28"/>
                <w:szCs w:val="28"/>
              </w:rPr>
              <w:t xml:space="preserve">: </w:t>
            </w:r>
            <w:r w:rsidRPr="007629CC">
              <w:rPr>
                <w:i/>
                <w:sz w:val="28"/>
                <w:szCs w:val="28"/>
              </w:rPr>
              <w:t>«Применение дистанционных форм обучения на уроках математики в начальной школе»; диплом учас</w:t>
            </w:r>
            <w:r w:rsidRPr="007629CC">
              <w:rPr>
                <w:i/>
                <w:sz w:val="28"/>
                <w:szCs w:val="28"/>
              </w:rPr>
              <w:t>т</w:t>
            </w:r>
            <w:r w:rsidRPr="007629CC">
              <w:rPr>
                <w:i/>
                <w:sz w:val="28"/>
                <w:szCs w:val="28"/>
              </w:rPr>
              <w:t xml:space="preserve">ника, 2021г. </w:t>
            </w:r>
          </w:p>
          <w:p w:rsidR="00B66145" w:rsidRPr="007629CC" w:rsidRDefault="00B66145" w:rsidP="00B6614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629CC">
              <w:rPr>
                <w:i/>
                <w:sz w:val="28"/>
                <w:szCs w:val="28"/>
              </w:rPr>
              <w:t>Региональная научно-практическая конференция «Обр</w:t>
            </w:r>
            <w:r w:rsidRPr="007629CC">
              <w:rPr>
                <w:i/>
                <w:sz w:val="28"/>
                <w:szCs w:val="28"/>
              </w:rPr>
              <w:t>а</w:t>
            </w:r>
            <w:r w:rsidRPr="007629CC">
              <w:rPr>
                <w:i/>
                <w:sz w:val="28"/>
                <w:szCs w:val="28"/>
              </w:rPr>
              <w:t>зование: традиции и инновации» в рамках онлайн-лаборатории по теме: «Организация работы по расш</w:t>
            </w:r>
            <w:r w:rsidRPr="007629CC">
              <w:rPr>
                <w:i/>
                <w:sz w:val="28"/>
                <w:szCs w:val="28"/>
              </w:rPr>
              <w:t>и</w:t>
            </w:r>
            <w:r w:rsidRPr="007629CC">
              <w:rPr>
                <w:i/>
                <w:sz w:val="28"/>
                <w:szCs w:val="28"/>
              </w:rPr>
              <w:t>рению кругозора учащихся в начальных классах», 2021г</w:t>
            </w:r>
          </w:p>
          <w:p w:rsidR="006B652E" w:rsidRPr="00815876" w:rsidRDefault="006B652E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6B652E" w:rsidRPr="00815876" w:rsidTr="00590986">
        <w:tc>
          <w:tcPr>
            <w:tcW w:w="1250" w:type="pct"/>
          </w:tcPr>
          <w:p w:rsidR="006B652E" w:rsidRPr="00815876" w:rsidRDefault="006B652E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6B652E" w:rsidRPr="006E4A4A" w:rsidRDefault="006B652E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 w:rsidRPr="00815876">
              <w:rPr>
                <w:i/>
                <w:sz w:val="24"/>
                <w:szCs w:val="22"/>
              </w:rPr>
              <w:t xml:space="preserve">название </w:t>
            </w:r>
            <w:r w:rsidRPr="006E4A4A">
              <w:rPr>
                <w:i/>
                <w:sz w:val="24"/>
                <w:szCs w:val="22"/>
              </w:rPr>
              <w:t>и выходные данные публикации</w:t>
            </w:r>
          </w:p>
          <w:p w:rsidR="006B652E" w:rsidRPr="00815876" w:rsidRDefault="006B652E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r w:rsidRPr="00815876">
              <w:rPr>
                <w:i/>
                <w:sz w:val="24"/>
                <w:szCs w:val="22"/>
              </w:rPr>
              <w:t>(</w:t>
            </w:r>
            <w:r w:rsidRPr="006E4A4A">
              <w:rPr>
                <w:i/>
                <w:sz w:val="24"/>
                <w:szCs w:val="22"/>
              </w:rPr>
              <w:t xml:space="preserve">подтверждается </w:t>
            </w:r>
            <w:r w:rsidRPr="00815876">
              <w:rPr>
                <w:i/>
                <w:sz w:val="24"/>
                <w:szCs w:val="22"/>
              </w:rPr>
              <w:t>справк</w:t>
            </w:r>
            <w:r w:rsidRPr="006E4A4A">
              <w:rPr>
                <w:i/>
                <w:sz w:val="24"/>
                <w:szCs w:val="22"/>
              </w:rPr>
              <w:t>ой</w:t>
            </w:r>
            <w:r w:rsidRPr="00815876">
              <w:rPr>
                <w:i/>
                <w:sz w:val="24"/>
                <w:szCs w:val="22"/>
              </w:rPr>
              <w:t xml:space="preserve"> ОО)</w:t>
            </w:r>
          </w:p>
        </w:tc>
      </w:tr>
      <w:tr w:rsidR="006B652E" w:rsidRPr="00815876" w:rsidTr="00891D47">
        <w:tc>
          <w:tcPr>
            <w:tcW w:w="5000" w:type="pct"/>
            <w:gridSpan w:val="2"/>
            <w:shd w:val="clear" w:color="auto" w:fill="CCCCCC"/>
          </w:tcPr>
          <w:p w:rsidR="006B652E" w:rsidRPr="00815876" w:rsidRDefault="006B652E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6B652E" w:rsidRPr="00815876" w:rsidTr="00891D47">
        <w:tc>
          <w:tcPr>
            <w:tcW w:w="5000" w:type="pct"/>
            <w:gridSpan w:val="2"/>
          </w:tcPr>
          <w:p w:rsidR="006B652E" w:rsidRPr="00F730C6" w:rsidRDefault="006B652E" w:rsidP="00D0638A">
            <w:pPr>
              <w:pStyle w:val="af3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F730C6">
              <w:rPr>
                <w:i/>
                <w:iCs/>
                <w:color w:val="000000"/>
                <w:sz w:val="28"/>
                <w:szCs w:val="28"/>
              </w:rPr>
              <w:t>Опыт педагогов разнообразен, так же как и их подходы в воспитании мла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д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ших школьников. Педагог выбирает формы, методы и приемы исходя из сво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го опыта, детских возможностей и решаемых педагогических задач. Ка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ж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дый ребенок индивидуален, поэтому в процессе планирования совместной д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ятельности педагог не может не учитывать его особенностей. Подбор и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н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тересного содержания, применение разнообразных форм организации вн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классных мероприятий позволят детям более глубоко понять темы и пр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блемы, совершенствовать положительные личностные качества, формир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вать ценности и установки младших школьников.</w:t>
            </w:r>
            <w:r w:rsidRPr="00F730C6">
              <w:rPr>
                <w:i/>
                <w:iCs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Система внеклассных м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роприятий представлена потому, что на уроке мы не всегда можем задеть данный аспект, а на внеклассных мероприятиях и времени больше и мы по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л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lastRenderedPageBreak/>
              <w:t>ностью можем реализовать запланированную беседу или мероприятие, сп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собствующее формированию ценностно-смысловых установок.</w:t>
            </w:r>
            <w:r w:rsidRPr="00F730C6">
              <w:rPr>
                <w:i/>
                <w:iCs/>
                <w:color w:val="000000"/>
                <w:sz w:val="28"/>
                <w:szCs w:val="28"/>
                <w:lang w:bidi="mr-IN"/>
              </w:rPr>
              <w:t xml:space="preserve"> 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Одна из задач внеклассных мероприятий состоит в обогащении учащихся нов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ы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ми, интересными фактами, понятиями, отражающими различные стороны жизни человека и общества.</w:t>
            </w:r>
          </w:p>
          <w:p w:rsidR="006B652E" w:rsidRPr="00F730C6" w:rsidRDefault="006B652E" w:rsidP="00D0638A">
            <w:pPr>
              <w:pStyle w:val="af3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F730C6">
              <w:rPr>
                <w:i/>
                <w:iCs/>
                <w:color w:val="000000"/>
                <w:sz w:val="28"/>
                <w:szCs w:val="28"/>
              </w:rPr>
              <w:t>Проведение внеклассных мероприятий способствуют более тесному связ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ы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ванию теоретических знаний с жизнью, с практикой; формирует професси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F730C6">
              <w:rPr>
                <w:i/>
                <w:iCs/>
                <w:color w:val="000000"/>
                <w:sz w:val="28"/>
                <w:szCs w:val="28"/>
              </w:rPr>
              <w:t>нальные интересы учащихся.</w:t>
            </w:r>
          </w:p>
          <w:p w:rsidR="006B652E" w:rsidRPr="00F730C6" w:rsidRDefault="006B652E" w:rsidP="00DF469B">
            <w:pPr>
              <w:pStyle w:val="af3"/>
              <w:rPr>
                <w:i/>
                <w:iCs/>
                <w:sz w:val="28"/>
                <w:szCs w:val="28"/>
              </w:rPr>
            </w:pPr>
            <w:r w:rsidRPr="00F730C6">
              <w:rPr>
                <w:i/>
                <w:iCs/>
                <w:color w:val="000000"/>
                <w:sz w:val="28"/>
                <w:szCs w:val="28"/>
              </w:rPr>
              <w:t xml:space="preserve">Данная внеклассная работа </w:t>
            </w:r>
            <w:r w:rsidRPr="00F730C6">
              <w:rPr>
                <w:i/>
                <w:iCs/>
                <w:sz w:val="28"/>
                <w:szCs w:val="28"/>
              </w:rPr>
              <w:t>знакомит детей  с правилами поведения и бе</w:t>
            </w:r>
            <w:r w:rsidRPr="00F730C6">
              <w:rPr>
                <w:i/>
                <w:iCs/>
                <w:sz w:val="28"/>
                <w:szCs w:val="28"/>
              </w:rPr>
              <w:t>з</w:t>
            </w:r>
            <w:r w:rsidRPr="00F730C6">
              <w:rPr>
                <w:i/>
                <w:iCs/>
                <w:sz w:val="28"/>
                <w:szCs w:val="28"/>
              </w:rPr>
              <w:t>опасности на железной дороге. Способствует обогащению словарного зап</w:t>
            </w:r>
            <w:r w:rsidRPr="00F730C6">
              <w:rPr>
                <w:i/>
                <w:iCs/>
                <w:sz w:val="28"/>
                <w:szCs w:val="28"/>
              </w:rPr>
              <w:t>а</w:t>
            </w:r>
            <w:r w:rsidRPr="00F730C6">
              <w:rPr>
                <w:i/>
                <w:iCs/>
                <w:sz w:val="28"/>
                <w:szCs w:val="28"/>
              </w:rPr>
              <w:t>са: правила поведения, платформа, семафор. Была проведена предварител</w:t>
            </w:r>
            <w:r w:rsidRPr="00F730C6">
              <w:rPr>
                <w:i/>
                <w:iCs/>
                <w:sz w:val="28"/>
                <w:szCs w:val="28"/>
              </w:rPr>
              <w:t>ь</w:t>
            </w:r>
            <w:r w:rsidRPr="00F730C6">
              <w:rPr>
                <w:i/>
                <w:iCs/>
                <w:sz w:val="28"/>
                <w:szCs w:val="28"/>
              </w:rPr>
              <w:t>ная работа: учащиеся заучивали стихотворения о правилах безопасного п</w:t>
            </w:r>
            <w:r w:rsidRPr="00F730C6">
              <w:rPr>
                <w:i/>
                <w:iCs/>
                <w:sz w:val="28"/>
                <w:szCs w:val="28"/>
              </w:rPr>
              <w:t>о</w:t>
            </w:r>
            <w:r w:rsidRPr="00F730C6">
              <w:rPr>
                <w:i/>
                <w:iCs/>
                <w:sz w:val="28"/>
                <w:szCs w:val="28"/>
              </w:rPr>
              <w:t>ведения на железной дороге. Это способствует развитию памяти.</w:t>
            </w:r>
          </w:p>
          <w:p w:rsidR="006B652E" w:rsidRDefault="006B652E" w:rsidP="00DF469B">
            <w:pPr>
              <w:pStyle w:val="af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F730C6">
              <w:rPr>
                <w:i/>
                <w:iCs/>
                <w:sz w:val="28"/>
                <w:szCs w:val="28"/>
              </w:rPr>
              <w:t>ероприятия объединяет ценностно-смысловые установки. На каждом м</w:t>
            </w:r>
            <w:r w:rsidRPr="00F730C6">
              <w:rPr>
                <w:i/>
                <w:iCs/>
                <w:sz w:val="28"/>
                <w:szCs w:val="28"/>
              </w:rPr>
              <w:t>е</w:t>
            </w:r>
            <w:r w:rsidRPr="00F730C6">
              <w:rPr>
                <w:i/>
                <w:iCs/>
                <w:sz w:val="28"/>
                <w:szCs w:val="28"/>
              </w:rPr>
              <w:t>роприятии они разные, но именно они являются системообразующим факт</w:t>
            </w:r>
            <w:r w:rsidRPr="00F730C6">
              <w:rPr>
                <w:i/>
                <w:iCs/>
                <w:sz w:val="28"/>
                <w:szCs w:val="28"/>
              </w:rPr>
              <w:t>о</w:t>
            </w:r>
            <w:r w:rsidRPr="00F730C6">
              <w:rPr>
                <w:i/>
                <w:iCs/>
                <w:sz w:val="28"/>
                <w:szCs w:val="28"/>
              </w:rPr>
              <w:t>ром, который объединяет все это.</w:t>
            </w:r>
          </w:p>
          <w:p w:rsidR="006B652E" w:rsidRDefault="006B652E" w:rsidP="00DF469B">
            <w:pPr>
              <w:pStyle w:val="af3"/>
              <w:rPr>
                <w:i/>
                <w:iCs/>
                <w:sz w:val="28"/>
                <w:szCs w:val="28"/>
              </w:rPr>
            </w:pPr>
            <w:r w:rsidRPr="00F730C6">
              <w:rPr>
                <w:i/>
                <w:iCs/>
                <w:sz w:val="28"/>
                <w:szCs w:val="28"/>
              </w:rPr>
              <w:t>Таким образом, мы можем сказать, что данная система будет соотве</w:t>
            </w:r>
            <w:r w:rsidRPr="00F730C6">
              <w:rPr>
                <w:i/>
                <w:iCs/>
                <w:sz w:val="28"/>
                <w:szCs w:val="28"/>
              </w:rPr>
              <w:t>т</w:t>
            </w:r>
            <w:r w:rsidRPr="00F730C6">
              <w:rPr>
                <w:i/>
                <w:iCs/>
                <w:sz w:val="28"/>
                <w:szCs w:val="28"/>
              </w:rPr>
              <w:t>ст</w:t>
            </w:r>
            <w:r>
              <w:rPr>
                <w:i/>
                <w:iCs/>
                <w:sz w:val="28"/>
                <w:szCs w:val="28"/>
              </w:rPr>
              <w:t xml:space="preserve">вовать </w:t>
            </w:r>
            <w:r w:rsidRPr="00F730C6">
              <w:rPr>
                <w:i/>
                <w:iCs/>
                <w:sz w:val="28"/>
                <w:szCs w:val="28"/>
              </w:rPr>
              <w:t xml:space="preserve"> стандартам нашего времени. Данные формы подобраны с учетом возраста учащихся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6B652E" w:rsidRPr="00F730C6" w:rsidRDefault="006B652E" w:rsidP="00DF469B">
            <w:pPr>
              <w:pStyle w:val="af3"/>
              <w:rPr>
                <w:i/>
                <w:iCs/>
                <w:sz w:val="28"/>
                <w:szCs w:val="28"/>
              </w:rPr>
            </w:pPr>
            <w:r w:rsidRPr="00F730C6">
              <w:rPr>
                <w:i/>
                <w:iCs/>
                <w:sz w:val="28"/>
                <w:szCs w:val="28"/>
              </w:rPr>
              <w:t>Внеклассное мероприятие представляет собой совокупность различных в</w:t>
            </w:r>
            <w:r w:rsidRPr="00F730C6">
              <w:rPr>
                <w:i/>
                <w:iCs/>
                <w:sz w:val="28"/>
                <w:szCs w:val="28"/>
              </w:rPr>
              <w:t>и</w:t>
            </w:r>
            <w:r w:rsidRPr="00F730C6">
              <w:rPr>
                <w:i/>
                <w:iCs/>
                <w:sz w:val="28"/>
                <w:szCs w:val="28"/>
              </w:rPr>
              <w:t>дов деятельности учащихся, организация которых в совокупности с восп</w:t>
            </w:r>
            <w:r w:rsidRPr="00F730C6">
              <w:rPr>
                <w:i/>
                <w:iCs/>
                <w:sz w:val="28"/>
                <w:szCs w:val="28"/>
              </w:rPr>
              <w:t>и</w:t>
            </w:r>
            <w:r w:rsidRPr="00F730C6">
              <w:rPr>
                <w:i/>
                <w:iCs/>
                <w:sz w:val="28"/>
                <w:szCs w:val="28"/>
              </w:rPr>
              <w:t>тательным воздействием, осуществляемым в ходе обучения, формирует личностные качества учащихся.</w:t>
            </w:r>
          </w:p>
          <w:p w:rsidR="006B652E" w:rsidRPr="00815876" w:rsidRDefault="006B652E" w:rsidP="00815876">
            <w:pPr>
              <w:rPr>
                <w:sz w:val="24"/>
              </w:rPr>
            </w:pPr>
          </w:p>
        </w:tc>
      </w:tr>
      <w:tr w:rsidR="006B652E" w:rsidRPr="00815876" w:rsidTr="00891D4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6B652E" w:rsidRPr="00815876" w:rsidRDefault="006B652E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6B652E" w:rsidRPr="00815876" w:rsidTr="00590986">
        <w:tblPrEx>
          <w:tblLook w:val="0000" w:firstRow="0" w:lastRow="0" w:firstColumn="0" w:lastColumn="0" w:noHBand="0" w:noVBand="0"/>
        </w:tblPrEx>
        <w:tc>
          <w:tcPr>
            <w:tcW w:w="1250" w:type="pct"/>
          </w:tcPr>
          <w:p w:rsidR="006B652E" w:rsidRPr="00815876" w:rsidRDefault="006B652E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6B652E" w:rsidRPr="00815876" w:rsidRDefault="006B652E" w:rsidP="00891D47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зации</w:t>
            </w:r>
          </w:p>
        </w:tc>
        <w:tc>
          <w:tcPr>
            <w:tcW w:w="3750" w:type="pct"/>
          </w:tcPr>
          <w:p w:rsidR="0004032D" w:rsidRDefault="0004032D" w:rsidP="006E4A4A">
            <w:pPr>
              <w:tabs>
                <w:tab w:val="left" w:pos="9350"/>
              </w:tabs>
              <w:rPr>
                <w:rFonts w:cs="Courier New"/>
                <w:sz w:val="24"/>
                <w:lang w:val="en-US"/>
              </w:rPr>
            </w:pPr>
            <w:r>
              <w:rPr>
                <w:rFonts w:cs="Courier New"/>
                <w:sz w:val="24"/>
              </w:rPr>
              <w:t xml:space="preserve">Г.И. Петриченко, главный специалист МКУ КНМЦ, </w:t>
            </w:r>
          </w:p>
          <w:p w:rsidR="006B652E" w:rsidRDefault="008C2700" w:rsidP="006E4A4A">
            <w:pPr>
              <w:tabs>
                <w:tab w:val="left" w:pos="9350"/>
              </w:tabs>
              <w:rPr>
                <w:rFonts w:cs="Courier New"/>
                <w:sz w:val="24"/>
                <w:lang w:val="en-US"/>
              </w:rPr>
            </w:pPr>
            <w:hyperlink r:id="rId8" w:history="1">
              <w:r w:rsidR="0004032D" w:rsidRPr="00316050">
                <w:rPr>
                  <w:rStyle w:val="af0"/>
                  <w:rFonts w:cs="Courier New"/>
                  <w:sz w:val="24"/>
                  <w:lang w:val="en-US"/>
                </w:rPr>
                <w:t>gipetrichenko</w:t>
              </w:r>
              <w:r w:rsidR="0004032D" w:rsidRPr="00316050">
                <w:rPr>
                  <w:rStyle w:val="af0"/>
                  <w:rFonts w:cs="Courier New"/>
                  <w:sz w:val="24"/>
                </w:rPr>
                <w:t>@</w:t>
              </w:r>
              <w:r w:rsidR="0004032D" w:rsidRPr="00316050">
                <w:rPr>
                  <w:rStyle w:val="af0"/>
                  <w:rFonts w:cs="Courier New"/>
                  <w:sz w:val="24"/>
                  <w:lang w:val="en-US"/>
                </w:rPr>
                <w:t>mail</w:t>
              </w:r>
              <w:r w:rsidR="0004032D" w:rsidRPr="00316050">
                <w:rPr>
                  <w:rStyle w:val="af0"/>
                  <w:rFonts w:cs="Courier New"/>
                  <w:sz w:val="24"/>
                </w:rPr>
                <w:t>.</w:t>
              </w:r>
              <w:r w:rsidR="0004032D" w:rsidRPr="00316050">
                <w:rPr>
                  <w:rStyle w:val="af0"/>
                  <w:rFonts w:cs="Courier New"/>
                  <w:sz w:val="24"/>
                  <w:lang w:val="en-US"/>
                </w:rPr>
                <w:t>ru</w:t>
              </w:r>
            </w:hyperlink>
          </w:p>
          <w:p w:rsidR="0004032D" w:rsidRPr="0004032D" w:rsidRDefault="0004032D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  <w:lang w:val="en-US"/>
              </w:rPr>
              <w:t>+79183984988</w:t>
            </w:r>
          </w:p>
        </w:tc>
      </w:tr>
    </w:tbl>
    <w:p w:rsidR="006B652E" w:rsidRDefault="006B652E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B652E" w:rsidRPr="00815876" w:rsidRDefault="006B652E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B652E" w:rsidRPr="00815876" w:rsidSect="001D10CC">
      <w:headerReference w:type="default" r:id="rId9"/>
      <w:footerReference w:type="even" r:id="rId10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00" w:rsidRDefault="008C2700">
      <w:r>
        <w:separator/>
      </w:r>
    </w:p>
  </w:endnote>
  <w:endnote w:type="continuationSeparator" w:id="0">
    <w:p w:rsidR="008C2700" w:rsidRDefault="008C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2E" w:rsidRDefault="006B652E" w:rsidP="005E75B3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B652E" w:rsidRDefault="006B6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00" w:rsidRDefault="008C2700">
      <w:r>
        <w:separator/>
      </w:r>
    </w:p>
  </w:footnote>
  <w:footnote w:type="continuationSeparator" w:id="0">
    <w:p w:rsidR="008C2700" w:rsidRDefault="008C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2E" w:rsidRPr="00A91480" w:rsidRDefault="006B652E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FB4713">
      <w:rPr>
        <w:noProof/>
        <w:sz w:val="28"/>
      </w:rPr>
      <w:t>3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3739D"/>
    <w:multiLevelType w:val="multilevel"/>
    <w:tmpl w:val="563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032D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3622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B15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19DE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0463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0E75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3975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0986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3291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94F13"/>
    <w:rsid w:val="006A1851"/>
    <w:rsid w:val="006A765D"/>
    <w:rsid w:val="006B1EB7"/>
    <w:rsid w:val="006B2BE5"/>
    <w:rsid w:val="006B3AAF"/>
    <w:rsid w:val="006B4D75"/>
    <w:rsid w:val="006B5AB0"/>
    <w:rsid w:val="006B652E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3BEB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9CC"/>
    <w:rsid w:val="00762F33"/>
    <w:rsid w:val="007658A2"/>
    <w:rsid w:val="007673AF"/>
    <w:rsid w:val="00770899"/>
    <w:rsid w:val="007737E7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7F566E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0556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2700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A5BEB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4A93"/>
    <w:rsid w:val="00A663F6"/>
    <w:rsid w:val="00A670D0"/>
    <w:rsid w:val="00A8585D"/>
    <w:rsid w:val="00A91480"/>
    <w:rsid w:val="00A92BBA"/>
    <w:rsid w:val="00A973A1"/>
    <w:rsid w:val="00AA4DE7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52AF"/>
    <w:rsid w:val="00B06B9B"/>
    <w:rsid w:val="00B06CCB"/>
    <w:rsid w:val="00B108B2"/>
    <w:rsid w:val="00B13D94"/>
    <w:rsid w:val="00B170D0"/>
    <w:rsid w:val="00B20C7B"/>
    <w:rsid w:val="00B20DCE"/>
    <w:rsid w:val="00B22103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6145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165FC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0638A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69B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359DF"/>
    <w:rsid w:val="00E43304"/>
    <w:rsid w:val="00E43378"/>
    <w:rsid w:val="00E44DBB"/>
    <w:rsid w:val="00E46048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37C7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57BDF"/>
    <w:rsid w:val="00F6198F"/>
    <w:rsid w:val="00F65027"/>
    <w:rsid w:val="00F71893"/>
    <w:rsid w:val="00F730C6"/>
    <w:rsid w:val="00F76004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471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uiPriority w:val="99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C84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410C3A"/>
    <w:rPr>
      <w:rFonts w:cs="Times New Roman"/>
    </w:rPr>
  </w:style>
  <w:style w:type="paragraph" w:styleId="a5">
    <w:name w:val="footer"/>
    <w:basedOn w:val="a"/>
    <w:link w:val="a6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EF61EF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EF61EF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F61EF"/>
    <w:pPr>
      <w:ind w:firstLine="531"/>
      <w:jc w:val="both"/>
    </w:pPr>
    <w:rPr>
      <w:bCs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EF61EF"/>
    <w:pPr>
      <w:jc w:val="both"/>
    </w:pPr>
    <w:rPr>
      <w:bCs/>
      <w:sz w:val="28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F61EF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uiPriority w:val="99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uiPriority w:val="99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D4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table" w:styleId="af">
    <w:name w:val="Table Grid"/>
    <w:basedOn w:val="a1"/>
    <w:uiPriority w:val="99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F51A5"/>
    <w:rPr>
      <w:rFonts w:cs="Times New Roman"/>
      <w:color w:val="0000FF"/>
      <w:u w:val="single"/>
    </w:rPr>
  </w:style>
  <w:style w:type="character" w:styleId="af1">
    <w:name w:val="page number"/>
    <w:uiPriority w:val="99"/>
    <w:rsid w:val="007914B0"/>
    <w:rPr>
      <w:rFonts w:cs="Times New Roman"/>
    </w:rPr>
  </w:style>
  <w:style w:type="paragraph" w:customStyle="1" w:styleId="af2">
    <w:name w:val="Знак"/>
    <w:basedOn w:val="a"/>
    <w:uiPriority w:val="99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73699D"/>
    <w:pPr>
      <w:ind w:left="720"/>
      <w:contextualSpacing/>
    </w:pPr>
  </w:style>
  <w:style w:type="table" w:customStyle="1" w:styleId="11">
    <w:name w:val="Сетка таблицы1"/>
    <w:uiPriority w:val="9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uiPriority w:val="99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C84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410C3A"/>
    <w:rPr>
      <w:rFonts w:cs="Times New Roman"/>
    </w:rPr>
  </w:style>
  <w:style w:type="paragraph" w:styleId="a5">
    <w:name w:val="footer"/>
    <w:basedOn w:val="a"/>
    <w:link w:val="a6"/>
    <w:uiPriority w:val="99"/>
    <w:rsid w:val="00EF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EF61EF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EF61EF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F61EF"/>
    <w:pPr>
      <w:ind w:firstLine="531"/>
      <w:jc w:val="both"/>
    </w:pPr>
    <w:rPr>
      <w:bCs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EF61EF"/>
    <w:pPr>
      <w:jc w:val="both"/>
    </w:pPr>
    <w:rPr>
      <w:bCs/>
      <w:sz w:val="28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F61EF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uiPriority w:val="99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uiPriority w:val="99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D4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table" w:styleId="af">
    <w:name w:val="Table Grid"/>
    <w:basedOn w:val="a1"/>
    <w:uiPriority w:val="99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F51A5"/>
    <w:rPr>
      <w:rFonts w:cs="Times New Roman"/>
      <w:color w:val="0000FF"/>
      <w:u w:val="single"/>
    </w:rPr>
  </w:style>
  <w:style w:type="character" w:styleId="af1">
    <w:name w:val="page number"/>
    <w:uiPriority w:val="99"/>
    <w:rsid w:val="007914B0"/>
    <w:rPr>
      <w:rFonts w:cs="Times New Roman"/>
    </w:rPr>
  </w:style>
  <w:style w:type="paragraph" w:customStyle="1" w:styleId="af2">
    <w:name w:val="Знак"/>
    <w:basedOn w:val="a"/>
    <w:uiPriority w:val="99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73699D"/>
    <w:pPr>
      <w:ind w:left="720"/>
      <w:contextualSpacing/>
    </w:pPr>
  </w:style>
  <w:style w:type="table" w:customStyle="1" w:styleId="11">
    <w:name w:val="Сетка таблицы1"/>
    <w:uiPriority w:val="9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etrichenk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</dc:creator>
  <cp:lastModifiedBy>Petrichenko</cp:lastModifiedBy>
  <cp:revision>2</cp:revision>
  <cp:lastPrinted>2016-02-05T14:08:00Z</cp:lastPrinted>
  <dcterms:created xsi:type="dcterms:W3CDTF">2022-07-01T07:57:00Z</dcterms:created>
  <dcterms:modified xsi:type="dcterms:W3CDTF">2022-07-01T07:57:00Z</dcterms:modified>
</cp:coreProperties>
</file>