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99" w:rsidRPr="00815876" w:rsidRDefault="00DB3F99" w:rsidP="001319A1">
      <w:pPr>
        <w:tabs>
          <w:tab w:val="right" w:leader="underscore" w:pos="9360"/>
        </w:tabs>
        <w:jc w:val="center"/>
        <w:rPr>
          <w:b/>
          <w:spacing w:val="20"/>
          <w:sz w:val="28"/>
          <w:szCs w:val="28"/>
        </w:rPr>
      </w:pPr>
      <w:r w:rsidRPr="001319A1">
        <w:rPr>
          <w:b/>
          <w:spacing w:val="20"/>
          <w:sz w:val="28"/>
          <w:szCs w:val="28"/>
        </w:rPr>
        <w:t>ИНФОРМАЦИОННАЯ КАРТА</w:t>
      </w:r>
    </w:p>
    <w:p w:rsidR="00DB3F99" w:rsidRPr="00815876" w:rsidRDefault="00DB3F99" w:rsidP="001319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результативного инновационного педагогического опыта</w:t>
      </w:r>
    </w:p>
    <w:p w:rsidR="00DB3F99" w:rsidRPr="00815876" w:rsidRDefault="00DB3F99" w:rsidP="0081587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396"/>
        <w:gridCol w:w="7190"/>
      </w:tblGrid>
      <w:tr w:rsidR="00DB3F99" w:rsidRPr="00815876" w:rsidTr="00891D47">
        <w:tc>
          <w:tcPr>
            <w:tcW w:w="5000" w:type="pct"/>
            <w:gridSpan w:val="2"/>
            <w:shd w:val="clear" w:color="auto" w:fill="E6E6E6"/>
          </w:tcPr>
          <w:p w:rsidR="00DB3F99" w:rsidRPr="00815876" w:rsidRDefault="00DB3F99" w:rsidP="00815876">
            <w:pPr>
              <w:jc w:val="center"/>
              <w:rPr>
                <w:rFonts w:ascii="Times New Roman ??????????" w:hAnsi="Times New Roman ??????????"/>
                <w:b/>
                <w:spacing w:val="20"/>
                <w:sz w:val="24"/>
                <w:szCs w:val="24"/>
              </w:rPr>
            </w:pPr>
            <w:r w:rsidRPr="00815876">
              <w:rPr>
                <w:rFonts w:ascii="Times New Roman ??????????" w:hAnsi="Times New Roman ??????????"/>
                <w:b/>
                <w:spacing w:val="20"/>
                <w:sz w:val="24"/>
                <w:szCs w:val="22"/>
              </w:rPr>
              <w:br w:type="page"/>
            </w:r>
            <w:r w:rsidRPr="00815876">
              <w:rPr>
                <w:rFonts w:ascii="Times New Roman ??????????" w:hAnsi="Times New Roman ??????????"/>
                <w:b/>
                <w:spacing w:val="20"/>
                <w:sz w:val="24"/>
                <w:szCs w:val="24"/>
              </w:rPr>
              <w:t>ИНФОРМАЦИОННАЯ КАРТА РИПО</w:t>
            </w:r>
          </w:p>
        </w:tc>
      </w:tr>
      <w:tr w:rsidR="00DB3F99" w:rsidRPr="00815876" w:rsidTr="00891D47">
        <w:tc>
          <w:tcPr>
            <w:tcW w:w="5000" w:type="pct"/>
            <w:gridSpan w:val="2"/>
            <w:shd w:val="clear" w:color="auto" w:fill="E6E6E6"/>
          </w:tcPr>
          <w:p w:rsidR="00DB3F99" w:rsidRPr="00815876" w:rsidRDefault="00DB3F99" w:rsidP="00815876">
            <w:pPr>
              <w:jc w:val="center"/>
              <w:rPr>
                <w:b/>
                <w:sz w:val="24"/>
                <w:szCs w:val="22"/>
              </w:rPr>
            </w:pPr>
            <w:smartTag w:uri="urn:schemas-microsoft-com:office:smarttags" w:element="place">
              <w:r w:rsidRPr="00815876">
                <w:rPr>
                  <w:b/>
                  <w:sz w:val="24"/>
                  <w:szCs w:val="22"/>
                  <w:lang w:val="en-US"/>
                </w:rPr>
                <w:t>I</w:t>
              </w:r>
              <w:r w:rsidRPr="00815876">
                <w:rPr>
                  <w:b/>
                  <w:sz w:val="24"/>
                  <w:szCs w:val="22"/>
                </w:rPr>
                <w:t>.</w:t>
              </w:r>
            </w:smartTag>
            <w:r w:rsidRPr="00815876">
              <w:rPr>
                <w:b/>
                <w:sz w:val="24"/>
                <w:szCs w:val="22"/>
              </w:rPr>
              <w:t xml:space="preserve"> Общие сведения</w:t>
            </w:r>
          </w:p>
        </w:tc>
      </w:tr>
      <w:tr w:rsidR="00DB3F99" w:rsidRPr="00815876" w:rsidTr="00590986">
        <w:tc>
          <w:tcPr>
            <w:tcW w:w="1250" w:type="pct"/>
          </w:tcPr>
          <w:p w:rsidR="00DB3F99" w:rsidRPr="00815876" w:rsidRDefault="00DB3F99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Ф. И. О. автора</w:t>
            </w:r>
          </w:p>
        </w:tc>
        <w:tc>
          <w:tcPr>
            <w:tcW w:w="3750" w:type="pct"/>
          </w:tcPr>
          <w:p w:rsidR="00DB3F99" w:rsidRPr="00F730C6" w:rsidRDefault="00DB3F99" w:rsidP="00815876">
            <w:pPr>
              <w:rPr>
                <w:i/>
                <w:sz w:val="28"/>
                <w:szCs w:val="28"/>
              </w:rPr>
            </w:pPr>
            <w:r w:rsidRPr="00F730C6">
              <w:rPr>
                <w:i/>
                <w:sz w:val="28"/>
                <w:szCs w:val="28"/>
              </w:rPr>
              <w:t>Ахременко Елена Эдуардовна</w:t>
            </w:r>
          </w:p>
        </w:tc>
      </w:tr>
      <w:tr w:rsidR="00DB3F99" w:rsidRPr="00815876" w:rsidTr="00590986">
        <w:tc>
          <w:tcPr>
            <w:tcW w:w="1250" w:type="pct"/>
          </w:tcPr>
          <w:p w:rsidR="00DB3F99" w:rsidRPr="00815876" w:rsidRDefault="00DB3F99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Дата рождения</w:t>
            </w:r>
          </w:p>
        </w:tc>
        <w:tc>
          <w:tcPr>
            <w:tcW w:w="3750" w:type="pct"/>
          </w:tcPr>
          <w:p w:rsidR="00DB3F99" w:rsidRPr="00F730C6" w:rsidRDefault="00DB3F99" w:rsidP="00815876">
            <w:pPr>
              <w:rPr>
                <w:i/>
                <w:sz w:val="28"/>
                <w:szCs w:val="28"/>
              </w:rPr>
            </w:pPr>
            <w:r w:rsidRPr="00F730C6">
              <w:rPr>
                <w:i/>
                <w:sz w:val="28"/>
                <w:szCs w:val="28"/>
              </w:rPr>
              <w:t>02.07.1984 г.</w:t>
            </w:r>
          </w:p>
        </w:tc>
      </w:tr>
      <w:tr w:rsidR="00DB3F99" w:rsidRPr="00815876" w:rsidTr="00590986">
        <w:tc>
          <w:tcPr>
            <w:tcW w:w="1250" w:type="pct"/>
          </w:tcPr>
          <w:p w:rsidR="00DB3F99" w:rsidRPr="00815876" w:rsidRDefault="00DB3F99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Образование</w:t>
            </w:r>
          </w:p>
        </w:tc>
        <w:tc>
          <w:tcPr>
            <w:tcW w:w="3750" w:type="pct"/>
          </w:tcPr>
          <w:p w:rsidR="00DB3F99" w:rsidRPr="00F730C6" w:rsidRDefault="00DB3F99" w:rsidP="00815876">
            <w:pPr>
              <w:rPr>
                <w:i/>
                <w:sz w:val="28"/>
                <w:szCs w:val="28"/>
              </w:rPr>
            </w:pPr>
            <w:r w:rsidRPr="00F730C6">
              <w:rPr>
                <w:i/>
                <w:sz w:val="28"/>
                <w:szCs w:val="28"/>
              </w:rPr>
              <w:t>высшее, «Русский язык и литература»; среднее специал</w:t>
            </w:r>
            <w:r w:rsidRPr="00F730C6">
              <w:rPr>
                <w:i/>
                <w:sz w:val="28"/>
                <w:szCs w:val="28"/>
              </w:rPr>
              <w:t>ь</w:t>
            </w:r>
            <w:r w:rsidRPr="00F730C6">
              <w:rPr>
                <w:i/>
                <w:sz w:val="28"/>
                <w:szCs w:val="28"/>
              </w:rPr>
              <w:t>ное , Преподавание в начальных классах.</w:t>
            </w:r>
          </w:p>
        </w:tc>
      </w:tr>
      <w:tr w:rsidR="00DB3F99" w:rsidRPr="00815876" w:rsidTr="00590986">
        <w:tc>
          <w:tcPr>
            <w:tcW w:w="1250" w:type="pct"/>
          </w:tcPr>
          <w:p w:rsidR="00DB3F99" w:rsidRPr="00815876" w:rsidRDefault="00DB3F99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Телефон автора</w:t>
            </w:r>
          </w:p>
        </w:tc>
        <w:tc>
          <w:tcPr>
            <w:tcW w:w="3750" w:type="pct"/>
          </w:tcPr>
          <w:p w:rsidR="00DB3F99" w:rsidRPr="00F730C6" w:rsidRDefault="00DB3F99" w:rsidP="00815876">
            <w:pPr>
              <w:rPr>
                <w:i/>
                <w:sz w:val="28"/>
                <w:szCs w:val="28"/>
              </w:rPr>
            </w:pPr>
            <w:r w:rsidRPr="00F730C6">
              <w:rPr>
                <w:i/>
                <w:sz w:val="28"/>
                <w:szCs w:val="28"/>
              </w:rPr>
              <w:t>+79181677505</w:t>
            </w:r>
          </w:p>
        </w:tc>
      </w:tr>
      <w:tr w:rsidR="00DB3F99" w:rsidRPr="00815876" w:rsidTr="00590986">
        <w:tc>
          <w:tcPr>
            <w:tcW w:w="1250" w:type="pct"/>
          </w:tcPr>
          <w:p w:rsidR="00DB3F99" w:rsidRPr="00815876" w:rsidRDefault="00DB3F99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Адрес электронной почты</w:t>
            </w:r>
            <w:r>
              <w:rPr>
                <w:sz w:val="24"/>
              </w:rPr>
              <w:t xml:space="preserve"> автора</w:t>
            </w:r>
          </w:p>
        </w:tc>
        <w:tc>
          <w:tcPr>
            <w:tcW w:w="3750" w:type="pct"/>
          </w:tcPr>
          <w:p w:rsidR="00DB3F99" w:rsidRPr="00F730C6" w:rsidRDefault="00DB3F99" w:rsidP="00815876">
            <w:pPr>
              <w:rPr>
                <w:i/>
                <w:sz w:val="28"/>
                <w:szCs w:val="28"/>
                <w:lang w:val="en-US"/>
              </w:rPr>
            </w:pPr>
            <w:r w:rsidRPr="00F730C6">
              <w:rPr>
                <w:i/>
                <w:sz w:val="28"/>
                <w:szCs w:val="28"/>
                <w:lang w:val="en-US"/>
              </w:rPr>
              <w:t>Lina8434@yandex.ru</w:t>
            </w:r>
          </w:p>
        </w:tc>
      </w:tr>
      <w:tr w:rsidR="00DB3F99" w:rsidRPr="00815876" w:rsidTr="00590986">
        <w:tc>
          <w:tcPr>
            <w:tcW w:w="1250" w:type="pct"/>
          </w:tcPr>
          <w:p w:rsidR="00DB3F99" w:rsidRPr="00815876" w:rsidRDefault="00DB3F99" w:rsidP="001319A1">
            <w:pPr>
              <w:rPr>
                <w:sz w:val="24"/>
              </w:rPr>
            </w:pPr>
            <w:r>
              <w:rPr>
                <w:sz w:val="24"/>
              </w:rPr>
              <w:t xml:space="preserve">Образовательная </w:t>
            </w:r>
            <w:r>
              <w:rPr>
                <w:sz w:val="24"/>
              </w:rPr>
              <w:br/>
              <w:t>организация</w:t>
            </w:r>
          </w:p>
        </w:tc>
        <w:tc>
          <w:tcPr>
            <w:tcW w:w="3750" w:type="pct"/>
          </w:tcPr>
          <w:p w:rsidR="00DB3F99" w:rsidRPr="00F730C6" w:rsidRDefault="00DB3F99" w:rsidP="007737E7">
            <w:pPr>
              <w:rPr>
                <w:i/>
                <w:sz w:val="28"/>
                <w:szCs w:val="28"/>
              </w:rPr>
            </w:pPr>
            <w:r w:rsidRPr="00F730C6">
              <w:rPr>
                <w:i/>
                <w:sz w:val="28"/>
                <w:szCs w:val="28"/>
              </w:rPr>
              <w:t>Муниципальное бюджетное общеобразовательное учр</w:t>
            </w:r>
            <w:r w:rsidRPr="00F730C6">
              <w:rPr>
                <w:i/>
                <w:sz w:val="28"/>
                <w:szCs w:val="28"/>
              </w:rPr>
              <w:t>е</w:t>
            </w:r>
            <w:r w:rsidRPr="00F730C6">
              <w:rPr>
                <w:i/>
                <w:sz w:val="28"/>
                <w:szCs w:val="28"/>
              </w:rPr>
              <w:t>ждение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730C6">
              <w:rPr>
                <w:i/>
                <w:sz w:val="28"/>
                <w:szCs w:val="28"/>
              </w:rPr>
              <w:t>муниципального образования город Краснодар</w:t>
            </w:r>
          </w:p>
          <w:p w:rsidR="00DB3F99" w:rsidRPr="00F730C6" w:rsidRDefault="00DB3F99" w:rsidP="007737E7">
            <w:pPr>
              <w:rPr>
                <w:i/>
                <w:sz w:val="28"/>
                <w:szCs w:val="28"/>
              </w:rPr>
            </w:pPr>
            <w:r w:rsidRPr="00F730C6">
              <w:rPr>
                <w:i/>
                <w:sz w:val="28"/>
                <w:szCs w:val="28"/>
              </w:rPr>
              <w:t>средняя общеобразовательная школа № 32</w:t>
            </w:r>
          </w:p>
          <w:p w:rsidR="00DB3F99" w:rsidRPr="00F730C6" w:rsidRDefault="00DB3F99" w:rsidP="007737E7">
            <w:pPr>
              <w:rPr>
                <w:i/>
                <w:sz w:val="28"/>
                <w:szCs w:val="28"/>
              </w:rPr>
            </w:pPr>
            <w:r w:rsidRPr="00F730C6">
              <w:rPr>
                <w:i/>
                <w:sz w:val="28"/>
                <w:szCs w:val="28"/>
              </w:rPr>
              <w:t xml:space="preserve">имени Дзержинского Феликса </w:t>
            </w:r>
            <w:proofErr w:type="spellStart"/>
            <w:r w:rsidRPr="00F730C6">
              <w:rPr>
                <w:i/>
                <w:sz w:val="28"/>
                <w:szCs w:val="28"/>
              </w:rPr>
              <w:t>Эдмундовича</w:t>
            </w:r>
            <w:proofErr w:type="spellEnd"/>
          </w:p>
          <w:p w:rsidR="00DB3F99" w:rsidRPr="00F730C6" w:rsidRDefault="00DB3F99" w:rsidP="00815876">
            <w:pPr>
              <w:rPr>
                <w:i/>
                <w:sz w:val="28"/>
                <w:szCs w:val="28"/>
              </w:rPr>
            </w:pPr>
          </w:p>
        </w:tc>
      </w:tr>
      <w:tr w:rsidR="00DB3F99" w:rsidRPr="00815876" w:rsidTr="00590986">
        <w:tc>
          <w:tcPr>
            <w:tcW w:w="1250" w:type="pct"/>
          </w:tcPr>
          <w:p w:rsidR="00DB3F99" w:rsidRPr="00815876" w:rsidRDefault="00DB3F99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Адрес </w:t>
            </w:r>
            <w:r>
              <w:rPr>
                <w:sz w:val="24"/>
              </w:rPr>
              <w:t xml:space="preserve">ОО </w:t>
            </w:r>
          </w:p>
        </w:tc>
        <w:tc>
          <w:tcPr>
            <w:tcW w:w="3750" w:type="pct"/>
          </w:tcPr>
          <w:p w:rsidR="00DB3F99" w:rsidRPr="00F730C6" w:rsidRDefault="00DB3F99" w:rsidP="0081587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0001, г"/>
              </w:smartTagPr>
              <w:r w:rsidRPr="00F730C6">
                <w:rPr>
                  <w:i/>
                  <w:iCs/>
                  <w:sz w:val="28"/>
                  <w:szCs w:val="28"/>
                </w:rPr>
                <w:t>350001, г</w:t>
              </w:r>
            </w:smartTag>
            <w:r w:rsidRPr="00F730C6">
              <w:rPr>
                <w:i/>
                <w:iCs/>
                <w:sz w:val="28"/>
                <w:szCs w:val="28"/>
              </w:rPr>
              <w:t>. Краснодар, ул. КИМ, 17</w:t>
            </w:r>
          </w:p>
        </w:tc>
      </w:tr>
      <w:tr w:rsidR="00DB3F99" w:rsidRPr="00815876" w:rsidTr="00590986">
        <w:tc>
          <w:tcPr>
            <w:tcW w:w="1250" w:type="pct"/>
          </w:tcPr>
          <w:p w:rsidR="00DB3F99" w:rsidRPr="00815876" w:rsidRDefault="00DB3F99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>Должность</w:t>
            </w:r>
          </w:p>
        </w:tc>
        <w:tc>
          <w:tcPr>
            <w:tcW w:w="3750" w:type="pct"/>
          </w:tcPr>
          <w:p w:rsidR="00DB3F99" w:rsidRPr="00F730C6" w:rsidRDefault="00DB3F99" w:rsidP="00815876">
            <w:pPr>
              <w:rPr>
                <w:i/>
                <w:sz w:val="28"/>
                <w:szCs w:val="28"/>
              </w:rPr>
            </w:pPr>
            <w:r w:rsidRPr="00F730C6">
              <w:rPr>
                <w:i/>
                <w:sz w:val="28"/>
                <w:szCs w:val="28"/>
              </w:rPr>
              <w:t>учитель начальных классов</w:t>
            </w:r>
          </w:p>
        </w:tc>
      </w:tr>
      <w:tr w:rsidR="00DB3F99" w:rsidRPr="00815876" w:rsidTr="00590986">
        <w:tc>
          <w:tcPr>
            <w:tcW w:w="1250" w:type="pct"/>
          </w:tcPr>
          <w:p w:rsidR="00DB3F99" w:rsidRPr="00815876" w:rsidRDefault="00DB3F99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Педагогический стаж, квалификац</w:t>
            </w:r>
            <w:r w:rsidRPr="00815876">
              <w:rPr>
                <w:sz w:val="24"/>
              </w:rPr>
              <w:t>и</w:t>
            </w:r>
            <w:r w:rsidRPr="00815876">
              <w:rPr>
                <w:sz w:val="24"/>
              </w:rPr>
              <w:t>онная категория</w:t>
            </w:r>
          </w:p>
        </w:tc>
        <w:tc>
          <w:tcPr>
            <w:tcW w:w="3750" w:type="pct"/>
          </w:tcPr>
          <w:p w:rsidR="00DB3F99" w:rsidRPr="00F730C6" w:rsidRDefault="00DB3F99" w:rsidP="00815876">
            <w:pPr>
              <w:rPr>
                <w:i/>
                <w:sz w:val="28"/>
                <w:szCs w:val="28"/>
              </w:rPr>
            </w:pPr>
            <w:r w:rsidRPr="00F730C6">
              <w:rPr>
                <w:i/>
                <w:sz w:val="28"/>
                <w:szCs w:val="28"/>
              </w:rPr>
              <w:t>17 лет</w:t>
            </w:r>
            <w:r w:rsidR="00E23B41">
              <w:rPr>
                <w:i/>
                <w:sz w:val="28"/>
                <w:szCs w:val="28"/>
              </w:rPr>
              <w:t>, соответствие</w:t>
            </w:r>
          </w:p>
        </w:tc>
      </w:tr>
      <w:tr w:rsidR="00DB3F99" w:rsidRPr="00815876" w:rsidTr="00590986">
        <w:tc>
          <w:tcPr>
            <w:tcW w:w="1250" w:type="pct"/>
          </w:tcPr>
          <w:p w:rsidR="00DB3F99" w:rsidRPr="00815876" w:rsidRDefault="00DB3F99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>
              <w:rPr>
                <w:sz w:val="24"/>
              </w:rPr>
              <w:t xml:space="preserve">(в блоге) </w:t>
            </w:r>
            <w:r w:rsidRPr="00815876">
              <w:rPr>
                <w:sz w:val="24"/>
              </w:rPr>
              <w:t>автора</w:t>
            </w:r>
          </w:p>
        </w:tc>
        <w:tc>
          <w:tcPr>
            <w:tcW w:w="3750" w:type="pct"/>
          </w:tcPr>
          <w:p w:rsidR="00DB3F99" w:rsidRPr="00F730C6" w:rsidRDefault="00185E85" w:rsidP="00815876">
            <w:pPr>
              <w:rPr>
                <w:i/>
                <w:sz w:val="28"/>
                <w:szCs w:val="28"/>
              </w:rPr>
            </w:pPr>
            <w:r w:rsidRPr="00185E85">
              <w:rPr>
                <w:i/>
                <w:sz w:val="28"/>
                <w:szCs w:val="28"/>
              </w:rPr>
              <w:t>https://infourok.ru/vneklassnoe-meropriyatie-chto-my-znaem-o-vojne-5233367.html</w:t>
            </w:r>
          </w:p>
        </w:tc>
      </w:tr>
      <w:tr w:rsidR="00DB3F99" w:rsidRPr="00815876" w:rsidTr="00590986">
        <w:tc>
          <w:tcPr>
            <w:tcW w:w="1250" w:type="pct"/>
          </w:tcPr>
          <w:p w:rsidR="00DB3F99" w:rsidRPr="00815876" w:rsidRDefault="00DB3F99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>
              <w:rPr>
                <w:sz w:val="24"/>
              </w:rPr>
              <w:t>ОО</w:t>
            </w:r>
          </w:p>
        </w:tc>
        <w:tc>
          <w:tcPr>
            <w:tcW w:w="3750" w:type="pct"/>
          </w:tcPr>
          <w:p w:rsidR="00DB3F99" w:rsidRPr="00F730C6" w:rsidRDefault="00DB3F99" w:rsidP="006B3AAF">
            <w:pPr>
              <w:rPr>
                <w:i/>
                <w:sz w:val="28"/>
                <w:szCs w:val="28"/>
              </w:rPr>
            </w:pPr>
            <w:r w:rsidRPr="00F730C6">
              <w:rPr>
                <w:i/>
                <w:sz w:val="28"/>
                <w:szCs w:val="28"/>
              </w:rPr>
              <w:t>ссылка на соответствующую страницу сайта ОО</w:t>
            </w:r>
          </w:p>
        </w:tc>
      </w:tr>
      <w:tr w:rsidR="00DB3F99" w:rsidRPr="00815876" w:rsidTr="00891D47">
        <w:tc>
          <w:tcPr>
            <w:tcW w:w="5000" w:type="pct"/>
            <w:gridSpan w:val="2"/>
            <w:shd w:val="clear" w:color="auto" w:fill="CCCCCC"/>
          </w:tcPr>
          <w:p w:rsidR="00DB3F99" w:rsidRPr="00815876" w:rsidRDefault="00DB3F99" w:rsidP="001319A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</w:t>
            </w:r>
            <w:r w:rsidRPr="00815876">
              <w:rPr>
                <w:b/>
                <w:sz w:val="24"/>
                <w:szCs w:val="22"/>
              </w:rPr>
              <w:t>.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Сущностные характеристики опыта</w:t>
            </w:r>
          </w:p>
        </w:tc>
      </w:tr>
      <w:tr w:rsidR="00DB3F99" w:rsidRPr="00815876" w:rsidTr="00590986">
        <w:tc>
          <w:tcPr>
            <w:tcW w:w="1250" w:type="pct"/>
          </w:tcPr>
          <w:p w:rsidR="00DB3F99" w:rsidRPr="00815876" w:rsidRDefault="00DB3F99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1. Тема </w:t>
            </w:r>
            <w:r>
              <w:rPr>
                <w:sz w:val="24"/>
              </w:rPr>
              <w:t>РИПО</w:t>
            </w:r>
            <w:r w:rsidRPr="00815876">
              <w:rPr>
                <w:sz w:val="24"/>
              </w:rPr>
              <w:t xml:space="preserve"> </w:t>
            </w:r>
          </w:p>
        </w:tc>
        <w:tc>
          <w:tcPr>
            <w:tcW w:w="3750" w:type="pct"/>
          </w:tcPr>
          <w:p w:rsidR="00DB3F99" w:rsidRPr="00F730C6" w:rsidRDefault="00DB3F99" w:rsidP="00F57BDF">
            <w:pPr>
              <w:rPr>
                <w:i/>
                <w:sz w:val="28"/>
                <w:szCs w:val="28"/>
              </w:rPr>
            </w:pPr>
            <w:r w:rsidRPr="00F730C6">
              <w:rPr>
                <w:i/>
                <w:sz w:val="28"/>
                <w:szCs w:val="28"/>
              </w:rPr>
              <w:t>«</w:t>
            </w:r>
            <w:bookmarkStart w:id="0" w:name="_GoBack"/>
            <w:r w:rsidRPr="004B0CE9">
              <w:rPr>
                <w:bCs/>
                <w:i/>
                <w:sz w:val="28"/>
                <w:szCs w:val="28"/>
              </w:rPr>
              <w:t>Что мы знаем о войне</w:t>
            </w:r>
            <w:r w:rsidR="00026C85">
              <w:rPr>
                <w:bCs/>
                <w:i/>
                <w:sz w:val="28"/>
                <w:szCs w:val="28"/>
              </w:rPr>
              <w:t>?</w:t>
            </w:r>
            <w:r w:rsidRPr="00F730C6">
              <w:rPr>
                <w:i/>
                <w:sz w:val="28"/>
                <w:szCs w:val="28"/>
              </w:rPr>
              <w:t>»</w:t>
            </w:r>
            <w:bookmarkEnd w:id="0"/>
          </w:p>
          <w:p w:rsidR="00DB3F99" w:rsidRPr="00F730C6" w:rsidRDefault="00DB3F99" w:rsidP="00815876">
            <w:pPr>
              <w:rPr>
                <w:i/>
                <w:sz w:val="28"/>
                <w:szCs w:val="28"/>
              </w:rPr>
            </w:pPr>
          </w:p>
        </w:tc>
      </w:tr>
      <w:tr w:rsidR="00DB3F99" w:rsidRPr="00815876" w:rsidTr="00590986">
        <w:tc>
          <w:tcPr>
            <w:tcW w:w="1250" w:type="pct"/>
          </w:tcPr>
          <w:p w:rsidR="00DB3F99" w:rsidRPr="00815876" w:rsidRDefault="00DB3F99" w:rsidP="00815876">
            <w:pPr>
              <w:rPr>
                <w:sz w:val="24"/>
              </w:rPr>
            </w:pPr>
            <w:r>
              <w:rPr>
                <w:sz w:val="24"/>
              </w:rPr>
              <w:t>2. </w:t>
            </w:r>
            <w:r w:rsidRPr="00815876">
              <w:rPr>
                <w:sz w:val="24"/>
              </w:rPr>
              <w:t xml:space="preserve">Предметная </w:t>
            </w:r>
            <w:r>
              <w:rPr>
                <w:sz w:val="24"/>
              </w:rPr>
              <w:br/>
            </w:r>
            <w:r w:rsidRPr="00815876">
              <w:rPr>
                <w:sz w:val="24"/>
              </w:rPr>
              <w:t>область</w:t>
            </w:r>
          </w:p>
        </w:tc>
        <w:tc>
          <w:tcPr>
            <w:tcW w:w="3750" w:type="pct"/>
          </w:tcPr>
          <w:p w:rsidR="00DB3F99" w:rsidRPr="00F730C6" w:rsidRDefault="00DB3F99" w:rsidP="00815876">
            <w:pPr>
              <w:rPr>
                <w:i/>
                <w:sz w:val="28"/>
                <w:szCs w:val="28"/>
              </w:rPr>
            </w:pPr>
            <w:r w:rsidRPr="00F730C6">
              <w:rPr>
                <w:i/>
                <w:sz w:val="28"/>
                <w:szCs w:val="28"/>
              </w:rPr>
              <w:t>внеклассное мероприятие</w:t>
            </w:r>
          </w:p>
        </w:tc>
      </w:tr>
      <w:tr w:rsidR="00DB3F99" w:rsidRPr="00815876" w:rsidTr="00B052AF">
        <w:tc>
          <w:tcPr>
            <w:tcW w:w="1250" w:type="pct"/>
          </w:tcPr>
          <w:p w:rsidR="00DB3F99" w:rsidRPr="00815876" w:rsidRDefault="00DB3F99" w:rsidP="00891D47">
            <w:pPr>
              <w:rPr>
                <w:sz w:val="24"/>
              </w:rPr>
            </w:pPr>
            <w:r>
              <w:rPr>
                <w:sz w:val="24"/>
              </w:rPr>
              <w:t>3. Идея изменений</w:t>
            </w:r>
            <w:r w:rsidRPr="00815876">
              <w:rPr>
                <w:sz w:val="24"/>
              </w:rPr>
              <w:t xml:space="preserve"> (в чем сущность ИПО: в использовании обр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зовательных, инфо</w:t>
            </w:r>
            <w:r w:rsidRPr="00815876">
              <w:rPr>
                <w:sz w:val="24"/>
              </w:rPr>
              <w:t>р</w:t>
            </w:r>
            <w:r w:rsidRPr="00815876">
              <w:rPr>
                <w:sz w:val="24"/>
              </w:rPr>
              <w:t>мационно-коммуникационных или других технол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гий, в изменении с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держания образов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ния, организации учебного или восп</w:t>
            </w:r>
            <w:r w:rsidRPr="00815876">
              <w:rPr>
                <w:sz w:val="24"/>
              </w:rPr>
              <w:t>и</w:t>
            </w:r>
            <w:r>
              <w:rPr>
                <w:sz w:val="24"/>
              </w:rPr>
              <w:t>тательного процесса, другие особенности изменений</w:t>
            </w:r>
            <w:r w:rsidRPr="00815876">
              <w:rPr>
                <w:sz w:val="24"/>
              </w:rPr>
              <w:t>)</w:t>
            </w:r>
          </w:p>
        </w:tc>
        <w:tc>
          <w:tcPr>
            <w:tcW w:w="3750" w:type="pct"/>
          </w:tcPr>
          <w:p w:rsidR="00DB3F99" w:rsidRPr="00BB04BE" w:rsidRDefault="00DB3F99" w:rsidP="00B052AF">
            <w:pPr>
              <w:rPr>
                <w:i/>
                <w:sz w:val="28"/>
                <w:szCs w:val="28"/>
              </w:rPr>
            </w:pPr>
            <w:r w:rsidRPr="00BB04BE">
              <w:rPr>
                <w:i/>
                <w:sz w:val="28"/>
                <w:szCs w:val="28"/>
              </w:rPr>
              <w:t>Патриотическое воспитание подрастающего поколения – одна из важнейших задач нашего общества, если не сказать, что  самая главная. Ведь каким будет завтра</w:t>
            </w:r>
            <w:r w:rsidRPr="00BB04BE">
              <w:rPr>
                <w:i/>
                <w:sz w:val="28"/>
                <w:szCs w:val="28"/>
              </w:rPr>
              <w:t>ш</w:t>
            </w:r>
            <w:r w:rsidRPr="00BB04BE">
              <w:rPr>
                <w:i/>
                <w:sz w:val="28"/>
                <w:szCs w:val="28"/>
              </w:rPr>
              <w:t>ний день, завтрашнее общество, какие в нем будут пр</w:t>
            </w:r>
            <w:r w:rsidRPr="00BB04BE">
              <w:rPr>
                <w:i/>
                <w:sz w:val="28"/>
                <w:szCs w:val="28"/>
              </w:rPr>
              <w:t>е</w:t>
            </w:r>
            <w:r w:rsidRPr="00BB04BE">
              <w:rPr>
                <w:i/>
                <w:sz w:val="28"/>
                <w:szCs w:val="28"/>
              </w:rPr>
              <w:t>обладать нравственные ценности – зависит от нас, м</w:t>
            </w:r>
            <w:r w:rsidRPr="00BB04BE">
              <w:rPr>
                <w:i/>
                <w:sz w:val="28"/>
                <w:szCs w:val="28"/>
              </w:rPr>
              <w:t>о</w:t>
            </w:r>
            <w:r w:rsidRPr="00BB04BE">
              <w:rPr>
                <w:i/>
                <w:sz w:val="28"/>
                <w:szCs w:val="28"/>
              </w:rPr>
              <w:t>лодых, живущих в современном мире. Главное в меропр</w:t>
            </w:r>
            <w:r w:rsidRPr="00BB04BE">
              <w:rPr>
                <w:i/>
                <w:sz w:val="28"/>
                <w:szCs w:val="28"/>
              </w:rPr>
              <w:t>и</w:t>
            </w:r>
            <w:r w:rsidRPr="00BB04BE">
              <w:rPr>
                <w:i/>
                <w:sz w:val="28"/>
                <w:szCs w:val="28"/>
              </w:rPr>
              <w:t>ятии - системный подход к формированию патриотич</w:t>
            </w:r>
            <w:r w:rsidRPr="00BB04BE">
              <w:rPr>
                <w:i/>
                <w:sz w:val="28"/>
                <w:szCs w:val="28"/>
              </w:rPr>
              <w:t>е</w:t>
            </w:r>
            <w:r w:rsidRPr="00BB04BE">
              <w:rPr>
                <w:i/>
                <w:sz w:val="28"/>
                <w:szCs w:val="28"/>
              </w:rPr>
              <w:t xml:space="preserve">ской позиции школьников. </w:t>
            </w:r>
          </w:p>
        </w:tc>
      </w:tr>
      <w:tr w:rsidR="00DB3F99" w:rsidRPr="00815876" w:rsidTr="00B052AF">
        <w:tc>
          <w:tcPr>
            <w:tcW w:w="1250" w:type="pct"/>
          </w:tcPr>
          <w:p w:rsidR="00DB3F99" w:rsidRPr="00815876" w:rsidRDefault="00DB3F99" w:rsidP="000D57C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815876">
              <w:rPr>
                <w:sz w:val="24"/>
              </w:rPr>
              <w:t>. Концепция изм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 xml:space="preserve">нений (способы, их преимущества перед </w:t>
            </w:r>
            <w:r w:rsidRPr="00815876">
              <w:rPr>
                <w:sz w:val="24"/>
              </w:rPr>
              <w:lastRenderedPageBreak/>
              <w:t>аналогами и новизна, ограничения, труд</w:t>
            </w:r>
            <w:r w:rsidRPr="00815876">
              <w:rPr>
                <w:sz w:val="24"/>
              </w:rPr>
              <w:t>о</w:t>
            </w:r>
            <w:r>
              <w:rPr>
                <w:sz w:val="24"/>
              </w:rPr>
              <w:t>ё</w:t>
            </w:r>
            <w:r w:rsidRPr="00815876">
              <w:rPr>
                <w:sz w:val="24"/>
              </w:rPr>
              <w:t>мкость, риски)</w:t>
            </w:r>
          </w:p>
        </w:tc>
        <w:tc>
          <w:tcPr>
            <w:tcW w:w="3750" w:type="pct"/>
          </w:tcPr>
          <w:p w:rsidR="00DB3F99" w:rsidRPr="00BB04BE" w:rsidRDefault="00DB3F99" w:rsidP="00161A19">
            <w:pPr>
              <w:shd w:val="clear" w:color="auto" w:fill="FFFFFF"/>
              <w:jc w:val="both"/>
              <w:rPr>
                <w:i/>
                <w:iCs/>
                <w:sz w:val="28"/>
                <w:szCs w:val="28"/>
                <w:lang w:bidi="mr-IN"/>
              </w:rPr>
            </w:pPr>
            <w:r w:rsidRPr="00BB04BE">
              <w:rPr>
                <w:i/>
                <w:iCs/>
                <w:sz w:val="28"/>
                <w:szCs w:val="28"/>
                <w:lang w:bidi="mr-IN"/>
              </w:rPr>
              <w:lastRenderedPageBreak/>
              <w:t>Благодаря тому, что внеклассное мероприятие  разраб</w:t>
            </w:r>
            <w:r w:rsidRPr="00BB04BE">
              <w:rPr>
                <w:i/>
                <w:iCs/>
                <w:sz w:val="28"/>
                <w:szCs w:val="28"/>
                <w:lang w:bidi="mr-IN"/>
              </w:rPr>
              <w:t>о</w:t>
            </w:r>
            <w:r w:rsidRPr="00BB04BE">
              <w:rPr>
                <w:i/>
                <w:iCs/>
                <w:sz w:val="28"/>
                <w:szCs w:val="28"/>
                <w:lang w:bidi="mr-IN"/>
              </w:rPr>
              <w:t xml:space="preserve">тано на основе современных технологий, возможно, его использование в общеобразовательном </w:t>
            </w:r>
            <w:r w:rsidR="00A23BB5" w:rsidRPr="00BB04BE">
              <w:rPr>
                <w:i/>
                <w:iCs/>
                <w:sz w:val="28"/>
                <w:szCs w:val="28"/>
                <w:lang w:bidi="mr-IN"/>
              </w:rPr>
              <w:t>процессе,</w:t>
            </w:r>
            <w:r w:rsidRPr="00BB04BE">
              <w:rPr>
                <w:i/>
                <w:iCs/>
                <w:sz w:val="28"/>
                <w:szCs w:val="28"/>
                <w:lang w:bidi="mr-IN"/>
              </w:rPr>
              <w:t xml:space="preserve"> как для </w:t>
            </w:r>
            <w:r w:rsidRPr="00BB04BE">
              <w:rPr>
                <w:i/>
                <w:iCs/>
                <w:sz w:val="28"/>
                <w:szCs w:val="28"/>
                <w:lang w:bidi="mr-IN"/>
              </w:rPr>
              <w:lastRenderedPageBreak/>
              <w:t>урочной, так и для внеурочной деятельности.</w:t>
            </w:r>
          </w:p>
          <w:p w:rsidR="00DB3F99" w:rsidRPr="00BB04BE" w:rsidRDefault="00DB3F99" w:rsidP="00161A19">
            <w:pPr>
              <w:shd w:val="clear" w:color="auto" w:fill="FFFFFF"/>
              <w:jc w:val="both"/>
              <w:rPr>
                <w:i/>
                <w:iCs/>
                <w:sz w:val="28"/>
                <w:szCs w:val="28"/>
                <w:lang w:bidi="mr-IN"/>
              </w:rPr>
            </w:pPr>
            <w:r w:rsidRPr="00BB04BE">
              <w:rPr>
                <w:i/>
                <w:iCs/>
                <w:sz w:val="28"/>
                <w:szCs w:val="28"/>
              </w:rPr>
              <w:t>На его основе учащиеся расширяют кругозор,  восполн</w:t>
            </w:r>
            <w:r w:rsidRPr="00BB04BE">
              <w:rPr>
                <w:i/>
                <w:iCs/>
                <w:sz w:val="28"/>
                <w:szCs w:val="28"/>
              </w:rPr>
              <w:t>я</w:t>
            </w:r>
            <w:r w:rsidRPr="00BB04BE">
              <w:rPr>
                <w:i/>
                <w:iCs/>
                <w:sz w:val="28"/>
                <w:szCs w:val="28"/>
              </w:rPr>
              <w:t>ют знания  в области своей культуры.</w:t>
            </w:r>
          </w:p>
          <w:p w:rsidR="00DB3F99" w:rsidRPr="00BB04BE" w:rsidRDefault="00DB3F99" w:rsidP="00B052AF">
            <w:pPr>
              <w:rPr>
                <w:i/>
                <w:iCs/>
                <w:color w:val="000080"/>
                <w:sz w:val="28"/>
                <w:szCs w:val="28"/>
              </w:rPr>
            </w:pPr>
          </w:p>
        </w:tc>
      </w:tr>
      <w:tr w:rsidR="00DB3F99" w:rsidRPr="00815876" w:rsidTr="00B052AF">
        <w:tc>
          <w:tcPr>
            <w:tcW w:w="1250" w:type="pct"/>
          </w:tcPr>
          <w:p w:rsidR="00DB3F99" w:rsidRPr="00815876" w:rsidRDefault="00DB3F99" w:rsidP="00B052A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5</w:t>
            </w:r>
            <w:r w:rsidRPr="00815876">
              <w:rPr>
                <w:sz w:val="24"/>
                <w:szCs w:val="22"/>
              </w:rPr>
              <w:t xml:space="preserve">. Результат </w:t>
            </w:r>
            <w:r>
              <w:rPr>
                <w:sz w:val="24"/>
                <w:szCs w:val="22"/>
              </w:rPr>
              <w:br/>
            </w:r>
            <w:r w:rsidRPr="00815876">
              <w:rPr>
                <w:sz w:val="24"/>
                <w:szCs w:val="22"/>
              </w:rPr>
              <w:t>изменений</w:t>
            </w:r>
          </w:p>
        </w:tc>
        <w:tc>
          <w:tcPr>
            <w:tcW w:w="3750" w:type="pct"/>
          </w:tcPr>
          <w:p w:rsidR="00DB3F99" w:rsidRPr="00BB04BE" w:rsidRDefault="00DB3F99" w:rsidP="00B052AF">
            <w:pPr>
              <w:rPr>
                <w:b/>
                <w:i/>
                <w:sz w:val="28"/>
                <w:szCs w:val="28"/>
              </w:rPr>
            </w:pPr>
            <w:r w:rsidRPr="00BB04BE">
              <w:rPr>
                <w:i/>
                <w:iCs/>
                <w:sz w:val="28"/>
                <w:szCs w:val="28"/>
              </w:rPr>
              <w:t>Результатом изменений в процессе использования данн</w:t>
            </w:r>
            <w:r w:rsidRPr="00BB04BE">
              <w:rPr>
                <w:i/>
                <w:iCs/>
                <w:sz w:val="28"/>
                <w:szCs w:val="28"/>
              </w:rPr>
              <w:t>о</w:t>
            </w:r>
            <w:r w:rsidRPr="00BB04BE">
              <w:rPr>
                <w:i/>
                <w:iCs/>
                <w:sz w:val="28"/>
                <w:szCs w:val="28"/>
              </w:rPr>
              <w:t xml:space="preserve">го мероприятия является формирование личностных, </w:t>
            </w:r>
            <w:proofErr w:type="spellStart"/>
            <w:r w:rsidRPr="00BB04BE">
              <w:rPr>
                <w:i/>
                <w:iCs/>
                <w:sz w:val="28"/>
                <w:szCs w:val="28"/>
              </w:rPr>
              <w:t>метапредметных</w:t>
            </w:r>
            <w:proofErr w:type="spellEnd"/>
            <w:r w:rsidRPr="00BB04BE">
              <w:rPr>
                <w:i/>
                <w:iCs/>
                <w:sz w:val="28"/>
                <w:szCs w:val="28"/>
              </w:rPr>
              <w:t xml:space="preserve"> и предметных результатов учащихся: получение новых знаний и умений , пробуждение интереса подрастающего поколения  к событиям исторического прошлого ; развитие гражданских качеств</w:t>
            </w:r>
            <w:r w:rsidRPr="00BB04BE">
              <w:rPr>
                <w:i/>
                <w:sz w:val="28"/>
                <w:szCs w:val="28"/>
              </w:rPr>
              <w:t xml:space="preserve"> .</w:t>
            </w:r>
          </w:p>
        </w:tc>
      </w:tr>
      <w:tr w:rsidR="00DB3F99" w:rsidRPr="00815876" w:rsidTr="00590986">
        <w:tc>
          <w:tcPr>
            <w:tcW w:w="1250" w:type="pct"/>
          </w:tcPr>
          <w:p w:rsidR="00DB3F99" w:rsidRPr="00815876" w:rsidRDefault="00DB3F99" w:rsidP="000D57C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6. </w:t>
            </w:r>
            <w:r w:rsidRPr="00815876">
              <w:rPr>
                <w:sz w:val="24"/>
              </w:rPr>
              <w:t>Участие автора в</w:t>
            </w:r>
            <w:r>
              <w:rPr>
                <w:sz w:val="24"/>
              </w:rPr>
              <w:t> </w:t>
            </w:r>
            <w:r w:rsidRPr="00815876">
              <w:rPr>
                <w:sz w:val="24"/>
              </w:rPr>
              <w:t xml:space="preserve">педагогических конференциях, </w:t>
            </w:r>
            <w:r>
              <w:rPr>
                <w:sz w:val="24"/>
              </w:rPr>
              <w:br/>
            </w:r>
            <w:r w:rsidRPr="00815876">
              <w:rPr>
                <w:sz w:val="24"/>
              </w:rPr>
              <w:t>профессиональных конкурсах</w:t>
            </w:r>
          </w:p>
        </w:tc>
        <w:tc>
          <w:tcPr>
            <w:tcW w:w="3750" w:type="pct"/>
          </w:tcPr>
          <w:p w:rsidR="00DB3F99" w:rsidRPr="00BB04BE" w:rsidRDefault="00DB3F99" w:rsidP="00891D4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B04BE">
              <w:rPr>
                <w:i/>
                <w:sz w:val="28"/>
                <w:szCs w:val="28"/>
                <w:lang w:val="en-US"/>
              </w:rPr>
              <w:t>XVIII</w:t>
            </w:r>
            <w:r w:rsidRPr="00BB04BE">
              <w:rPr>
                <w:i/>
                <w:sz w:val="28"/>
                <w:szCs w:val="28"/>
              </w:rPr>
              <w:t xml:space="preserve"> Краснодарский педагогический марафон .Мастер-класс</w:t>
            </w:r>
            <w:r w:rsidR="00026C85" w:rsidRPr="00BB04BE">
              <w:rPr>
                <w:i/>
                <w:sz w:val="28"/>
                <w:szCs w:val="28"/>
              </w:rPr>
              <w:t xml:space="preserve">: </w:t>
            </w:r>
            <w:r w:rsidRPr="00BB04BE">
              <w:rPr>
                <w:i/>
                <w:sz w:val="28"/>
                <w:szCs w:val="28"/>
              </w:rPr>
              <w:t>«Применение дистанционных форм обучения на уроках математики в начальной школе»; диплом учас</w:t>
            </w:r>
            <w:r w:rsidRPr="00BB04BE">
              <w:rPr>
                <w:i/>
                <w:sz w:val="28"/>
                <w:szCs w:val="28"/>
              </w:rPr>
              <w:t>т</w:t>
            </w:r>
            <w:r w:rsidRPr="00BB04BE">
              <w:rPr>
                <w:i/>
                <w:sz w:val="28"/>
                <w:szCs w:val="28"/>
              </w:rPr>
              <w:t xml:space="preserve">ника, 2021г. </w:t>
            </w:r>
          </w:p>
          <w:p w:rsidR="00DB3F99" w:rsidRPr="00BB04BE" w:rsidRDefault="00DB3F99" w:rsidP="00891D4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B04BE">
              <w:rPr>
                <w:i/>
                <w:sz w:val="28"/>
                <w:szCs w:val="28"/>
              </w:rPr>
              <w:t>Региональная научно-практическая конференция «Обр</w:t>
            </w:r>
            <w:r w:rsidRPr="00BB04BE">
              <w:rPr>
                <w:i/>
                <w:sz w:val="28"/>
                <w:szCs w:val="28"/>
              </w:rPr>
              <w:t>а</w:t>
            </w:r>
            <w:r w:rsidRPr="00BB04BE">
              <w:rPr>
                <w:i/>
                <w:sz w:val="28"/>
                <w:szCs w:val="28"/>
              </w:rPr>
              <w:t>зование: традиции и инновации» в рамках онлайн-лаборатории по теме: «Организация работы по расш</w:t>
            </w:r>
            <w:r w:rsidRPr="00BB04BE">
              <w:rPr>
                <w:i/>
                <w:sz w:val="28"/>
                <w:szCs w:val="28"/>
              </w:rPr>
              <w:t>и</w:t>
            </w:r>
            <w:r w:rsidRPr="00BB04BE">
              <w:rPr>
                <w:i/>
                <w:sz w:val="28"/>
                <w:szCs w:val="28"/>
              </w:rPr>
              <w:t>рению кругозора учащихся в начальных классах», 2021г</w:t>
            </w:r>
          </w:p>
          <w:p w:rsidR="00DB3F99" w:rsidRPr="00BB04BE" w:rsidRDefault="00DB3F99" w:rsidP="00891D4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DB3F99" w:rsidRPr="00815876" w:rsidTr="00590986">
        <w:tc>
          <w:tcPr>
            <w:tcW w:w="1250" w:type="pct"/>
          </w:tcPr>
          <w:p w:rsidR="00DB3F99" w:rsidRPr="00815876" w:rsidRDefault="00DB3F99" w:rsidP="0081587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7. </w:t>
            </w:r>
            <w:r w:rsidRPr="00815876">
              <w:rPr>
                <w:sz w:val="24"/>
              </w:rPr>
              <w:t>Публикации автора по теме обобщаемого педагогического опыта</w:t>
            </w:r>
          </w:p>
        </w:tc>
        <w:tc>
          <w:tcPr>
            <w:tcW w:w="3750" w:type="pct"/>
          </w:tcPr>
          <w:p w:rsidR="00DB3F99" w:rsidRPr="00BB04BE" w:rsidRDefault="00DB3F99" w:rsidP="00E359D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B04BE">
              <w:rPr>
                <w:i/>
                <w:sz w:val="28"/>
                <w:szCs w:val="28"/>
              </w:rPr>
              <w:t>название и выходные данные публикации</w:t>
            </w:r>
          </w:p>
          <w:p w:rsidR="00DB3F99" w:rsidRPr="00BB04BE" w:rsidRDefault="00DB3F99" w:rsidP="00E359D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B04BE">
              <w:rPr>
                <w:i/>
                <w:sz w:val="28"/>
                <w:szCs w:val="28"/>
              </w:rPr>
              <w:t>(подтверждается справкой ОО)</w:t>
            </w:r>
          </w:p>
        </w:tc>
      </w:tr>
      <w:tr w:rsidR="00DB3F99" w:rsidRPr="00815876" w:rsidTr="00891D47">
        <w:tc>
          <w:tcPr>
            <w:tcW w:w="5000" w:type="pct"/>
            <w:gridSpan w:val="2"/>
            <w:shd w:val="clear" w:color="auto" w:fill="CCCCCC"/>
          </w:tcPr>
          <w:p w:rsidR="00DB3F99" w:rsidRPr="00BB04BE" w:rsidRDefault="00DB3F99" w:rsidP="00891D47">
            <w:pPr>
              <w:jc w:val="center"/>
              <w:rPr>
                <w:b/>
                <w:i/>
                <w:sz w:val="28"/>
                <w:szCs w:val="28"/>
              </w:rPr>
            </w:pPr>
            <w:r w:rsidRPr="00BB04BE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BB04BE">
              <w:rPr>
                <w:b/>
                <w:i/>
                <w:sz w:val="28"/>
                <w:szCs w:val="28"/>
              </w:rPr>
              <w:t>. Педагогическое эссе. Описание инновационного опыта</w:t>
            </w:r>
          </w:p>
        </w:tc>
      </w:tr>
      <w:tr w:rsidR="00DB3F99" w:rsidRPr="00815876" w:rsidTr="00891D47">
        <w:tc>
          <w:tcPr>
            <w:tcW w:w="5000" w:type="pct"/>
            <w:gridSpan w:val="2"/>
          </w:tcPr>
          <w:p w:rsidR="00DB3F99" w:rsidRPr="00BB04BE" w:rsidRDefault="009167BC" w:rsidP="002A05B5">
            <w:pPr>
              <w:pStyle w:val="af3"/>
              <w:rPr>
                <w:i/>
                <w:sz w:val="28"/>
                <w:szCs w:val="28"/>
              </w:rPr>
            </w:pPr>
            <w:r w:rsidRPr="00BB04BE">
              <w:rPr>
                <w:i/>
                <w:sz w:val="28"/>
                <w:szCs w:val="28"/>
              </w:rPr>
              <w:t>Великая Отечественная война - событие всемирно-исторического значения. В народной памяти она незыблемо сохраняется как свидетельство велича</w:t>
            </w:r>
            <w:r w:rsidRPr="00BB04BE">
              <w:rPr>
                <w:i/>
                <w:sz w:val="28"/>
                <w:szCs w:val="28"/>
              </w:rPr>
              <w:t>й</w:t>
            </w:r>
            <w:r w:rsidRPr="00BB04BE">
              <w:rPr>
                <w:i/>
                <w:sz w:val="28"/>
                <w:szCs w:val="28"/>
              </w:rPr>
              <w:t>шей трагедии, но и великого подвига советских людей. Это историческое с</w:t>
            </w:r>
            <w:r w:rsidRPr="00BB04BE">
              <w:rPr>
                <w:i/>
                <w:sz w:val="28"/>
                <w:szCs w:val="28"/>
              </w:rPr>
              <w:t>о</w:t>
            </w:r>
            <w:r w:rsidRPr="00BB04BE">
              <w:rPr>
                <w:i/>
                <w:sz w:val="28"/>
                <w:szCs w:val="28"/>
              </w:rPr>
              <w:t>бытие вошло в жизнь нашего общества как мерило нравственных ценностей. Победа в ней Советского Союза в значительной степени определила ход и х</w:t>
            </w:r>
            <w:r w:rsidRPr="00BB04BE">
              <w:rPr>
                <w:i/>
                <w:sz w:val="28"/>
                <w:szCs w:val="28"/>
              </w:rPr>
              <w:t>а</w:t>
            </w:r>
            <w:r w:rsidRPr="00BB04BE">
              <w:rPr>
                <w:i/>
                <w:sz w:val="28"/>
                <w:szCs w:val="28"/>
              </w:rPr>
              <w:t>рактер послевоенного мирового развития. Война оставила неизгладимый след в сознании миллионов советских людей, стала для них важнейшим событием личной биографии, вехой исторической памяти, разделив жизнь на периоды «до» и «после» войны. На протяжении всех послевоенных лет она неизменно входила в круг тех исторических событий, к которым было приковано вн</w:t>
            </w:r>
            <w:r w:rsidRPr="00BB04BE">
              <w:rPr>
                <w:i/>
                <w:sz w:val="28"/>
                <w:szCs w:val="28"/>
              </w:rPr>
              <w:t>и</w:t>
            </w:r>
            <w:r w:rsidRPr="00BB04BE">
              <w:rPr>
                <w:i/>
                <w:sz w:val="28"/>
                <w:szCs w:val="28"/>
              </w:rPr>
              <w:t>мание общества.</w:t>
            </w:r>
          </w:p>
          <w:p w:rsidR="00532159" w:rsidRDefault="00576BE5" w:rsidP="002A05B5">
            <w:pPr>
              <w:pStyle w:val="af3"/>
              <w:rPr>
                <w:i/>
                <w:sz w:val="28"/>
                <w:szCs w:val="28"/>
              </w:rPr>
            </w:pPr>
            <w:r w:rsidRPr="00BB04BE">
              <w:rPr>
                <w:i/>
                <w:sz w:val="28"/>
                <w:szCs w:val="28"/>
              </w:rPr>
              <w:t>В первые майские дни каждый год мы заново переживаем радость великой Победы, вспоминаем тех, кто приближал этот день через бомбежки и смерть, лишения и голод, на полях сражений и в тылу. День Победы - это и память, радость, и скорбь. На нашу землю не падали бомбы, здесь не рвались снаряды, но война пришла в каждый поселок, в каждую юрту. Эта вой</w:t>
            </w:r>
            <w:r w:rsidR="00BB04BE" w:rsidRPr="00BB04BE">
              <w:rPr>
                <w:i/>
                <w:sz w:val="28"/>
                <w:szCs w:val="28"/>
              </w:rPr>
              <w:t>на стала  священной для</w:t>
            </w:r>
            <w:r w:rsidRPr="00BB04BE">
              <w:rPr>
                <w:i/>
                <w:sz w:val="28"/>
                <w:szCs w:val="28"/>
              </w:rPr>
              <w:t xml:space="preserve"> народа. </w:t>
            </w:r>
            <w:r w:rsidR="00532159" w:rsidRPr="00BB04BE">
              <w:rPr>
                <w:i/>
                <w:sz w:val="28"/>
                <w:szCs w:val="28"/>
              </w:rPr>
              <w:t>Теперь наша обязанность сделать все, чтобы память об этой Победе жила в грядущих поколениях.</w:t>
            </w:r>
          </w:p>
          <w:p w:rsidR="00142B73" w:rsidRPr="00BB04BE" w:rsidRDefault="00142B73" w:rsidP="002A05B5">
            <w:pPr>
              <w:pStyle w:val="af3"/>
              <w:rPr>
                <w:i/>
                <w:sz w:val="28"/>
                <w:szCs w:val="28"/>
              </w:rPr>
            </w:pPr>
            <w:r w:rsidRPr="00142B73">
              <w:rPr>
                <w:i/>
                <w:sz w:val="28"/>
                <w:szCs w:val="28"/>
              </w:rPr>
              <w:t>П</w:t>
            </w:r>
            <w:r w:rsidR="00B16397">
              <w:rPr>
                <w:i/>
                <w:sz w:val="28"/>
                <w:szCs w:val="28"/>
              </w:rPr>
              <w:t xml:space="preserve">редставленный  </w:t>
            </w:r>
            <w:r w:rsidR="00A23BB5">
              <w:rPr>
                <w:i/>
                <w:sz w:val="28"/>
                <w:szCs w:val="28"/>
              </w:rPr>
              <w:t xml:space="preserve">опыт </w:t>
            </w:r>
            <w:r w:rsidRPr="00142B73">
              <w:rPr>
                <w:i/>
                <w:sz w:val="28"/>
                <w:szCs w:val="28"/>
              </w:rPr>
              <w:t xml:space="preserve">позволяет еще раз обратиться к истокам и истории </w:t>
            </w:r>
            <w:r w:rsidRPr="00142B73">
              <w:rPr>
                <w:i/>
                <w:sz w:val="28"/>
                <w:szCs w:val="28"/>
              </w:rPr>
              <w:lastRenderedPageBreak/>
              <w:t>гражданско-патриотического воспитания на примерах истинного муж</w:t>
            </w:r>
            <w:r w:rsidRPr="00142B73">
              <w:rPr>
                <w:i/>
                <w:sz w:val="28"/>
                <w:szCs w:val="28"/>
              </w:rPr>
              <w:t>е</w:t>
            </w:r>
            <w:r w:rsidRPr="00142B73">
              <w:rPr>
                <w:i/>
                <w:sz w:val="28"/>
                <w:szCs w:val="28"/>
              </w:rPr>
              <w:t>ства, глубокой любви к Родине. Многовековая история нашего народа свид</w:t>
            </w:r>
            <w:r w:rsidRPr="00142B73">
              <w:rPr>
                <w:i/>
                <w:sz w:val="28"/>
                <w:szCs w:val="28"/>
              </w:rPr>
              <w:t>е</w:t>
            </w:r>
            <w:r w:rsidRPr="00142B73">
              <w:rPr>
                <w:i/>
                <w:sz w:val="28"/>
                <w:szCs w:val="28"/>
              </w:rPr>
              <w:t>тельствует, что без патриотизма немыслимо создать сильную державу, н</w:t>
            </w:r>
            <w:r w:rsidRPr="00142B73">
              <w:rPr>
                <w:i/>
                <w:sz w:val="28"/>
                <w:szCs w:val="28"/>
              </w:rPr>
              <w:t>е</w:t>
            </w:r>
            <w:r w:rsidRPr="00142B73">
              <w:rPr>
                <w:i/>
                <w:sz w:val="28"/>
                <w:szCs w:val="28"/>
              </w:rPr>
              <w:t>возможно привить понимание гражданского долга и уважения к закону.</w:t>
            </w:r>
          </w:p>
          <w:p w:rsidR="00532159" w:rsidRPr="00BB04BE" w:rsidRDefault="00532159" w:rsidP="002A05B5">
            <w:pPr>
              <w:pStyle w:val="af3"/>
              <w:rPr>
                <w:i/>
                <w:sz w:val="28"/>
                <w:szCs w:val="28"/>
              </w:rPr>
            </w:pPr>
            <w:r w:rsidRPr="00BB04BE">
              <w:rPr>
                <w:i/>
                <w:sz w:val="28"/>
                <w:szCs w:val="28"/>
              </w:rPr>
              <w:t>Сегодняшнее поколение обязательно должно знать о подвиге своих предков, о героическом прошлом Родины, отдать дань памяти героям. Ведь от того, что будут помнить и ценить дети, зависит то, какой будет наша страна завтра.</w:t>
            </w:r>
          </w:p>
          <w:p w:rsidR="009167BC" w:rsidRPr="00BB04BE" w:rsidRDefault="009167BC" w:rsidP="002A05B5">
            <w:pPr>
              <w:pStyle w:val="af3"/>
              <w:rPr>
                <w:i/>
                <w:sz w:val="28"/>
                <w:szCs w:val="28"/>
              </w:rPr>
            </w:pPr>
          </w:p>
        </w:tc>
      </w:tr>
      <w:tr w:rsidR="00DB3F99" w:rsidRPr="00815876" w:rsidTr="00891D4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CCCCCC"/>
          </w:tcPr>
          <w:p w:rsidR="00DB3F99" w:rsidRPr="00815876" w:rsidRDefault="00DB3F99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lastRenderedPageBreak/>
              <w:t>IV</w:t>
            </w:r>
            <w:r w:rsidRPr="00815876">
              <w:rPr>
                <w:b/>
                <w:sz w:val="24"/>
                <w:szCs w:val="22"/>
              </w:rPr>
              <w:t>.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Экспертное заключение</w:t>
            </w:r>
          </w:p>
        </w:tc>
      </w:tr>
      <w:tr w:rsidR="00DB3F99" w:rsidRPr="00815876" w:rsidTr="00590986">
        <w:tblPrEx>
          <w:tblLook w:val="0000" w:firstRow="0" w:lastRow="0" w:firstColumn="0" w:lastColumn="0" w:noHBand="0" w:noVBand="0"/>
        </w:tblPrEx>
        <w:tc>
          <w:tcPr>
            <w:tcW w:w="1250" w:type="pct"/>
          </w:tcPr>
          <w:p w:rsidR="00DB3F99" w:rsidRPr="00815876" w:rsidRDefault="00DB3F99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Фамилия, имя, отч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 xml:space="preserve">ство </w:t>
            </w:r>
            <w:r>
              <w:rPr>
                <w:sz w:val="24"/>
              </w:rPr>
              <w:t xml:space="preserve">независимого </w:t>
            </w:r>
            <w:r w:rsidRPr="00815876">
              <w:rPr>
                <w:sz w:val="24"/>
              </w:rPr>
              <w:t xml:space="preserve">эксперта, </w:t>
            </w:r>
          </w:p>
          <w:p w:rsidR="00DB3F99" w:rsidRPr="00815876" w:rsidRDefault="00DB3F99" w:rsidP="00891D47">
            <w:pPr>
              <w:rPr>
                <w:sz w:val="24"/>
              </w:rPr>
            </w:pPr>
            <w:r w:rsidRPr="00815876">
              <w:rPr>
                <w:sz w:val="24"/>
              </w:rPr>
              <w:t>его контактные тел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фоны, адрес эле</w:t>
            </w:r>
            <w:r w:rsidRPr="00815876">
              <w:rPr>
                <w:sz w:val="24"/>
              </w:rPr>
              <w:t>к</w:t>
            </w:r>
            <w:r w:rsidRPr="00815876">
              <w:rPr>
                <w:sz w:val="24"/>
              </w:rPr>
              <w:t>тронной почты, наименование и по</w:t>
            </w:r>
            <w:r w:rsidRPr="00815876">
              <w:rPr>
                <w:sz w:val="24"/>
              </w:rPr>
              <w:t>ч</w:t>
            </w:r>
            <w:r w:rsidRPr="00815876">
              <w:rPr>
                <w:sz w:val="24"/>
              </w:rPr>
              <w:t>товый адрес орган</w:t>
            </w:r>
            <w:r w:rsidRPr="00815876">
              <w:rPr>
                <w:sz w:val="24"/>
              </w:rPr>
              <w:t>и</w:t>
            </w:r>
            <w:r w:rsidRPr="00815876">
              <w:rPr>
                <w:sz w:val="24"/>
              </w:rPr>
              <w:t>зации</w:t>
            </w:r>
          </w:p>
        </w:tc>
        <w:tc>
          <w:tcPr>
            <w:tcW w:w="3750" w:type="pct"/>
          </w:tcPr>
          <w:p w:rsidR="00DB3F99" w:rsidRDefault="001D576D" w:rsidP="006E4A4A">
            <w:pPr>
              <w:tabs>
                <w:tab w:val="left" w:pos="9350"/>
              </w:tabs>
              <w:rPr>
                <w:rFonts w:cs="Courier New"/>
                <w:sz w:val="24"/>
              </w:rPr>
            </w:pPr>
            <w:r>
              <w:rPr>
                <w:rFonts w:cs="Courier New"/>
                <w:sz w:val="24"/>
              </w:rPr>
              <w:t>Г.И. Петриченко, главный специалист МКУ КНМЦ,</w:t>
            </w:r>
          </w:p>
          <w:p w:rsidR="001D576D" w:rsidRDefault="00403EF5" w:rsidP="006E4A4A">
            <w:pPr>
              <w:tabs>
                <w:tab w:val="left" w:pos="9350"/>
              </w:tabs>
              <w:rPr>
                <w:rFonts w:cs="Courier New"/>
                <w:sz w:val="24"/>
                <w:lang w:val="en-US"/>
              </w:rPr>
            </w:pPr>
            <w:hyperlink r:id="rId8" w:history="1">
              <w:r w:rsidR="001D576D" w:rsidRPr="002C02DA">
                <w:rPr>
                  <w:rStyle w:val="af0"/>
                  <w:rFonts w:cs="Courier New"/>
                  <w:sz w:val="24"/>
                  <w:lang w:val="en-US"/>
                </w:rPr>
                <w:t>gipetrichenko@mail.ru</w:t>
              </w:r>
            </w:hyperlink>
          </w:p>
          <w:p w:rsidR="001D576D" w:rsidRPr="001D576D" w:rsidRDefault="001D576D" w:rsidP="006E4A4A">
            <w:pPr>
              <w:tabs>
                <w:tab w:val="left" w:pos="9350"/>
              </w:tabs>
              <w:rPr>
                <w:rFonts w:cs="Courier New"/>
                <w:sz w:val="24"/>
                <w:lang w:val="en-US"/>
              </w:rPr>
            </w:pPr>
            <w:r>
              <w:rPr>
                <w:rFonts w:cs="Courier New"/>
                <w:sz w:val="24"/>
                <w:lang w:val="en-US"/>
              </w:rPr>
              <w:t>+79183984988</w:t>
            </w:r>
          </w:p>
        </w:tc>
      </w:tr>
    </w:tbl>
    <w:p w:rsidR="00DB3F99" w:rsidRDefault="00DB3F99" w:rsidP="006E4A4A">
      <w:pPr>
        <w:autoSpaceDE w:val="0"/>
        <w:autoSpaceDN w:val="0"/>
        <w:adjustRightInd w:val="0"/>
        <w:rPr>
          <w:sz w:val="28"/>
          <w:szCs w:val="28"/>
        </w:rPr>
      </w:pPr>
    </w:p>
    <w:p w:rsidR="00DB3F99" w:rsidRPr="00815876" w:rsidRDefault="00DB3F99" w:rsidP="006E4A4A">
      <w:pPr>
        <w:autoSpaceDE w:val="0"/>
        <w:autoSpaceDN w:val="0"/>
        <w:adjustRightInd w:val="0"/>
        <w:rPr>
          <w:sz w:val="28"/>
          <w:szCs w:val="28"/>
        </w:rPr>
      </w:pPr>
    </w:p>
    <w:sectPr w:rsidR="00DB3F99" w:rsidRPr="00815876" w:rsidSect="001D10CC">
      <w:headerReference w:type="default" r:id="rId9"/>
      <w:footerReference w:type="even" r:id="rId10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F5" w:rsidRDefault="00403EF5">
      <w:r>
        <w:separator/>
      </w:r>
    </w:p>
  </w:endnote>
  <w:endnote w:type="continuationSeparator" w:id="0">
    <w:p w:rsidR="00403EF5" w:rsidRDefault="0040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99" w:rsidRDefault="00DB3F99" w:rsidP="005E75B3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B3F99" w:rsidRDefault="00DB3F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F5" w:rsidRDefault="00403EF5">
      <w:r>
        <w:separator/>
      </w:r>
    </w:p>
  </w:footnote>
  <w:footnote w:type="continuationSeparator" w:id="0">
    <w:p w:rsidR="00403EF5" w:rsidRDefault="0040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99" w:rsidRPr="00A91480" w:rsidRDefault="00DB3F99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AE5D6E">
      <w:rPr>
        <w:noProof/>
        <w:sz w:val="28"/>
      </w:rPr>
      <w:t>3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13739D"/>
    <w:multiLevelType w:val="multilevel"/>
    <w:tmpl w:val="563E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26C85"/>
    <w:rsid w:val="00031D4E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66D83"/>
    <w:rsid w:val="00067DE0"/>
    <w:rsid w:val="00070E92"/>
    <w:rsid w:val="000720B5"/>
    <w:rsid w:val="00073622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C426B"/>
    <w:rsid w:val="000C5862"/>
    <w:rsid w:val="000C7EC1"/>
    <w:rsid w:val="000D0C73"/>
    <w:rsid w:val="000D57CC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7EDB"/>
    <w:rsid w:val="00131917"/>
    <w:rsid w:val="001319A1"/>
    <w:rsid w:val="00135465"/>
    <w:rsid w:val="00142B73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1A19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5E85"/>
    <w:rsid w:val="00187F04"/>
    <w:rsid w:val="00191A98"/>
    <w:rsid w:val="0019410E"/>
    <w:rsid w:val="00196A78"/>
    <w:rsid w:val="00197E60"/>
    <w:rsid w:val="001A01F1"/>
    <w:rsid w:val="001A6EB6"/>
    <w:rsid w:val="001B1B10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576D"/>
    <w:rsid w:val="001D6796"/>
    <w:rsid w:val="001E66A8"/>
    <w:rsid w:val="001E7944"/>
    <w:rsid w:val="001F01C3"/>
    <w:rsid w:val="001F0F1B"/>
    <w:rsid w:val="002013B6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60F"/>
    <w:rsid w:val="002833B9"/>
    <w:rsid w:val="0028471C"/>
    <w:rsid w:val="00286D05"/>
    <w:rsid w:val="002874DF"/>
    <w:rsid w:val="002906CC"/>
    <w:rsid w:val="0029163E"/>
    <w:rsid w:val="00291C3F"/>
    <w:rsid w:val="0029358A"/>
    <w:rsid w:val="002948A1"/>
    <w:rsid w:val="002A05B5"/>
    <w:rsid w:val="002A1B5D"/>
    <w:rsid w:val="002A5D51"/>
    <w:rsid w:val="002A686F"/>
    <w:rsid w:val="002B0805"/>
    <w:rsid w:val="002B2950"/>
    <w:rsid w:val="002C1638"/>
    <w:rsid w:val="002C55C7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303651"/>
    <w:rsid w:val="003071DF"/>
    <w:rsid w:val="00307F57"/>
    <w:rsid w:val="00312C2D"/>
    <w:rsid w:val="0031463D"/>
    <w:rsid w:val="00317DD5"/>
    <w:rsid w:val="00317E93"/>
    <w:rsid w:val="00325DE1"/>
    <w:rsid w:val="00326D81"/>
    <w:rsid w:val="00327D6B"/>
    <w:rsid w:val="003319DE"/>
    <w:rsid w:val="00336298"/>
    <w:rsid w:val="00337E0C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115A"/>
    <w:rsid w:val="00391373"/>
    <w:rsid w:val="0039201D"/>
    <w:rsid w:val="00392505"/>
    <w:rsid w:val="00395376"/>
    <w:rsid w:val="003A0E69"/>
    <w:rsid w:val="003A18C5"/>
    <w:rsid w:val="003A2F13"/>
    <w:rsid w:val="003A5C99"/>
    <w:rsid w:val="003A6ABE"/>
    <w:rsid w:val="003B0DCC"/>
    <w:rsid w:val="003B24D3"/>
    <w:rsid w:val="003B270A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3DD1"/>
    <w:rsid w:val="00401468"/>
    <w:rsid w:val="00401857"/>
    <w:rsid w:val="00403EF5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0E75"/>
    <w:rsid w:val="00422E7B"/>
    <w:rsid w:val="00433D37"/>
    <w:rsid w:val="00433FA3"/>
    <w:rsid w:val="00441D20"/>
    <w:rsid w:val="0044243B"/>
    <w:rsid w:val="00450FF6"/>
    <w:rsid w:val="00453A49"/>
    <w:rsid w:val="0045584A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A8"/>
    <w:rsid w:val="004B0CE9"/>
    <w:rsid w:val="004D4C8B"/>
    <w:rsid w:val="004D532E"/>
    <w:rsid w:val="004D5EA4"/>
    <w:rsid w:val="004D6101"/>
    <w:rsid w:val="004D7BF0"/>
    <w:rsid w:val="004E2EDE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64AF"/>
    <w:rsid w:val="00531777"/>
    <w:rsid w:val="00532159"/>
    <w:rsid w:val="00533F6E"/>
    <w:rsid w:val="00541358"/>
    <w:rsid w:val="00543B82"/>
    <w:rsid w:val="00550D67"/>
    <w:rsid w:val="00552067"/>
    <w:rsid w:val="005534A5"/>
    <w:rsid w:val="00553B99"/>
    <w:rsid w:val="00557CD9"/>
    <w:rsid w:val="00563EF1"/>
    <w:rsid w:val="0056668C"/>
    <w:rsid w:val="00566913"/>
    <w:rsid w:val="0057176F"/>
    <w:rsid w:val="00571EE4"/>
    <w:rsid w:val="00576BE5"/>
    <w:rsid w:val="005772C4"/>
    <w:rsid w:val="0058094F"/>
    <w:rsid w:val="00584AB4"/>
    <w:rsid w:val="0058550B"/>
    <w:rsid w:val="00587D35"/>
    <w:rsid w:val="00590986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13F8"/>
    <w:rsid w:val="00644BD2"/>
    <w:rsid w:val="0064522B"/>
    <w:rsid w:val="00645DA2"/>
    <w:rsid w:val="00646B8D"/>
    <w:rsid w:val="0065209E"/>
    <w:rsid w:val="00657BDF"/>
    <w:rsid w:val="00661CB3"/>
    <w:rsid w:val="006620D1"/>
    <w:rsid w:val="00662F13"/>
    <w:rsid w:val="00666294"/>
    <w:rsid w:val="00667097"/>
    <w:rsid w:val="00670EAA"/>
    <w:rsid w:val="00671F1D"/>
    <w:rsid w:val="006729AC"/>
    <w:rsid w:val="00675388"/>
    <w:rsid w:val="00677C66"/>
    <w:rsid w:val="00686E72"/>
    <w:rsid w:val="00690740"/>
    <w:rsid w:val="00694427"/>
    <w:rsid w:val="006A0201"/>
    <w:rsid w:val="006A1851"/>
    <w:rsid w:val="006A765D"/>
    <w:rsid w:val="006B1EB7"/>
    <w:rsid w:val="006B2BE5"/>
    <w:rsid w:val="006B3AAF"/>
    <w:rsid w:val="006B4D75"/>
    <w:rsid w:val="006B58E5"/>
    <w:rsid w:val="006B5AB0"/>
    <w:rsid w:val="006C1943"/>
    <w:rsid w:val="006C4B62"/>
    <w:rsid w:val="006D0B73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73AF"/>
    <w:rsid w:val="00770899"/>
    <w:rsid w:val="007737E7"/>
    <w:rsid w:val="00776F17"/>
    <w:rsid w:val="00777029"/>
    <w:rsid w:val="00777F20"/>
    <w:rsid w:val="0078371F"/>
    <w:rsid w:val="00787A33"/>
    <w:rsid w:val="007914B0"/>
    <w:rsid w:val="0079580E"/>
    <w:rsid w:val="007978C2"/>
    <w:rsid w:val="007A1F67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7850"/>
    <w:rsid w:val="00860556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D7A"/>
    <w:rsid w:val="008E2973"/>
    <w:rsid w:val="008E3AC7"/>
    <w:rsid w:val="008F1112"/>
    <w:rsid w:val="008F4A35"/>
    <w:rsid w:val="008F4E1F"/>
    <w:rsid w:val="008F60FA"/>
    <w:rsid w:val="00900932"/>
    <w:rsid w:val="00903352"/>
    <w:rsid w:val="00904F1E"/>
    <w:rsid w:val="00911715"/>
    <w:rsid w:val="00911E5E"/>
    <w:rsid w:val="009167BC"/>
    <w:rsid w:val="009237BF"/>
    <w:rsid w:val="009247C2"/>
    <w:rsid w:val="00924893"/>
    <w:rsid w:val="00927287"/>
    <w:rsid w:val="00936C3D"/>
    <w:rsid w:val="00937EE9"/>
    <w:rsid w:val="00940E5D"/>
    <w:rsid w:val="00941B5F"/>
    <w:rsid w:val="009460AC"/>
    <w:rsid w:val="00947D31"/>
    <w:rsid w:val="00951AB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9DB"/>
    <w:rsid w:val="0099260E"/>
    <w:rsid w:val="00992CA1"/>
    <w:rsid w:val="00994DBC"/>
    <w:rsid w:val="00995923"/>
    <w:rsid w:val="0099724E"/>
    <w:rsid w:val="009973FB"/>
    <w:rsid w:val="00997ABF"/>
    <w:rsid w:val="009A0C1A"/>
    <w:rsid w:val="009A1594"/>
    <w:rsid w:val="009A5BEB"/>
    <w:rsid w:val="009B0531"/>
    <w:rsid w:val="009B18EB"/>
    <w:rsid w:val="009B4025"/>
    <w:rsid w:val="009B531C"/>
    <w:rsid w:val="009B6F23"/>
    <w:rsid w:val="009B7454"/>
    <w:rsid w:val="009C18A8"/>
    <w:rsid w:val="009C334C"/>
    <w:rsid w:val="009C6262"/>
    <w:rsid w:val="009C685F"/>
    <w:rsid w:val="009D3107"/>
    <w:rsid w:val="009D35ED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F9A"/>
    <w:rsid w:val="00A107A0"/>
    <w:rsid w:val="00A1098A"/>
    <w:rsid w:val="00A10BEE"/>
    <w:rsid w:val="00A14B56"/>
    <w:rsid w:val="00A172B9"/>
    <w:rsid w:val="00A17A16"/>
    <w:rsid w:val="00A20035"/>
    <w:rsid w:val="00A20EBB"/>
    <w:rsid w:val="00A23BB5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48D9"/>
    <w:rsid w:val="00A55A09"/>
    <w:rsid w:val="00A55E3C"/>
    <w:rsid w:val="00A56A14"/>
    <w:rsid w:val="00A61571"/>
    <w:rsid w:val="00A635D3"/>
    <w:rsid w:val="00A64099"/>
    <w:rsid w:val="00A64A93"/>
    <w:rsid w:val="00A663F6"/>
    <w:rsid w:val="00A670D0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5D6E"/>
    <w:rsid w:val="00AE7340"/>
    <w:rsid w:val="00AE7EDF"/>
    <w:rsid w:val="00AF321E"/>
    <w:rsid w:val="00AF344A"/>
    <w:rsid w:val="00AF4B70"/>
    <w:rsid w:val="00AF771C"/>
    <w:rsid w:val="00B04784"/>
    <w:rsid w:val="00B04884"/>
    <w:rsid w:val="00B052AF"/>
    <w:rsid w:val="00B06B9B"/>
    <w:rsid w:val="00B06CCB"/>
    <w:rsid w:val="00B108B2"/>
    <w:rsid w:val="00B13D94"/>
    <w:rsid w:val="00B16397"/>
    <w:rsid w:val="00B170D0"/>
    <w:rsid w:val="00B20C7B"/>
    <w:rsid w:val="00B20DCE"/>
    <w:rsid w:val="00B22103"/>
    <w:rsid w:val="00B25C90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56E44"/>
    <w:rsid w:val="00B63E80"/>
    <w:rsid w:val="00B653C3"/>
    <w:rsid w:val="00B670B0"/>
    <w:rsid w:val="00B70B29"/>
    <w:rsid w:val="00B73138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04BE"/>
    <w:rsid w:val="00BB6261"/>
    <w:rsid w:val="00BC65AE"/>
    <w:rsid w:val="00BD37A2"/>
    <w:rsid w:val="00BD7319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DFF"/>
    <w:rsid w:val="00C2760D"/>
    <w:rsid w:val="00C30CAE"/>
    <w:rsid w:val="00C329D8"/>
    <w:rsid w:val="00C32EA0"/>
    <w:rsid w:val="00C365BA"/>
    <w:rsid w:val="00C36B22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9ED"/>
    <w:rsid w:val="00C503D4"/>
    <w:rsid w:val="00C50E31"/>
    <w:rsid w:val="00C51DE0"/>
    <w:rsid w:val="00C52B4D"/>
    <w:rsid w:val="00C61F50"/>
    <w:rsid w:val="00C63602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1226"/>
    <w:rsid w:val="00C91DAA"/>
    <w:rsid w:val="00C9298D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0533F"/>
    <w:rsid w:val="00D0638A"/>
    <w:rsid w:val="00D11108"/>
    <w:rsid w:val="00D14285"/>
    <w:rsid w:val="00D17B3D"/>
    <w:rsid w:val="00D20F75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7913"/>
    <w:rsid w:val="00D57F4B"/>
    <w:rsid w:val="00D60644"/>
    <w:rsid w:val="00D60DFB"/>
    <w:rsid w:val="00D7027B"/>
    <w:rsid w:val="00D715C0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B0D41"/>
    <w:rsid w:val="00DB2AC2"/>
    <w:rsid w:val="00DB3F99"/>
    <w:rsid w:val="00DB5181"/>
    <w:rsid w:val="00DB7917"/>
    <w:rsid w:val="00DB7CC4"/>
    <w:rsid w:val="00DC02E6"/>
    <w:rsid w:val="00DC107A"/>
    <w:rsid w:val="00DC1BDD"/>
    <w:rsid w:val="00DC1F54"/>
    <w:rsid w:val="00DC5567"/>
    <w:rsid w:val="00DD396B"/>
    <w:rsid w:val="00DD404B"/>
    <w:rsid w:val="00DD7840"/>
    <w:rsid w:val="00DD7ABB"/>
    <w:rsid w:val="00DE654E"/>
    <w:rsid w:val="00DF17DD"/>
    <w:rsid w:val="00DF2388"/>
    <w:rsid w:val="00DF4673"/>
    <w:rsid w:val="00DF469B"/>
    <w:rsid w:val="00DF4F3C"/>
    <w:rsid w:val="00DF643A"/>
    <w:rsid w:val="00E03C48"/>
    <w:rsid w:val="00E05CC3"/>
    <w:rsid w:val="00E07124"/>
    <w:rsid w:val="00E15F0E"/>
    <w:rsid w:val="00E17D63"/>
    <w:rsid w:val="00E2031D"/>
    <w:rsid w:val="00E22A6C"/>
    <w:rsid w:val="00E23B41"/>
    <w:rsid w:val="00E30081"/>
    <w:rsid w:val="00E32774"/>
    <w:rsid w:val="00E33618"/>
    <w:rsid w:val="00E33E86"/>
    <w:rsid w:val="00E34A76"/>
    <w:rsid w:val="00E359DF"/>
    <w:rsid w:val="00E43304"/>
    <w:rsid w:val="00E43378"/>
    <w:rsid w:val="00E44DBB"/>
    <w:rsid w:val="00E46048"/>
    <w:rsid w:val="00E50431"/>
    <w:rsid w:val="00E536EF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57BDF"/>
    <w:rsid w:val="00F6198F"/>
    <w:rsid w:val="00F65027"/>
    <w:rsid w:val="00F67B8F"/>
    <w:rsid w:val="00F71893"/>
    <w:rsid w:val="00F730C6"/>
    <w:rsid w:val="00F74742"/>
    <w:rsid w:val="00F76004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6854"/>
    <w:rsid w:val="00FB017F"/>
    <w:rsid w:val="00FB0C46"/>
    <w:rsid w:val="00FB1BA3"/>
    <w:rsid w:val="00FB4123"/>
    <w:rsid w:val="00FB6FDE"/>
    <w:rsid w:val="00FC0F8F"/>
    <w:rsid w:val="00FC306D"/>
    <w:rsid w:val="00FD0C84"/>
    <w:rsid w:val="00FD1F08"/>
    <w:rsid w:val="00FD3B89"/>
    <w:rsid w:val="00FD5A2F"/>
    <w:rsid w:val="00FD5FFF"/>
    <w:rsid w:val="00FE1E55"/>
    <w:rsid w:val="00FE2332"/>
    <w:rsid w:val="00FE4A76"/>
    <w:rsid w:val="00FE7F75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uiPriority w:val="99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0C84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B56E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6E4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56E4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56E4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56E44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56E44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410C3A"/>
    <w:rPr>
      <w:rFonts w:cs="Times New Roman"/>
    </w:rPr>
  </w:style>
  <w:style w:type="paragraph" w:styleId="a5">
    <w:name w:val="footer"/>
    <w:basedOn w:val="a"/>
    <w:link w:val="a6"/>
    <w:uiPriority w:val="99"/>
    <w:rsid w:val="00EF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56E44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EF61EF"/>
    <w:pPr>
      <w:jc w:val="center"/>
    </w:pPr>
    <w:rPr>
      <w:b/>
      <w:sz w:val="28"/>
    </w:rPr>
  </w:style>
  <w:style w:type="character" w:customStyle="1" w:styleId="a8">
    <w:name w:val="Название Знак"/>
    <w:link w:val="a7"/>
    <w:uiPriority w:val="99"/>
    <w:locked/>
    <w:rsid w:val="00B56E44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rsid w:val="00EF61EF"/>
    <w:pPr>
      <w:ind w:firstLine="567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B56E4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F61EF"/>
    <w:pPr>
      <w:ind w:firstLine="531"/>
      <w:jc w:val="both"/>
    </w:pPr>
    <w:rPr>
      <w:bCs/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56E4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EF61EF"/>
    <w:pPr>
      <w:jc w:val="both"/>
    </w:pPr>
    <w:rPr>
      <w:bCs/>
      <w:sz w:val="28"/>
    </w:rPr>
  </w:style>
  <w:style w:type="character" w:customStyle="1" w:styleId="ac">
    <w:name w:val="Основной текст Знак"/>
    <w:link w:val="ab"/>
    <w:uiPriority w:val="99"/>
    <w:semiHidden/>
    <w:locked/>
    <w:rsid w:val="00B56E4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F61EF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56E44"/>
    <w:rPr>
      <w:rFonts w:cs="Times New Roman"/>
      <w:sz w:val="16"/>
      <w:szCs w:val="16"/>
    </w:rPr>
  </w:style>
  <w:style w:type="paragraph" w:customStyle="1" w:styleId="FR1">
    <w:name w:val="FR1"/>
    <w:uiPriority w:val="99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uiPriority w:val="99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D40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56E44"/>
    <w:rPr>
      <w:rFonts w:cs="Times New Roman"/>
      <w:sz w:val="2"/>
    </w:rPr>
  </w:style>
  <w:style w:type="table" w:styleId="af">
    <w:name w:val="Table Grid"/>
    <w:basedOn w:val="a1"/>
    <w:uiPriority w:val="99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6F51A5"/>
    <w:rPr>
      <w:rFonts w:cs="Times New Roman"/>
      <w:color w:val="0000FF"/>
      <w:u w:val="single"/>
    </w:rPr>
  </w:style>
  <w:style w:type="character" w:styleId="af1">
    <w:name w:val="page number"/>
    <w:uiPriority w:val="99"/>
    <w:rsid w:val="007914B0"/>
    <w:rPr>
      <w:rFonts w:cs="Times New Roman"/>
    </w:rPr>
  </w:style>
  <w:style w:type="paragraph" w:customStyle="1" w:styleId="af2">
    <w:name w:val="Знак"/>
    <w:basedOn w:val="a"/>
    <w:uiPriority w:val="99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Normal (Web)"/>
    <w:basedOn w:val="a"/>
    <w:uiPriority w:val="99"/>
    <w:rsid w:val="00FF3E28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99"/>
    <w:qFormat/>
    <w:rsid w:val="0073699D"/>
    <w:pPr>
      <w:ind w:left="720"/>
      <w:contextualSpacing/>
    </w:pPr>
  </w:style>
  <w:style w:type="table" w:customStyle="1" w:styleId="11">
    <w:name w:val="Сетка таблицы1"/>
    <w:uiPriority w:val="9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uiPriority w:val="99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0C84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B56E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6E4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56E4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56E4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56E44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56E44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410C3A"/>
    <w:rPr>
      <w:rFonts w:cs="Times New Roman"/>
    </w:rPr>
  </w:style>
  <w:style w:type="paragraph" w:styleId="a5">
    <w:name w:val="footer"/>
    <w:basedOn w:val="a"/>
    <w:link w:val="a6"/>
    <w:uiPriority w:val="99"/>
    <w:rsid w:val="00EF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56E44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EF61EF"/>
    <w:pPr>
      <w:jc w:val="center"/>
    </w:pPr>
    <w:rPr>
      <w:b/>
      <w:sz w:val="28"/>
    </w:rPr>
  </w:style>
  <w:style w:type="character" w:customStyle="1" w:styleId="a8">
    <w:name w:val="Название Знак"/>
    <w:link w:val="a7"/>
    <w:uiPriority w:val="99"/>
    <w:locked/>
    <w:rsid w:val="00B56E44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rsid w:val="00EF61EF"/>
    <w:pPr>
      <w:ind w:firstLine="567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B56E4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F61EF"/>
    <w:pPr>
      <w:ind w:firstLine="531"/>
      <w:jc w:val="both"/>
    </w:pPr>
    <w:rPr>
      <w:bCs/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56E4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EF61EF"/>
    <w:pPr>
      <w:jc w:val="both"/>
    </w:pPr>
    <w:rPr>
      <w:bCs/>
      <w:sz w:val="28"/>
    </w:rPr>
  </w:style>
  <w:style w:type="character" w:customStyle="1" w:styleId="ac">
    <w:name w:val="Основной текст Знак"/>
    <w:link w:val="ab"/>
    <w:uiPriority w:val="99"/>
    <w:semiHidden/>
    <w:locked/>
    <w:rsid w:val="00B56E4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F61EF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56E44"/>
    <w:rPr>
      <w:rFonts w:cs="Times New Roman"/>
      <w:sz w:val="16"/>
      <w:szCs w:val="16"/>
    </w:rPr>
  </w:style>
  <w:style w:type="paragraph" w:customStyle="1" w:styleId="FR1">
    <w:name w:val="FR1"/>
    <w:uiPriority w:val="99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uiPriority w:val="99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D40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56E44"/>
    <w:rPr>
      <w:rFonts w:cs="Times New Roman"/>
      <w:sz w:val="2"/>
    </w:rPr>
  </w:style>
  <w:style w:type="table" w:styleId="af">
    <w:name w:val="Table Grid"/>
    <w:basedOn w:val="a1"/>
    <w:uiPriority w:val="99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6F51A5"/>
    <w:rPr>
      <w:rFonts w:cs="Times New Roman"/>
      <w:color w:val="0000FF"/>
      <w:u w:val="single"/>
    </w:rPr>
  </w:style>
  <w:style w:type="character" w:styleId="af1">
    <w:name w:val="page number"/>
    <w:uiPriority w:val="99"/>
    <w:rsid w:val="007914B0"/>
    <w:rPr>
      <w:rFonts w:cs="Times New Roman"/>
    </w:rPr>
  </w:style>
  <w:style w:type="paragraph" w:customStyle="1" w:styleId="af2">
    <w:name w:val="Знак"/>
    <w:basedOn w:val="a"/>
    <w:uiPriority w:val="99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Normal (Web)"/>
    <w:basedOn w:val="a"/>
    <w:uiPriority w:val="99"/>
    <w:rsid w:val="00FF3E28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99"/>
    <w:qFormat/>
    <w:rsid w:val="0073699D"/>
    <w:pPr>
      <w:ind w:left="720"/>
      <w:contextualSpacing/>
    </w:pPr>
  </w:style>
  <w:style w:type="table" w:customStyle="1" w:styleId="11">
    <w:name w:val="Сетка таблицы1"/>
    <w:uiPriority w:val="9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petrichenk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Petrichenko</cp:lastModifiedBy>
  <cp:revision>2</cp:revision>
  <cp:lastPrinted>2016-02-05T14:08:00Z</cp:lastPrinted>
  <dcterms:created xsi:type="dcterms:W3CDTF">2022-07-01T07:58:00Z</dcterms:created>
  <dcterms:modified xsi:type="dcterms:W3CDTF">2022-07-01T07:58:00Z</dcterms:modified>
</cp:coreProperties>
</file>