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7FA8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441235DC" w14:textId="77777777" w:rsidR="00E20F94" w:rsidRDefault="00E20F94" w:rsidP="00E20F94">
      <w:pPr>
        <w:rPr>
          <w:sz w:val="28"/>
          <w:szCs w:val="28"/>
        </w:rPr>
      </w:pPr>
    </w:p>
    <w:p w14:paraId="09A90CFF" w14:textId="780B23CF" w:rsidR="00E20F94" w:rsidRPr="00A45D23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 И. О. </w:t>
      </w:r>
      <w:r w:rsidR="00A45D23" w:rsidRPr="00A45D23">
        <w:rPr>
          <w:sz w:val="28"/>
          <w:szCs w:val="28"/>
          <w:u w:val="single"/>
        </w:rPr>
        <w:t>Бычковская Татьяна Андреевна</w:t>
      </w:r>
      <w:r w:rsidR="00A45D23">
        <w:rPr>
          <w:sz w:val="28"/>
          <w:szCs w:val="28"/>
          <w:u w:val="single"/>
        </w:rPr>
        <w:t xml:space="preserve">, </w:t>
      </w:r>
      <w:r w:rsidR="00A45D23" w:rsidRPr="00A45D23">
        <w:rPr>
          <w:sz w:val="28"/>
          <w:szCs w:val="28"/>
          <w:u w:val="single"/>
        </w:rPr>
        <w:t>Мищенко Инна Владимировна</w:t>
      </w:r>
      <w:r w:rsidR="002A00BD">
        <w:rPr>
          <w:sz w:val="28"/>
          <w:szCs w:val="28"/>
        </w:rPr>
        <w:t>.</w:t>
      </w:r>
    </w:p>
    <w:p w14:paraId="35643E79" w14:textId="64EE3836"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A45D23">
        <w:rPr>
          <w:sz w:val="28"/>
          <w:szCs w:val="28"/>
          <w:u w:val="single"/>
        </w:rPr>
        <w:t>М</w:t>
      </w:r>
      <w:r w:rsidR="00A45D23" w:rsidRPr="00A45D23">
        <w:rPr>
          <w:sz w:val="28"/>
          <w:szCs w:val="28"/>
          <w:u w:val="single"/>
        </w:rPr>
        <w:t>униципальное бюджетное дошкольное о</w:t>
      </w:r>
      <w:r w:rsidR="00A45D23" w:rsidRPr="00A45D23">
        <w:rPr>
          <w:sz w:val="28"/>
          <w:szCs w:val="28"/>
          <w:u w:val="single"/>
        </w:rPr>
        <w:t>б</w:t>
      </w:r>
      <w:r w:rsidR="00A45D23" w:rsidRPr="00A45D23">
        <w:rPr>
          <w:sz w:val="28"/>
          <w:szCs w:val="28"/>
          <w:u w:val="single"/>
        </w:rPr>
        <w:t>разовательное  учреждение  муниципального  образования город Краснодар «Центр развития ребёнка – детский сад № 90»</w:t>
      </w:r>
      <w:r w:rsidR="00FE61DF">
        <w:rPr>
          <w:sz w:val="28"/>
          <w:szCs w:val="28"/>
          <w:u w:val="single"/>
        </w:rPr>
        <w:t>.</w:t>
      </w:r>
    </w:p>
    <w:p w14:paraId="61BD6566" w14:textId="2A4166C6" w:rsidR="00E20F94" w:rsidRP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FE61DF">
        <w:rPr>
          <w:sz w:val="28"/>
          <w:szCs w:val="28"/>
          <w:u w:val="single"/>
        </w:rPr>
        <w:t>.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39E7D1CC" w14:textId="6669B7E1" w:rsidR="00E20F94" w:rsidRDefault="00E20F94" w:rsidP="003B2970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A45D23" w:rsidRPr="00A45D23">
        <w:rPr>
          <w:sz w:val="28"/>
          <w:szCs w:val="28"/>
          <w:u w:val="single"/>
        </w:rPr>
        <w:t>«Формирование основ экологической культ</w:t>
      </w:r>
      <w:r w:rsidR="00A45D23" w:rsidRPr="00A45D23">
        <w:rPr>
          <w:sz w:val="28"/>
          <w:szCs w:val="28"/>
          <w:u w:val="single"/>
        </w:rPr>
        <w:t>у</w:t>
      </w:r>
      <w:r w:rsidR="00A45D23" w:rsidRPr="00A45D23">
        <w:rPr>
          <w:sz w:val="28"/>
          <w:szCs w:val="28"/>
          <w:u w:val="single"/>
        </w:rPr>
        <w:t>ры у детей среднего дошкольного возраста»</w:t>
      </w:r>
      <w:r w:rsidR="00FE61DF">
        <w:rPr>
          <w:sz w:val="28"/>
          <w:szCs w:val="28"/>
          <w:u w:val="single"/>
        </w:rPr>
        <w:t>.</w:t>
      </w:r>
    </w:p>
    <w:p w14:paraId="0D684D7D" w14:textId="5832C78C"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</w:t>
      </w:r>
      <w:r w:rsidRPr="00053E06">
        <w:rPr>
          <w:spacing w:val="-3"/>
          <w:sz w:val="28"/>
          <w:szCs w:val="28"/>
        </w:rPr>
        <w:t>видеоурок (нужное подчеркнуть)</w:t>
      </w:r>
      <w:r w:rsidR="00FE61DF">
        <w:rPr>
          <w:spacing w:val="-3"/>
          <w:sz w:val="28"/>
          <w:szCs w:val="28"/>
        </w:rPr>
        <w:t>.</w:t>
      </w:r>
    </w:p>
    <w:p w14:paraId="757167BC" w14:textId="2F1E3B6C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нация, эвристика, открытие (нужное подчеркнуть)</w:t>
      </w:r>
      <w:r w:rsidR="00FE61DF">
        <w:rPr>
          <w:spacing w:val="-6"/>
          <w:sz w:val="28"/>
          <w:szCs w:val="28"/>
        </w:rPr>
        <w:t>.</w:t>
      </w:r>
    </w:p>
    <w:p w14:paraId="497F8F29" w14:textId="7FA8DC1F" w:rsidR="002A00BD" w:rsidRDefault="00E20F94" w:rsidP="002A00B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>:</w:t>
      </w:r>
      <w:r w:rsidR="00A45D23">
        <w:rPr>
          <w:sz w:val="28"/>
          <w:szCs w:val="28"/>
          <w:u w:val="single"/>
        </w:rPr>
        <w:t>,</w:t>
      </w:r>
      <w:r w:rsidR="00432495" w:rsidRPr="00432495">
        <w:rPr>
          <w:sz w:val="28"/>
          <w:szCs w:val="28"/>
          <w:u w:val="single"/>
        </w:rPr>
        <w:t>дать экологические знания, научить детей любить и беречь природу</w:t>
      </w:r>
      <w:r w:rsidR="00A45D23">
        <w:rPr>
          <w:sz w:val="28"/>
          <w:szCs w:val="28"/>
          <w:u w:val="single"/>
        </w:rPr>
        <w:t xml:space="preserve"> (землю, воздух, флору, фауну).</w:t>
      </w:r>
    </w:p>
    <w:p w14:paraId="5A61E152" w14:textId="1EA560CE" w:rsidR="00E20F94" w:rsidRDefault="00E20F94" w:rsidP="002A00BD">
      <w:pPr>
        <w:pStyle w:val="Defaul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70124F8B" w14:textId="12E3D3B2" w:rsidR="00DD1C4E" w:rsidRDefault="00E20F94" w:rsidP="000F37C3">
      <w:pPr>
        <w:pStyle w:val="Defaul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432495">
        <w:rPr>
          <w:sz w:val="28"/>
          <w:szCs w:val="28"/>
          <w:u w:val="single"/>
        </w:rPr>
        <w:t>р</w:t>
      </w:r>
      <w:r w:rsidR="00432495" w:rsidRPr="00432495">
        <w:rPr>
          <w:sz w:val="28"/>
          <w:szCs w:val="28"/>
          <w:u w:val="single"/>
        </w:rPr>
        <w:t>абота по развитию позн</w:t>
      </w:r>
      <w:r w:rsidR="00432495" w:rsidRPr="00432495">
        <w:rPr>
          <w:sz w:val="28"/>
          <w:szCs w:val="28"/>
          <w:u w:val="single"/>
        </w:rPr>
        <w:t>а</w:t>
      </w:r>
      <w:r w:rsidR="00432495" w:rsidRPr="00432495">
        <w:rPr>
          <w:sz w:val="28"/>
          <w:szCs w:val="28"/>
          <w:u w:val="single"/>
        </w:rPr>
        <w:t>вательной активности детей, через экологическое воспитание строится с уч</w:t>
      </w:r>
      <w:r w:rsidR="00432495" w:rsidRPr="00432495">
        <w:rPr>
          <w:sz w:val="28"/>
          <w:szCs w:val="28"/>
          <w:u w:val="single"/>
        </w:rPr>
        <w:t>е</w:t>
      </w:r>
      <w:r w:rsidR="00432495" w:rsidRPr="00432495">
        <w:rPr>
          <w:sz w:val="28"/>
          <w:szCs w:val="28"/>
          <w:u w:val="single"/>
        </w:rPr>
        <w:t>том интересов и потребностей детей, пожеланий родителей; с учетом возрас</w:t>
      </w:r>
      <w:r w:rsidR="00432495" w:rsidRPr="00432495">
        <w:rPr>
          <w:sz w:val="28"/>
          <w:szCs w:val="28"/>
          <w:u w:val="single"/>
        </w:rPr>
        <w:t>т</w:t>
      </w:r>
      <w:r w:rsidR="00432495" w:rsidRPr="00432495">
        <w:rPr>
          <w:sz w:val="28"/>
          <w:szCs w:val="28"/>
          <w:u w:val="single"/>
        </w:rPr>
        <w:t>ных и индивидуальных особенностей; с учетом принципа интеграции образ</w:t>
      </w:r>
      <w:r w:rsidR="00432495" w:rsidRPr="00432495">
        <w:rPr>
          <w:sz w:val="28"/>
          <w:szCs w:val="28"/>
          <w:u w:val="single"/>
        </w:rPr>
        <w:t>о</w:t>
      </w:r>
      <w:r w:rsidR="00432495" w:rsidRPr="00432495">
        <w:rPr>
          <w:sz w:val="28"/>
          <w:szCs w:val="28"/>
          <w:u w:val="single"/>
        </w:rPr>
        <w:t>вательных областей, проектном методе, позволяет решать задачи совместной деятельности взрослого и детей, а также самостоятельной деятельности детей, не только в образовательной работе, но и в режимных моментах.</w:t>
      </w:r>
    </w:p>
    <w:p w14:paraId="0E21506C" w14:textId="244A85C4" w:rsidR="00E20F94" w:rsidRPr="000F37C3" w:rsidRDefault="00DD1C4E" w:rsidP="000F37C3">
      <w:pPr>
        <w:pStyle w:val="Default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>-</w:t>
      </w:r>
      <w:r w:rsidR="00E20F94" w:rsidRPr="000D5A82">
        <w:rPr>
          <w:spacing w:val="-2"/>
          <w:sz w:val="28"/>
          <w:szCs w:val="28"/>
        </w:rPr>
        <w:t xml:space="preserve"> основные компоненты </w:t>
      </w:r>
      <w:r w:rsidR="005528E7" w:rsidRPr="000D5A82">
        <w:rPr>
          <w:spacing w:val="-2"/>
          <w:sz w:val="28"/>
          <w:szCs w:val="28"/>
        </w:rPr>
        <w:t xml:space="preserve">системы </w:t>
      </w:r>
      <w:r w:rsidRPr="000D5A82">
        <w:rPr>
          <w:spacing w:val="-2"/>
          <w:sz w:val="28"/>
          <w:szCs w:val="28"/>
        </w:rPr>
        <w:t>работы:</w:t>
      </w:r>
      <w:r>
        <w:rPr>
          <w:spacing w:val="-2"/>
          <w:sz w:val="28"/>
          <w:szCs w:val="28"/>
          <w:u w:val="single"/>
        </w:rPr>
        <w:t xml:space="preserve"> планомерное</w:t>
      </w:r>
      <w:r w:rsidR="00766180">
        <w:rPr>
          <w:spacing w:val="-2"/>
          <w:sz w:val="28"/>
          <w:szCs w:val="28"/>
          <w:u w:val="single"/>
        </w:rPr>
        <w:t xml:space="preserve"> проведение </w:t>
      </w:r>
      <w:r w:rsidR="003404C7">
        <w:rPr>
          <w:spacing w:val="-2"/>
          <w:sz w:val="28"/>
          <w:szCs w:val="28"/>
          <w:u w:val="single"/>
        </w:rPr>
        <w:t>меропри</w:t>
      </w:r>
      <w:r w:rsidR="003404C7">
        <w:rPr>
          <w:spacing w:val="-2"/>
          <w:sz w:val="28"/>
          <w:szCs w:val="28"/>
          <w:u w:val="single"/>
        </w:rPr>
        <w:t>я</w:t>
      </w:r>
      <w:r w:rsidR="003404C7">
        <w:rPr>
          <w:spacing w:val="-2"/>
          <w:sz w:val="28"/>
          <w:szCs w:val="28"/>
          <w:u w:val="single"/>
        </w:rPr>
        <w:t>тий</w:t>
      </w:r>
      <w:r w:rsidR="00E20F94">
        <w:rPr>
          <w:spacing w:val="-2"/>
          <w:sz w:val="28"/>
          <w:szCs w:val="28"/>
        </w:rPr>
        <w:t>;</w:t>
      </w:r>
    </w:p>
    <w:p w14:paraId="46C1243F" w14:textId="0C117B83" w:rsidR="004113F7" w:rsidRDefault="00E20F94" w:rsidP="004113F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432495">
        <w:rPr>
          <w:sz w:val="28"/>
          <w:szCs w:val="28"/>
          <w:u w:val="single"/>
        </w:rPr>
        <w:t xml:space="preserve"> занятия, экскурсии, досуги, труд, организация выставок, конкурсов</w:t>
      </w:r>
      <w:r w:rsidR="006200DD">
        <w:rPr>
          <w:sz w:val="28"/>
          <w:szCs w:val="28"/>
          <w:u w:val="single"/>
        </w:rPr>
        <w:t>;</w:t>
      </w:r>
    </w:p>
    <w:p w14:paraId="1FF3D013" w14:textId="72E1B53A" w:rsidR="00E20F94" w:rsidRDefault="00E20F94" w:rsidP="004113F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432495">
        <w:rPr>
          <w:spacing w:val="-5"/>
          <w:sz w:val="28"/>
          <w:szCs w:val="28"/>
          <w:u w:val="single"/>
        </w:rPr>
        <w:t>испол</w:t>
      </w:r>
      <w:r w:rsidR="00432495">
        <w:rPr>
          <w:spacing w:val="-5"/>
          <w:sz w:val="28"/>
          <w:szCs w:val="28"/>
          <w:u w:val="single"/>
        </w:rPr>
        <w:t>ь</w:t>
      </w:r>
      <w:r w:rsidR="00432495" w:rsidRPr="00432495">
        <w:rPr>
          <w:spacing w:val="-5"/>
          <w:sz w:val="28"/>
          <w:szCs w:val="28"/>
        </w:rPr>
        <w:t>зование сюрпризных моментов</w:t>
      </w:r>
      <w:r w:rsidRPr="00432495">
        <w:rPr>
          <w:spacing w:val="-5"/>
          <w:sz w:val="28"/>
          <w:szCs w:val="28"/>
        </w:rPr>
        <w:t>;</w:t>
      </w:r>
    </w:p>
    <w:p w14:paraId="678226CB" w14:textId="57F26502"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</w:t>
      </w:r>
      <w:r w:rsidR="004113F7">
        <w:rPr>
          <w:spacing w:val="-4"/>
          <w:sz w:val="28"/>
          <w:szCs w:val="28"/>
          <w:u w:val="single"/>
        </w:rPr>
        <w:t>ая раб</w:t>
      </w:r>
      <w:r w:rsidR="004113F7">
        <w:rPr>
          <w:spacing w:val="-4"/>
          <w:sz w:val="28"/>
          <w:szCs w:val="28"/>
          <w:u w:val="single"/>
        </w:rPr>
        <w:t>о</w:t>
      </w:r>
      <w:r w:rsidR="004113F7">
        <w:rPr>
          <w:spacing w:val="-4"/>
          <w:sz w:val="28"/>
          <w:szCs w:val="28"/>
          <w:u w:val="single"/>
        </w:rPr>
        <w:t>та</w:t>
      </w:r>
      <w:r w:rsidR="006200DD">
        <w:rPr>
          <w:spacing w:val="-4"/>
          <w:sz w:val="28"/>
          <w:szCs w:val="28"/>
          <w:u w:val="single"/>
        </w:rPr>
        <w:t>;</w:t>
      </w:r>
    </w:p>
    <w:p w14:paraId="071714F0" w14:textId="49767486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 xml:space="preserve">ребенка </w:t>
      </w:r>
      <w:r w:rsidR="00737782">
        <w:rPr>
          <w:sz w:val="28"/>
          <w:szCs w:val="28"/>
          <w:u w:val="single"/>
        </w:rPr>
        <w:t>желания принимать участие</w:t>
      </w:r>
      <w:r w:rsidR="006200DD">
        <w:rPr>
          <w:sz w:val="28"/>
          <w:szCs w:val="28"/>
          <w:u w:val="single"/>
        </w:rPr>
        <w:t>;</w:t>
      </w:r>
    </w:p>
    <w:p w14:paraId="1B8AF0D7" w14:textId="1E49BB36" w:rsidR="00317BA2" w:rsidRDefault="00E20F94" w:rsidP="003F25F2">
      <w:pPr>
        <w:shd w:val="clear" w:color="auto" w:fill="FFFFFF"/>
        <w:jc w:val="both"/>
        <w:rPr>
          <w:spacing w:val="-3"/>
          <w:sz w:val="28"/>
          <w:szCs w:val="28"/>
        </w:rPr>
      </w:pPr>
      <w:r w:rsidRPr="00200DE2">
        <w:rPr>
          <w:spacing w:val="-3"/>
          <w:sz w:val="28"/>
          <w:szCs w:val="28"/>
        </w:rPr>
        <w:t>- результатив</w:t>
      </w:r>
      <w:r w:rsidR="004E121B" w:rsidRPr="00200DE2">
        <w:rPr>
          <w:spacing w:val="-3"/>
          <w:sz w:val="28"/>
          <w:szCs w:val="28"/>
        </w:rPr>
        <w:t xml:space="preserve">ность, преимущества этого опыта: </w:t>
      </w:r>
      <w:r w:rsidR="00FE61DF">
        <w:rPr>
          <w:spacing w:val="-3"/>
          <w:sz w:val="28"/>
          <w:szCs w:val="28"/>
          <w:u w:val="single"/>
        </w:rPr>
        <w:t>к</w:t>
      </w:r>
      <w:r w:rsidR="00FE61DF" w:rsidRPr="00FE61DF">
        <w:rPr>
          <w:spacing w:val="-3"/>
          <w:sz w:val="28"/>
          <w:szCs w:val="28"/>
          <w:u w:val="single"/>
        </w:rPr>
        <w:t xml:space="preserve"> концу проекта у детей сфо</w:t>
      </w:r>
      <w:r w:rsidR="00FE61DF" w:rsidRPr="00FE61DF">
        <w:rPr>
          <w:spacing w:val="-3"/>
          <w:sz w:val="28"/>
          <w:szCs w:val="28"/>
          <w:u w:val="single"/>
        </w:rPr>
        <w:t>р</w:t>
      </w:r>
      <w:r w:rsidR="00FE61DF" w:rsidRPr="00FE61DF">
        <w:rPr>
          <w:spacing w:val="-3"/>
          <w:sz w:val="28"/>
          <w:szCs w:val="28"/>
          <w:u w:val="single"/>
        </w:rPr>
        <w:t xml:space="preserve">мировались представления о растениях и животных, обогатился их словарный запас, </w:t>
      </w:r>
      <w:r w:rsidR="00A45D23">
        <w:rPr>
          <w:spacing w:val="-3"/>
          <w:sz w:val="28"/>
          <w:szCs w:val="28"/>
          <w:u w:val="single"/>
        </w:rPr>
        <w:t xml:space="preserve">сформировалось </w:t>
      </w:r>
      <w:r w:rsidR="00FE61DF" w:rsidRPr="00FE61DF">
        <w:rPr>
          <w:spacing w:val="-3"/>
          <w:sz w:val="28"/>
          <w:szCs w:val="28"/>
          <w:u w:val="single"/>
        </w:rPr>
        <w:t>бережно</w:t>
      </w:r>
      <w:r w:rsidR="00A45D23">
        <w:rPr>
          <w:spacing w:val="-3"/>
          <w:sz w:val="28"/>
          <w:szCs w:val="28"/>
          <w:u w:val="single"/>
        </w:rPr>
        <w:t>е</w:t>
      </w:r>
      <w:r w:rsidR="00FE61DF" w:rsidRPr="00FE61DF">
        <w:rPr>
          <w:spacing w:val="-3"/>
          <w:sz w:val="28"/>
          <w:szCs w:val="28"/>
          <w:u w:val="single"/>
        </w:rPr>
        <w:t xml:space="preserve"> о</w:t>
      </w:r>
      <w:r w:rsidR="00A45D23">
        <w:rPr>
          <w:spacing w:val="-3"/>
          <w:sz w:val="28"/>
          <w:szCs w:val="28"/>
          <w:u w:val="single"/>
        </w:rPr>
        <w:t>тношение</w:t>
      </w:r>
      <w:r w:rsidR="00FE61DF" w:rsidRPr="00FE61DF">
        <w:rPr>
          <w:spacing w:val="-3"/>
          <w:sz w:val="28"/>
          <w:szCs w:val="28"/>
          <w:u w:val="single"/>
        </w:rPr>
        <w:t xml:space="preserve"> к природе</w:t>
      </w:r>
      <w:r w:rsidR="00A45D23">
        <w:rPr>
          <w:spacing w:val="-3"/>
          <w:sz w:val="28"/>
          <w:szCs w:val="28"/>
          <w:u w:val="single"/>
        </w:rPr>
        <w:t>.</w:t>
      </w:r>
    </w:p>
    <w:p w14:paraId="3C461DAE" w14:textId="77777777" w:rsidR="00E20F94" w:rsidRDefault="00E20F94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8ED712D" w14:textId="0D9FD6B8" w:rsidR="00584938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523ACD">
        <w:rPr>
          <w:spacing w:val="-3"/>
          <w:sz w:val="28"/>
          <w:szCs w:val="28"/>
        </w:rPr>
        <w:t>Проект</w:t>
      </w:r>
      <w:r w:rsidR="00A45D23">
        <w:rPr>
          <w:spacing w:val="-3"/>
          <w:sz w:val="28"/>
          <w:szCs w:val="28"/>
        </w:rPr>
        <w:t>ы</w:t>
      </w:r>
    </w:p>
    <w:p w14:paraId="4687D3AE" w14:textId="519B63F3" w:rsidR="00EB11EF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A45D23">
        <w:rPr>
          <w:spacing w:val="-3"/>
          <w:sz w:val="28"/>
          <w:szCs w:val="28"/>
        </w:rPr>
        <w:t>2</w:t>
      </w:r>
      <w:bookmarkStart w:id="0" w:name="_GoBack"/>
      <w:bookmarkEnd w:id="0"/>
      <w:r>
        <w:rPr>
          <w:spacing w:val="-3"/>
          <w:sz w:val="28"/>
          <w:szCs w:val="28"/>
        </w:rPr>
        <w:t xml:space="preserve">. </w:t>
      </w:r>
      <w:r w:rsidR="004113F7">
        <w:rPr>
          <w:spacing w:val="-3"/>
          <w:sz w:val="28"/>
          <w:szCs w:val="28"/>
        </w:rPr>
        <w:t>Методическое сопровождение</w:t>
      </w:r>
      <w:r w:rsidR="00EB11EF">
        <w:rPr>
          <w:spacing w:val="-3"/>
          <w:sz w:val="28"/>
          <w:szCs w:val="28"/>
        </w:rPr>
        <w:t>.</w:t>
      </w:r>
    </w:p>
    <w:sectPr w:rsidR="00EB11EF" w:rsidSect="00777772">
      <w:headerReference w:type="default" r:id="rId9"/>
      <w:footerReference w:type="even" r:id="rId10"/>
      <w:pgSz w:w="11907" w:h="16840" w:code="9"/>
      <w:pgMar w:top="426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7491" w14:textId="77777777" w:rsidR="00933DE6" w:rsidRDefault="00933DE6">
      <w:r>
        <w:separator/>
      </w:r>
    </w:p>
  </w:endnote>
  <w:endnote w:type="continuationSeparator" w:id="0">
    <w:p w14:paraId="7FD5F953" w14:textId="77777777" w:rsidR="00933DE6" w:rsidRDefault="009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A3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D923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3B325" w14:textId="77777777" w:rsidR="00933DE6" w:rsidRDefault="00933DE6">
      <w:r>
        <w:separator/>
      </w:r>
    </w:p>
  </w:footnote>
  <w:footnote w:type="continuationSeparator" w:id="0">
    <w:p w14:paraId="2406B075" w14:textId="77777777" w:rsidR="00933DE6" w:rsidRDefault="0093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C02A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A45D23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53E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3E06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37C3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0DE2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00BD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2970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3F7"/>
    <w:rsid w:val="0041197C"/>
    <w:rsid w:val="00411D28"/>
    <w:rsid w:val="00414144"/>
    <w:rsid w:val="00414E97"/>
    <w:rsid w:val="0042020E"/>
    <w:rsid w:val="00422E7B"/>
    <w:rsid w:val="00423D56"/>
    <w:rsid w:val="00432495"/>
    <w:rsid w:val="00433D37"/>
    <w:rsid w:val="00433FA3"/>
    <w:rsid w:val="00441D20"/>
    <w:rsid w:val="0044243B"/>
    <w:rsid w:val="00450FF6"/>
    <w:rsid w:val="00453A49"/>
    <w:rsid w:val="0045584A"/>
    <w:rsid w:val="00465BF3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3ACD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2785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00DD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6F776E"/>
    <w:rsid w:val="0070068D"/>
    <w:rsid w:val="00701038"/>
    <w:rsid w:val="00707838"/>
    <w:rsid w:val="007270F2"/>
    <w:rsid w:val="00734177"/>
    <w:rsid w:val="0073699D"/>
    <w:rsid w:val="00737621"/>
    <w:rsid w:val="00737782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678A5"/>
    <w:rsid w:val="007725C0"/>
    <w:rsid w:val="00776F17"/>
    <w:rsid w:val="00777029"/>
    <w:rsid w:val="00777772"/>
    <w:rsid w:val="00777F20"/>
    <w:rsid w:val="00781C40"/>
    <w:rsid w:val="0078371F"/>
    <w:rsid w:val="00787A33"/>
    <w:rsid w:val="007914B0"/>
    <w:rsid w:val="0079580E"/>
    <w:rsid w:val="007978C2"/>
    <w:rsid w:val="007A1F67"/>
    <w:rsid w:val="007A4B68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E7DB4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3DE6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5D23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10A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5F02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418"/>
    <w:rsid w:val="00DC67C7"/>
    <w:rsid w:val="00DC720F"/>
    <w:rsid w:val="00DD1C4E"/>
    <w:rsid w:val="00DD396B"/>
    <w:rsid w:val="00DD404B"/>
    <w:rsid w:val="00DD7840"/>
    <w:rsid w:val="00DD7ABB"/>
    <w:rsid w:val="00DE654E"/>
    <w:rsid w:val="00DF17DD"/>
    <w:rsid w:val="00DF1B58"/>
    <w:rsid w:val="00DF1DC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11EF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25A33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20FC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61DF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22B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6DC4-C4E5-4012-B115-F8B2B126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Shabalina</cp:lastModifiedBy>
  <cp:revision>49</cp:revision>
  <cp:lastPrinted>2024-02-27T13:50:00Z</cp:lastPrinted>
  <dcterms:created xsi:type="dcterms:W3CDTF">2019-01-15T06:11:00Z</dcterms:created>
  <dcterms:modified xsi:type="dcterms:W3CDTF">2024-06-21T12:06:00Z</dcterms:modified>
</cp:coreProperties>
</file>