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1" w:rsidRPr="00815876" w:rsidRDefault="001319A1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1319A1" w:rsidRPr="00815876" w:rsidRDefault="001319A1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1319A1" w:rsidRPr="00815876" w:rsidRDefault="001319A1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396"/>
        <w:gridCol w:w="7190"/>
      </w:tblGrid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</w:t>
            </w:r>
            <w:r w:rsidRPr="00815876">
              <w:rPr>
                <w:b/>
                <w:sz w:val="24"/>
                <w:szCs w:val="22"/>
              </w:rPr>
              <w:t>. Общие сведения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50" w:type="pct"/>
          </w:tcPr>
          <w:p w:rsidR="00815876" w:rsidRPr="00815876" w:rsidRDefault="00D64D96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Тихонова Инна Алексеевна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50" w:type="pct"/>
          </w:tcPr>
          <w:p w:rsidR="00815876" w:rsidRPr="00815876" w:rsidRDefault="00434A0E" w:rsidP="00D64D9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0</w:t>
            </w:r>
            <w:r w:rsidR="00D64D96">
              <w:rPr>
                <w:i/>
                <w:sz w:val="24"/>
                <w:szCs w:val="22"/>
              </w:rPr>
              <w:t>1</w:t>
            </w:r>
            <w:r>
              <w:rPr>
                <w:i/>
                <w:sz w:val="24"/>
                <w:szCs w:val="22"/>
              </w:rPr>
              <w:t>.08.19</w:t>
            </w:r>
            <w:r w:rsidR="00D64D96">
              <w:rPr>
                <w:i/>
                <w:sz w:val="24"/>
                <w:szCs w:val="22"/>
              </w:rPr>
              <w:t>85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50" w:type="pct"/>
          </w:tcPr>
          <w:p w:rsidR="00815876" w:rsidRPr="00815876" w:rsidRDefault="00434A0E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Высшее. Специальность история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50" w:type="pct"/>
          </w:tcPr>
          <w:p w:rsidR="00815876" w:rsidRPr="00815876" w:rsidRDefault="00D64D96" w:rsidP="00D64D9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89054233205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 w:rsidR="001319A1">
              <w:rPr>
                <w:sz w:val="24"/>
              </w:rPr>
              <w:t xml:space="preserve"> автора</w:t>
            </w:r>
          </w:p>
        </w:tc>
        <w:tc>
          <w:tcPr>
            <w:tcW w:w="3750" w:type="pct"/>
          </w:tcPr>
          <w:p w:rsidR="00815876" w:rsidRPr="00D64D96" w:rsidRDefault="00D64D96" w:rsidP="00815876">
            <w:pPr>
              <w:rPr>
                <w:i/>
                <w:sz w:val="24"/>
                <w:szCs w:val="22"/>
                <w:lang w:val="en-US"/>
              </w:rPr>
            </w:pPr>
            <w:r w:rsidRPr="00D64D96">
              <w:rPr>
                <w:rFonts w:ascii="Helvetica" w:hAnsi="Helvetica" w:cs="Helvetica"/>
                <w:sz w:val="23"/>
                <w:szCs w:val="23"/>
                <w:shd w:val="clear" w:color="auto" w:fill="FFFFFF"/>
                <w:lang w:val="en-US"/>
              </w:rPr>
              <w:t>istinna2@yandex.ru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1319A1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z w:val="24"/>
              </w:rPr>
              <w:br/>
              <w:t>организация</w:t>
            </w:r>
          </w:p>
        </w:tc>
        <w:tc>
          <w:tcPr>
            <w:tcW w:w="3750" w:type="pct"/>
          </w:tcPr>
          <w:p w:rsidR="00815876" w:rsidRPr="00815876" w:rsidRDefault="00D64D96" w:rsidP="00D64D96">
            <w:pPr>
              <w:rPr>
                <w:i/>
                <w:sz w:val="24"/>
                <w:szCs w:val="22"/>
              </w:rPr>
            </w:pPr>
            <w:r w:rsidRPr="00D64D96">
              <w:rPr>
                <w:i/>
                <w:sz w:val="24"/>
                <w:szCs w:val="22"/>
              </w:rPr>
              <w:t>Муниципальное автономное общеобразовательное учреждение м</w:t>
            </w:r>
            <w:r w:rsidRPr="00D64D96">
              <w:rPr>
                <w:i/>
                <w:sz w:val="24"/>
                <w:szCs w:val="22"/>
              </w:rPr>
              <w:t>у</w:t>
            </w:r>
            <w:r w:rsidRPr="00D64D96">
              <w:rPr>
                <w:i/>
                <w:sz w:val="24"/>
                <w:szCs w:val="22"/>
              </w:rPr>
              <w:t>ниципального образования город Краснодар средняя общеобразов</w:t>
            </w:r>
            <w:r w:rsidRPr="00D64D96">
              <w:rPr>
                <w:i/>
                <w:sz w:val="24"/>
                <w:szCs w:val="22"/>
              </w:rPr>
              <w:t>а</w:t>
            </w:r>
            <w:r w:rsidRPr="00D64D96">
              <w:rPr>
                <w:i/>
                <w:sz w:val="24"/>
                <w:szCs w:val="22"/>
              </w:rPr>
              <w:t xml:space="preserve">тельная школа №35 имени Героя Советского Союза Евгения </w:t>
            </w:r>
            <w:proofErr w:type="spellStart"/>
            <w:r w:rsidRPr="00D64D96">
              <w:rPr>
                <w:i/>
                <w:sz w:val="24"/>
                <w:szCs w:val="22"/>
              </w:rPr>
              <w:t>К</w:t>
            </w:r>
            <w:r>
              <w:rPr>
                <w:i/>
                <w:sz w:val="24"/>
                <w:szCs w:val="22"/>
              </w:rPr>
              <w:t>о</w:t>
            </w:r>
            <w:r w:rsidRPr="00D64D96">
              <w:rPr>
                <w:i/>
                <w:sz w:val="24"/>
                <w:szCs w:val="22"/>
              </w:rPr>
              <w:t>стылёва</w:t>
            </w:r>
            <w:proofErr w:type="spellEnd"/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 w:rsidR="001319A1">
              <w:rPr>
                <w:sz w:val="24"/>
              </w:rPr>
              <w:t xml:space="preserve">ОО </w:t>
            </w:r>
          </w:p>
        </w:tc>
        <w:tc>
          <w:tcPr>
            <w:tcW w:w="3750" w:type="pct"/>
          </w:tcPr>
          <w:p w:rsidR="00815876" w:rsidRPr="00815876" w:rsidRDefault="0096445C" w:rsidP="00D64D9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</w:rPr>
              <w:t xml:space="preserve">350900, г. Краснодар, ул. </w:t>
            </w:r>
            <w:r w:rsidR="00D64D96">
              <w:rPr>
                <w:i/>
                <w:sz w:val="24"/>
              </w:rPr>
              <w:t>Горького 173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50" w:type="pct"/>
          </w:tcPr>
          <w:p w:rsidR="00815876" w:rsidRPr="00815876" w:rsidRDefault="0096445C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</w:rPr>
              <w:t>Учитель истории и обществознания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</w:t>
            </w:r>
            <w:r w:rsidRPr="00815876">
              <w:rPr>
                <w:sz w:val="24"/>
              </w:rPr>
              <w:t>и</w:t>
            </w:r>
            <w:r w:rsidRPr="00815876">
              <w:rPr>
                <w:sz w:val="24"/>
              </w:rPr>
              <w:t>онная категория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Pr="00815876" w:rsidRDefault="00D64D96" w:rsidP="00D64D9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15</w:t>
            </w:r>
            <w:r w:rsidR="0096445C">
              <w:rPr>
                <w:i/>
                <w:sz w:val="24"/>
                <w:szCs w:val="22"/>
              </w:rPr>
              <w:t xml:space="preserve"> лет</w:t>
            </w:r>
            <w:r w:rsidR="002C2651">
              <w:rPr>
                <w:i/>
                <w:sz w:val="24"/>
                <w:szCs w:val="22"/>
              </w:rPr>
              <w:t xml:space="preserve">, </w:t>
            </w:r>
            <w:r>
              <w:rPr>
                <w:i/>
                <w:sz w:val="24"/>
                <w:szCs w:val="22"/>
              </w:rPr>
              <w:t>высшая</w:t>
            </w:r>
            <w:r w:rsidR="002C2651">
              <w:rPr>
                <w:i/>
                <w:sz w:val="24"/>
                <w:szCs w:val="22"/>
              </w:rPr>
              <w:t xml:space="preserve"> квалификационная категория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 w:rsidR="006B3AAF"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 w:rsidR="001319A1"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Pr="00815876" w:rsidRDefault="002C2651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_</w:t>
            </w:r>
          </w:p>
        </w:tc>
      </w:tr>
      <w:tr w:rsidR="006B3AAF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6B3AAF" w:rsidRPr="00815876" w:rsidRDefault="006B3AAF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6B3AAF" w:rsidRPr="00D64D96" w:rsidRDefault="00D64D96" w:rsidP="006B3AAF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-</w:t>
            </w:r>
          </w:p>
        </w:tc>
      </w:tr>
      <w:tr w:rsidR="00815876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15876" w:rsidRPr="00815876" w:rsidRDefault="00815876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 w:rsidR="001319A1"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1. Тема </w:t>
            </w:r>
            <w:r w:rsidR="001319A1">
              <w:rPr>
                <w:sz w:val="24"/>
              </w:rPr>
              <w:t>РИПО</w:t>
            </w:r>
            <w:r w:rsidRPr="00815876">
              <w:rPr>
                <w:sz w:val="24"/>
              </w:rPr>
              <w:t xml:space="preserve"> </w:t>
            </w:r>
          </w:p>
        </w:tc>
        <w:tc>
          <w:tcPr>
            <w:tcW w:w="3750" w:type="pct"/>
          </w:tcPr>
          <w:p w:rsidR="00815876" w:rsidRPr="00815876" w:rsidRDefault="00845893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Технологическая карта урока </w:t>
            </w:r>
            <w:r w:rsidR="002C2651">
              <w:rPr>
                <w:i/>
                <w:sz w:val="24"/>
                <w:szCs w:val="22"/>
              </w:rPr>
              <w:t xml:space="preserve"> истории</w:t>
            </w:r>
            <w:r>
              <w:rPr>
                <w:i/>
                <w:sz w:val="24"/>
                <w:szCs w:val="22"/>
              </w:rPr>
              <w:t xml:space="preserve"> </w:t>
            </w:r>
            <w:r w:rsidR="00604A1E">
              <w:rPr>
                <w:i/>
                <w:sz w:val="24"/>
                <w:szCs w:val="22"/>
              </w:rPr>
              <w:t>на тему</w:t>
            </w:r>
            <w:r>
              <w:rPr>
                <w:i/>
                <w:sz w:val="24"/>
                <w:szCs w:val="22"/>
              </w:rPr>
              <w:t xml:space="preserve">: </w:t>
            </w:r>
            <w:r w:rsidR="00D64D96" w:rsidRPr="00D64D96">
              <w:rPr>
                <w:i/>
                <w:sz w:val="24"/>
                <w:szCs w:val="22"/>
              </w:rPr>
              <w:t>«Холодная война. 1946-1964гг.»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="00815876"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область</w:t>
            </w:r>
          </w:p>
        </w:tc>
        <w:tc>
          <w:tcPr>
            <w:tcW w:w="3750" w:type="pct"/>
          </w:tcPr>
          <w:p w:rsidR="00815876" w:rsidRPr="00815876" w:rsidRDefault="002C2651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История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зовательных, инфо</w:t>
            </w:r>
            <w:r w:rsidRPr="00815876">
              <w:rPr>
                <w:sz w:val="24"/>
              </w:rPr>
              <w:t>р</w:t>
            </w:r>
            <w:r w:rsidRPr="00815876">
              <w:rPr>
                <w:sz w:val="24"/>
              </w:rPr>
              <w:t>мационно-коммуникационных или других технол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гий, в изменении с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держания образов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ния, организации учебного или восп</w:t>
            </w:r>
            <w:r w:rsidRPr="00815876">
              <w:rPr>
                <w:sz w:val="24"/>
              </w:rPr>
              <w:t>и</w:t>
            </w:r>
            <w:r w:rsidR="000D57CC"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50" w:type="pct"/>
          </w:tcPr>
          <w:p w:rsidR="00281A44" w:rsidRPr="00281A44" w:rsidRDefault="0048298E" w:rsidP="00281A44">
            <w:pPr>
              <w:rPr>
                <w:i/>
                <w:sz w:val="24"/>
                <w:szCs w:val="22"/>
              </w:rPr>
            </w:pPr>
            <w:r w:rsidRPr="0048298E">
              <w:rPr>
                <w:i/>
                <w:sz w:val="24"/>
                <w:szCs w:val="22"/>
              </w:rPr>
              <w:t>Новые образовательные стандарты и программы ориентируют учителя не только на создание целостных (системных) предста</w:t>
            </w:r>
            <w:r w:rsidRPr="0048298E">
              <w:rPr>
                <w:i/>
                <w:sz w:val="24"/>
                <w:szCs w:val="22"/>
              </w:rPr>
              <w:t>в</w:t>
            </w:r>
            <w:r w:rsidRPr="0048298E">
              <w:rPr>
                <w:i/>
                <w:sz w:val="24"/>
                <w:szCs w:val="22"/>
              </w:rPr>
              <w:t>лений по изучаемой дисциплине, но  и на целенаправленное развитие предметного мышления, информационных и интеллектуальных умений школьников, на формирование навыков предметного позн</w:t>
            </w:r>
            <w:r w:rsidRPr="0048298E">
              <w:rPr>
                <w:i/>
                <w:sz w:val="24"/>
                <w:szCs w:val="22"/>
              </w:rPr>
              <w:t>а</w:t>
            </w:r>
            <w:r w:rsidRPr="0048298E">
              <w:rPr>
                <w:i/>
                <w:sz w:val="24"/>
                <w:szCs w:val="22"/>
              </w:rPr>
              <w:t>ния</w:t>
            </w:r>
            <w:proofErr w:type="gramStart"/>
            <w:r w:rsidRPr="0048298E">
              <w:rPr>
                <w:i/>
                <w:sz w:val="24"/>
                <w:szCs w:val="22"/>
              </w:rPr>
              <w:t>.</w:t>
            </w:r>
            <w:proofErr w:type="gramEnd"/>
            <w:r w:rsidRPr="0048298E">
              <w:rPr>
                <w:i/>
                <w:sz w:val="24"/>
                <w:szCs w:val="22"/>
              </w:rPr>
              <w:t xml:space="preserve"> Осуществляется </w:t>
            </w:r>
            <w:r w:rsidR="00281A44" w:rsidRPr="00281A44">
              <w:rPr>
                <w:i/>
                <w:sz w:val="24"/>
                <w:szCs w:val="22"/>
              </w:rPr>
              <w:t>содействие закреплению  навыка исследов</w:t>
            </w:r>
            <w:r w:rsidR="00281A44" w:rsidRPr="00281A44">
              <w:rPr>
                <w:i/>
                <w:sz w:val="24"/>
                <w:szCs w:val="22"/>
              </w:rPr>
              <w:t>а</w:t>
            </w:r>
            <w:r w:rsidR="00281A44" w:rsidRPr="00281A44">
              <w:rPr>
                <w:i/>
                <w:sz w:val="24"/>
                <w:szCs w:val="22"/>
              </w:rPr>
              <w:t>ния как универсального способа получения прочных знаний, разв</w:t>
            </w:r>
            <w:r w:rsidR="00281A44" w:rsidRPr="00281A44">
              <w:rPr>
                <w:i/>
                <w:sz w:val="24"/>
                <w:szCs w:val="22"/>
              </w:rPr>
              <w:t>и</w:t>
            </w:r>
            <w:r w:rsidR="00281A44" w:rsidRPr="00281A44">
              <w:rPr>
                <w:i/>
                <w:sz w:val="24"/>
                <w:szCs w:val="22"/>
              </w:rPr>
              <w:t>тие способности к исследовательскому типу мышления, активиз</w:t>
            </w:r>
            <w:r w:rsidR="00281A44" w:rsidRPr="00281A44">
              <w:rPr>
                <w:i/>
                <w:sz w:val="24"/>
                <w:szCs w:val="22"/>
              </w:rPr>
              <w:t>а</w:t>
            </w:r>
            <w:r w:rsidR="00281A44" w:rsidRPr="00281A44">
              <w:rPr>
                <w:i/>
                <w:sz w:val="24"/>
                <w:szCs w:val="22"/>
              </w:rPr>
              <w:t>ции личностной позиции учащегося в образовательном процессе; освоение формы кооперативно-групповой работы; расширение применения методического приема «</w:t>
            </w:r>
            <w:proofErr w:type="spellStart"/>
            <w:r w:rsidR="00281A44" w:rsidRPr="00281A44">
              <w:rPr>
                <w:i/>
                <w:sz w:val="24"/>
                <w:szCs w:val="22"/>
              </w:rPr>
              <w:t>кроссенс</w:t>
            </w:r>
            <w:proofErr w:type="spellEnd"/>
            <w:r w:rsidR="00281A44" w:rsidRPr="00281A44">
              <w:rPr>
                <w:i/>
                <w:sz w:val="24"/>
                <w:szCs w:val="22"/>
              </w:rPr>
              <w:t>» и иных интеракти</w:t>
            </w:r>
            <w:r w:rsidR="00281A44" w:rsidRPr="00281A44">
              <w:rPr>
                <w:i/>
                <w:sz w:val="24"/>
                <w:szCs w:val="22"/>
              </w:rPr>
              <w:t>в</w:t>
            </w:r>
            <w:r w:rsidR="00281A44" w:rsidRPr="00281A44">
              <w:rPr>
                <w:i/>
                <w:sz w:val="24"/>
                <w:szCs w:val="22"/>
              </w:rPr>
              <w:t>ных методов обучения, с</w:t>
            </w:r>
            <w:r w:rsidR="00281A44" w:rsidRPr="00281A44">
              <w:rPr>
                <w:i/>
                <w:sz w:val="24"/>
                <w:szCs w:val="22"/>
              </w:rPr>
              <w:t>о</w:t>
            </w:r>
            <w:r w:rsidR="00281A44" w:rsidRPr="00281A44">
              <w:rPr>
                <w:i/>
                <w:sz w:val="24"/>
                <w:szCs w:val="22"/>
              </w:rPr>
              <w:t>ответствующих личностно-ориентированному подходу.</w:t>
            </w:r>
          </w:p>
          <w:p w:rsidR="00891D47" w:rsidRPr="00815876" w:rsidRDefault="00891D47" w:rsidP="00281A44">
            <w:pPr>
              <w:rPr>
                <w:i/>
                <w:sz w:val="24"/>
                <w:szCs w:val="22"/>
              </w:rPr>
            </w:pP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0D57C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15876">
              <w:rPr>
                <w:sz w:val="24"/>
              </w:rPr>
              <w:t>. Концепция изм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нений (способы, их преимущества перед аналогами и новизна, ограничения, труд</w:t>
            </w:r>
            <w:r w:rsidRPr="00815876">
              <w:rPr>
                <w:sz w:val="24"/>
              </w:rPr>
              <w:t>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50" w:type="pct"/>
          </w:tcPr>
          <w:p w:rsidR="00891D47" w:rsidRDefault="002C2651" w:rsidP="00001568">
            <w:pPr>
              <w:jc w:val="both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Перестройка привычного видения учебного материала и самого учебного процесса на основе взаимного сотрудничества в ходе по</w:t>
            </w:r>
            <w:r>
              <w:rPr>
                <w:i/>
                <w:sz w:val="24"/>
                <w:szCs w:val="22"/>
              </w:rPr>
              <w:t>д</w:t>
            </w:r>
            <w:r>
              <w:rPr>
                <w:i/>
                <w:sz w:val="24"/>
                <w:szCs w:val="22"/>
              </w:rPr>
              <w:t>готовки и проведения учебного занятия, усвоения учебного матер</w:t>
            </w:r>
            <w:r>
              <w:rPr>
                <w:i/>
                <w:sz w:val="24"/>
                <w:szCs w:val="22"/>
              </w:rPr>
              <w:t>и</w:t>
            </w:r>
            <w:r>
              <w:rPr>
                <w:i/>
                <w:sz w:val="24"/>
                <w:szCs w:val="22"/>
              </w:rPr>
              <w:t>ала и его закрепления.</w:t>
            </w:r>
          </w:p>
          <w:p w:rsidR="002C2651" w:rsidRPr="00815876" w:rsidRDefault="002C2651" w:rsidP="00281A44">
            <w:pPr>
              <w:jc w:val="both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Трудоемкость заключается в том, что учитель должен хорошо разбираться в материале, данном при рассмотрении данной </w:t>
            </w:r>
            <w:r w:rsidR="00845893">
              <w:rPr>
                <w:i/>
                <w:sz w:val="24"/>
                <w:szCs w:val="22"/>
              </w:rPr>
              <w:t>темы, т</w:t>
            </w:r>
            <w:r w:rsidR="00281A44">
              <w:rPr>
                <w:i/>
                <w:sz w:val="24"/>
                <w:szCs w:val="22"/>
              </w:rPr>
              <w:t xml:space="preserve">.е. иметь должную квалификацию. </w:t>
            </w:r>
            <w:r w:rsidR="00845893">
              <w:rPr>
                <w:i/>
                <w:sz w:val="24"/>
                <w:szCs w:val="22"/>
              </w:rPr>
              <w:t xml:space="preserve">Риски – увеличение </w:t>
            </w:r>
            <w:r w:rsidR="00604A1E">
              <w:rPr>
                <w:i/>
                <w:sz w:val="24"/>
                <w:szCs w:val="22"/>
              </w:rPr>
              <w:t>н</w:t>
            </w:r>
            <w:r w:rsidR="00845893">
              <w:rPr>
                <w:i/>
                <w:sz w:val="24"/>
                <w:szCs w:val="22"/>
              </w:rPr>
              <w:t>агрузки, трудоемкость обработки материала.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B052A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t>изменений</w:t>
            </w:r>
          </w:p>
        </w:tc>
        <w:tc>
          <w:tcPr>
            <w:tcW w:w="3750" w:type="pct"/>
          </w:tcPr>
          <w:p w:rsidR="00891D47" w:rsidRDefault="00845893" w:rsidP="00001568">
            <w:pPr>
              <w:jc w:val="both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1. Появление новой методической разработки с элементами иссл</w:t>
            </w:r>
            <w:r>
              <w:rPr>
                <w:i/>
                <w:sz w:val="24"/>
                <w:szCs w:val="22"/>
              </w:rPr>
              <w:t>е</w:t>
            </w:r>
            <w:r>
              <w:rPr>
                <w:i/>
                <w:sz w:val="24"/>
                <w:szCs w:val="22"/>
              </w:rPr>
              <w:t>дования.</w:t>
            </w:r>
          </w:p>
          <w:p w:rsidR="00845893" w:rsidRPr="00815876" w:rsidRDefault="00281A44" w:rsidP="00001568">
            <w:pPr>
              <w:jc w:val="both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2</w:t>
            </w:r>
            <w:r w:rsidR="00845893">
              <w:rPr>
                <w:i/>
                <w:sz w:val="24"/>
                <w:szCs w:val="22"/>
              </w:rPr>
              <w:t>.Обширный демонстрационный материал.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91D47" w:rsidP="000D57C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1319A1">
              <w:rPr>
                <w:sz w:val="24"/>
              </w:rPr>
              <w:t>. </w:t>
            </w:r>
            <w:r w:rsidR="00815876" w:rsidRPr="00815876">
              <w:rPr>
                <w:sz w:val="24"/>
              </w:rPr>
              <w:t>Участие автора в</w:t>
            </w:r>
            <w:r w:rsidR="000D57CC">
              <w:rPr>
                <w:sz w:val="24"/>
              </w:rPr>
              <w:t> </w:t>
            </w:r>
            <w:r w:rsidR="00815876" w:rsidRPr="00815876">
              <w:rPr>
                <w:sz w:val="24"/>
              </w:rPr>
              <w:t xml:space="preserve">педагогических конференциях, </w:t>
            </w:r>
            <w:r w:rsidR="000D57CC"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профессиональных конкурсах</w:t>
            </w:r>
          </w:p>
        </w:tc>
        <w:tc>
          <w:tcPr>
            <w:tcW w:w="3750" w:type="pct"/>
          </w:tcPr>
          <w:p w:rsidR="00815876" w:rsidRPr="00815876" w:rsidRDefault="00845893" w:rsidP="00891D47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-</w:t>
            </w:r>
          </w:p>
        </w:tc>
      </w:tr>
      <w:tr w:rsidR="00891D47" w:rsidRPr="00815876" w:rsidTr="00590986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158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815876">
              <w:rPr>
                <w:sz w:val="24"/>
              </w:rPr>
              <w:t>Публикации автора по теме обобщаемого педагогического опыта</w:t>
            </w:r>
          </w:p>
        </w:tc>
        <w:tc>
          <w:tcPr>
            <w:tcW w:w="3750" w:type="pct"/>
          </w:tcPr>
          <w:p w:rsidR="00ED7C76" w:rsidRDefault="00845893" w:rsidP="00ED7C76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Публикация на </w:t>
            </w:r>
            <w:r w:rsidR="00ED7C76">
              <w:rPr>
                <w:i/>
                <w:sz w:val="24"/>
                <w:szCs w:val="22"/>
              </w:rPr>
              <w:t xml:space="preserve">портале </w:t>
            </w:r>
            <w:proofErr w:type="spellStart"/>
            <w:r w:rsidR="00ED7C76">
              <w:rPr>
                <w:i/>
                <w:sz w:val="24"/>
                <w:szCs w:val="22"/>
              </w:rPr>
              <w:t>Мультиурок</w:t>
            </w:r>
            <w:proofErr w:type="spellEnd"/>
          </w:p>
          <w:p w:rsidR="00891D47" w:rsidRPr="00122530" w:rsidRDefault="00122530" w:rsidP="00ED7C76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  <w:r w:rsidRPr="00122530">
              <w:rPr>
                <w:i/>
                <w:sz w:val="24"/>
                <w:szCs w:val="22"/>
              </w:rPr>
              <w:t xml:space="preserve"> </w:t>
            </w:r>
            <w:r w:rsidR="00ED7C76" w:rsidRPr="00ED7C76">
              <w:rPr>
                <w:i/>
                <w:sz w:val="24"/>
                <w:szCs w:val="22"/>
                <w:lang w:val="en-US"/>
              </w:rPr>
              <w:t>https</w:t>
            </w:r>
            <w:r w:rsidR="00ED7C76" w:rsidRPr="00ED7C76">
              <w:rPr>
                <w:i/>
                <w:sz w:val="24"/>
                <w:szCs w:val="22"/>
              </w:rPr>
              <w:t>://</w:t>
            </w:r>
            <w:proofErr w:type="spellStart"/>
            <w:r w:rsidR="00ED7C76" w:rsidRPr="00ED7C76">
              <w:rPr>
                <w:i/>
                <w:sz w:val="24"/>
                <w:szCs w:val="22"/>
                <w:lang w:val="en-US"/>
              </w:rPr>
              <w:t>multiurok</w:t>
            </w:r>
            <w:proofErr w:type="spellEnd"/>
            <w:r w:rsidR="00ED7C76" w:rsidRPr="00ED7C76">
              <w:rPr>
                <w:i/>
                <w:sz w:val="24"/>
                <w:szCs w:val="22"/>
              </w:rPr>
              <w:t>.</w:t>
            </w:r>
            <w:proofErr w:type="spellStart"/>
            <w:r w:rsidR="00ED7C76" w:rsidRPr="00ED7C76">
              <w:rPr>
                <w:i/>
                <w:sz w:val="24"/>
                <w:szCs w:val="22"/>
                <w:lang w:val="en-US"/>
              </w:rPr>
              <w:t>ru</w:t>
            </w:r>
            <w:proofErr w:type="spellEnd"/>
            <w:r w:rsidR="00ED7C76" w:rsidRPr="00ED7C76">
              <w:rPr>
                <w:i/>
                <w:sz w:val="24"/>
                <w:szCs w:val="22"/>
              </w:rPr>
              <w:t>/</w:t>
            </w:r>
            <w:proofErr w:type="spellStart"/>
            <w:r w:rsidR="00ED7C76" w:rsidRPr="00ED7C76">
              <w:rPr>
                <w:i/>
                <w:sz w:val="24"/>
                <w:szCs w:val="22"/>
                <w:lang w:val="en-US"/>
              </w:rPr>
              <w:t>istinna</w:t>
            </w:r>
            <w:proofErr w:type="spellEnd"/>
            <w:r w:rsidR="00ED7C76" w:rsidRPr="00ED7C76">
              <w:rPr>
                <w:i/>
                <w:sz w:val="24"/>
                <w:szCs w:val="22"/>
              </w:rPr>
              <w:t>/</w:t>
            </w:r>
            <w:r w:rsidR="00ED7C76" w:rsidRPr="00ED7C76">
              <w:rPr>
                <w:i/>
                <w:sz w:val="24"/>
                <w:szCs w:val="22"/>
                <w:lang w:val="en-US"/>
              </w:rPr>
              <w:t>files</w:t>
            </w: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III</w:t>
            </w:r>
            <w:r w:rsidRPr="00815876">
              <w:rPr>
                <w:b/>
                <w:sz w:val="24"/>
                <w:szCs w:val="22"/>
              </w:rPr>
              <w:t>. Педагогическое эссе. Описание инновационного опыта</w:t>
            </w: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</w:tcPr>
          <w:p w:rsidR="0048298E" w:rsidRPr="0048298E" w:rsidRDefault="00845893" w:rsidP="00001568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Представленная технологическая карта</w:t>
            </w:r>
            <w:r w:rsidR="00001568">
              <w:rPr>
                <w:i/>
                <w:sz w:val="24"/>
              </w:rPr>
              <w:t xml:space="preserve"> урока истории России по теме:</w:t>
            </w:r>
            <w:r w:rsidR="00001568" w:rsidRPr="00001568">
              <w:rPr>
                <w:i/>
                <w:sz w:val="24"/>
              </w:rPr>
              <w:t xml:space="preserve"> </w:t>
            </w:r>
            <w:r w:rsidR="00001568">
              <w:rPr>
                <w:i/>
                <w:sz w:val="24"/>
                <w:szCs w:val="22"/>
              </w:rPr>
              <w:t>«</w:t>
            </w:r>
            <w:r w:rsidR="00E4013B" w:rsidRPr="00D64D96">
              <w:rPr>
                <w:i/>
                <w:sz w:val="24"/>
                <w:szCs w:val="22"/>
              </w:rPr>
              <w:t>«Холодная во</w:t>
            </w:r>
            <w:r w:rsidR="00E4013B" w:rsidRPr="00D64D96">
              <w:rPr>
                <w:i/>
                <w:sz w:val="24"/>
                <w:szCs w:val="22"/>
              </w:rPr>
              <w:t>й</w:t>
            </w:r>
            <w:r w:rsidR="00E4013B" w:rsidRPr="00D64D96">
              <w:rPr>
                <w:i/>
                <w:sz w:val="24"/>
                <w:szCs w:val="22"/>
              </w:rPr>
              <w:t>на. 1946-1964гг.»</w:t>
            </w:r>
            <w:bookmarkStart w:id="0" w:name="_GoBack"/>
            <w:bookmarkEnd w:id="0"/>
            <w:r w:rsidR="00604A1E">
              <w:rPr>
                <w:i/>
                <w:sz w:val="24"/>
              </w:rPr>
              <w:t xml:space="preserve"> может быть использован</w:t>
            </w:r>
            <w:r w:rsidR="00BC487F">
              <w:rPr>
                <w:i/>
                <w:sz w:val="24"/>
              </w:rPr>
              <w:t>а</w:t>
            </w:r>
            <w:r w:rsidR="00604A1E">
              <w:rPr>
                <w:i/>
                <w:sz w:val="24"/>
              </w:rPr>
              <w:t xml:space="preserve"> </w:t>
            </w:r>
            <w:r w:rsidR="0048298E">
              <w:rPr>
                <w:i/>
                <w:sz w:val="24"/>
              </w:rPr>
              <w:t>при изучении</w:t>
            </w:r>
            <w:r w:rsidR="00604A1E">
              <w:rPr>
                <w:i/>
                <w:sz w:val="24"/>
              </w:rPr>
              <w:t xml:space="preserve"> </w:t>
            </w:r>
            <w:r w:rsidR="0048298E">
              <w:rPr>
                <w:i/>
                <w:sz w:val="24"/>
              </w:rPr>
              <w:t>курса</w:t>
            </w:r>
            <w:r w:rsidR="00604A1E">
              <w:rPr>
                <w:i/>
                <w:sz w:val="24"/>
              </w:rPr>
              <w:t xml:space="preserve"> истории России в </w:t>
            </w:r>
            <w:r w:rsidR="0048298E">
              <w:rPr>
                <w:i/>
                <w:sz w:val="24"/>
              </w:rPr>
              <w:t xml:space="preserve">10 и </w:t>
            </w:r>
            <w:r w:rsidR="00604A1E">
              <w:rPr>
                <w:i/>
                <w:sz w:val="24"/>
              </w:rPr>
              <w:t xml:space="preserve">11 </w:t>
            </w:r>
            <w:r w:rsidR="00604A1E" w:rsidRPr="0048298E">
              <w:rPr>
                <w:i/>
                <w:sz w:val="24"/>
                <w:szCs w:val="22"/>
              </w:rPr>
              <w:t>клас</w:t>
            </w:r>
            <w:r w:rsidR="0058607B" w:rsidRPr="0048298E">
              <w:rPr>
                <w:i/>
                <w:sz w:val="24"/>
                <w:szCs w:val="22"/>
              </w:rPr>
              <w:t>се</w:t>
            </w:r>
            <w:r w:rsidR="00604A1E" w:rsidRPr="0048298E">
              <w:rPr>
                <w:i/>
                <w:sz w:val="24"/>
                <w:szCs w:val="22"/>
              </w:rPr>
              <w:t xml:space="preserve">, на основе </w:t>
            </w:r>
            <w:r w:rsidR="0048298E" w:rsidRPr="0048298E">
              <w:rPr>
                <w:i/>
                <w:sz w:val="24"/>
                <w:szCs w:val="22"/>
              </w:rPr>
              <w:t>а</w:t>
            </w:r>
            <w:r w:rsidR="0048298E" w:rsidRPr="0048298E">
              <w:rPr>
                <w:i/>
                <w:sz w:val="24"/>
                <w:szCs w:val="22"/>
              </w:rPr>
              <w:t>вторской программы А.А. Данилова «Рабочая программа и тематич</w:t>
            </w:r>
            <w:r w:rsidR="0048298E" w:rsidRPr="0048298E">
              <w:rPr>
                <w:i/>
                <w:sz w:val="24"/>
                <w:szCs w:val="22"/>
              </w:rPr>
              <w:t>е</w:t>
            </w:r>
            <w:r w:rsidR="0048298E" w:rsidRPr="0048298E">
              <w:rPr>
                <w:i/>
                <w:sz w:val="24"/>
                <w:szCs w:val="22"/>
              </w:rPr>
              <w:t>ское планирование курса «История России». 6―10 классы: учеб</w:t>
            </w:r>
            <w:proofErr w:type="gramStart"/>
            <w:r w:rsidR="0048298E" w:rsidRPr="0048298E">
              <w:rPr>
                <w:i/>
                <w:sz w:val="24"/>
                <w:szCs w:val="22"/>
              </w:rPr>
              <w:t>.</w:t>
            </w:r>
            <w:proofErr w:type="gramEnd"/>
            <w:r w:rsidR="0048298E" w:rsidRPr="0048298E">
              <w:rPr>
                <w:i/>
                <w:sz w:val="24"/>
                <w:szCs w:val="22"/>
              </w:rPr>
              <w:t xml:space="preserve"> </w:t>
            </w:r>
            <w:proofErr w:type="gramStart"/>
            <w:r w:rsidR="0048298E" w:rsidRPr="0048298E">
              <w:rPr>
                <w:i/>
                <w:sz w:val="24"/>
                <w:szCs w:val="22"/>
              </w:rPr>
              <w:t>п</w:t>
            </w:r>
            <w:proofErr w:type="gramEnd"/>
            <w:r w:rsidR="0048298E" w:rsidRPr="0048298E">
              <w:rPr>
                <w:i/>
                <w:sz w:val="24"/>
                <w:szCs w:val="22"/>
              </w:rPr>
              <w:t xml:space="preserve">особие для </w:t>
            </w:r>
            <w:proofErr w:type="spellStart"/>
            <w:r w:rsidR="0048298E" w:rsidRPr="0048298E">
              <w:rPr>
                <w:i/>
                <w:sz w:val="24"/>
                <w:szCs w:val="22"/>
              </w:rPr>
              <w:t>общеобраз</w:t>
            </w:r>
            <w:r w:rsidR="0048298E" w:rsidRPr="0048298E">
              <w:rPr>
                <w:i/>
                <w:sz w:val="24"/>
                <w:szCs w:val="22"/>
              </w:rPr>
              <w:t>о</w:t>
            </w:r>
            <w:r w:rsidR="0048298E" w:rsidRPr="0048298E">
              <w:rPr>
                <w:i/>
                <w:sz w:val="24"/>
                <w:szCs w:val="22"/>
              </w:rPr>
              <w:t>ват</w:t>
            </w:r>
            <w:proofErr w:type="spellEnd"/>
            <w:r w:rsidR="0048298E" w:rsidRPr="0048298E">
              <w:rPr>
                <w:i/>
                <w:sz w:val="24"/>
                <w:szCs w:val="22"/>
              </w:rPr>
              <w:t>. организаций / А. А. Данилов, О. Н. Журавлева, И. Е. Барыкина. — М.: Просвещение, 2020.</w:t>
            </w:r>
            <w:r w:rsidR="00604A1E">
              <w:rPr>
                <w:i/>
                <w:sz w:val="24"/>
              </w:rPr>
              <w:t xml:space="preserve"> Данная технологическая карта была составлена в 2020 году с целью расширения объема изучаемого материала.</w:t>
            </w:r>
            <w:r w:rsidR="0058607B">
              <w:rPr>
                <w:i/>
                <w:sz w:val="24"/>
              </w:rPr>
              <w:t xml:space="preserve"> </w:t>
            </w:r>
            <w:r w:rsidR="0048298E" w:rsidRPr="0048298E">
              <w:rPr>
                <w:i/>
                <w:sz w:val="24"/>
              </w:rPr>
              <w:t>«Холодна война» в курсе истории изучается в русле вне</w:t>
            </w:r>
            <w:r w:rsidR="0048298E" w:rsidRPr="0048298E">
              <w:rPr>
                <w:i/>
                <w:sz w:val="24"/>
              </w:rPr>
              <w:t>ш</w:t>
            </w:r>
            <w:r w:rsidR="0048298E" w:rsidRPr="0048298E">
              <w:rPr>
                <w:i/>
                <w:sz w:val="24"/>
              </w:rPr>
              <w:t>ней политики СССР фрагментарно, создание же целостного образа «Холодной войны»</w:t>
            </w:r>
            <w:r w:rsidR="0048298E" w:rsidRPr="0048298E">
              <w:rPr>
                <w:i/>
                <w:sz w:val="24"/>
              </w:rPr>
              <w:t xml:space="preserve"> зачастую не происходит. Данная технологическая карта</w:t>
            </w:r>
            <w:r w:rsidR="0048298E" w:rsidRPr="0048298E">
              <w:rPr>
                <w:i/>
                <w:sz w:val="24"/>
              </w:rPr>
              <w:t xml:space="preserve"> интегрирует информацию ра</w:t>
            </w:r>
            <w:r w:rsidR="0048298E" w:rsidRPr="0048298E">
              <w:rPr>
                <w:i/>
                <w:sz w:val="24"/>
              </w:rPr>
              <w:t>з</w:t>
            </w:r>
            <w:r w:rsidR="0048298E" w:rsidRPr="0048298E">
              <w:rPr>
                <w:i/>
                <w:sz w:val="24"/>
              </w:rPr>
              <w:t xml:space="preserve">личных областей знаний – истории, географии, литературы, обществознания. Её </w:t>
            </w:r>
            <w:r w:rsidR="0048298E" w:rsidRPr="0048298E">
              <w:rPr>
                <w:i/>
                <w:sz w:val="24"/>
              </w:rPr>
              <w:t>прим</w:t>
            </w:r>
            <w:r w:rsidR="0048298E" w:rsidRPr="0048298E">
              <w:rPr>
                <w:i/>
                <w:sz w:val="24"/>
              </w:rPr>
              <w:t>е</w:t>
            </w:r>
            <w:r w:rsidR="0048298E" w:rsidRPr="0048298E">
              <w:rPr>
                <w:i/>
                <w:sz w:val="24"/>
              </w:rPr>
              <w:t>нение</w:t>
            </w:r>
            <w:r w:rsidR="0048298E" w:rsidRPr="0048298E">
              <w:rPr>
                <w:i/>
                <w:sz w:val="24"/>
              </w:rPr>
              <w:t xml:space="preserve"> позволяет понять особенности современной геополитической ситуации и междун</w:t>
            </w:r>
            <w:r w:rsidR="0048298E" w:rsidRPr="0048298E">
              <w:rPr>
                <w:i/>
                <w:sz w:val="24"/>
              </w:rPr>
              <w:t>а</w:t>
            </w:r>
            <w:r w:rsidR="0048298E" w:rsidRPr="0048298E">
              <w:rPr>
                <w:i/>
                <w:sz w:val="24"/>
              </w:rPr>
              <w:t>родных отношений, истоки противоречий,  форм и методов их разрешения, итогов и ош</w:t>
            </w:r>
            <w:r w:rsidR="0048298E" w:rsidRPr="0048298E">
              <w:rPr>
                <w:i/>
                <w:sz w:val="24"/>
              </w:rPr>
              <w:t>и</w:t>
            </w:r>
            <w:r w:rsidR="0048298E" w:rsidRPr="0048298E">
              <w:rPr>
                <w:i/>
                <w:sz w:val="24"/>
              </w:rPr>
              <w:t>бок на пройденном п</w:t>
            </w:r>
            <w:r w:rsidR="0048298E" w:rsidRPr="0048298E">
              <w:rPr>
                <w:i/>
                <w:sz w:val="24"/>
              </w:rPr>
              <w:t>у</w:t>
            </w:r>
            <w:r w:rsidR="0048298E" w:rsidRPr="0048298E">
              <w:rPr>
                <w:i/>
                <w:sz w:val="24"/>
              </w:rPr>
              <w:t xml:space="preserve">ти противостояния.  </w:t>
            </w:r>
          </w:p>
          <w:p w:rsidR="00891D47" w:rsidRPr="00ED7C76" w:rsidRDefault="0058607B" w:rsidP="00ED7C76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 технологич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ская карта была апробирована в этом учебном году на параллели 11-х классов. Необходимо отметить тот факт, учащиеся 11-х классов стали более вним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тельно изучать и транслировать свои знания по предмету. Визуальное восприятие на ур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ке, подкрепленное видеоматериалом и презентациями повысило уровень усвоения матер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ала.</w:t>
            </w:r>
            <w:r w:rsidR="00ED7C76" w:rsidRPr="00ED7C76">
              <w:rPr>
                <w:i/>
                <w:sz w:val="24"/>
              </w:rPr>
              <w:t xml:space="preserve"> Учащиеся стали</w:t>
            </w:r>
            <w:r w:rsidR="00ED7C76" w:rsidRPr="00ED7C76">
              <w:rPr>
                <w:i/>
                <w:sz w:val="24"/>
              </w:rPr>
              <w:t xml:space="preserve"> быстрее ориентироваться в учебной ситуации, одновременно с</w:t>
            </w:r>
            <w:r w:rsidR="00ED7C76" w:rsidRPr="00ED7C76">
              <w:rPr>
                <w:i/>
                <w:sz w:val="24"/>
              </w:rPr>
              <w:t>о</w:t>
            </w:r>
            <w:r w:rsidR="00ED7C76" w:rsidRPr="00ED7C76">
              <w:rPr>
                <w:i/>
                <w:sz w:val="24"/>
              </w:rPr>
              <w:t>вершенств</w:t>
            </w:r>
            <w:r w:rsidR="00ED7C76" w:rsidRPr="00ED7C76">
              <w:rPr>
                <w:i/>
                <w:sz w:val="24"/>
              </w:rPr>
              <w:t>уются</w:t>
            </w:r>
            <w:r w:rsidR="00ED7C76" w:rsidRPr="00ED7C76">
              <w:rPr>
                <w:i/>
                <w:sz w:val="24"/>
              </w:rPr>
              <w:t xml:space="preserve"> навыки общения, формир</w:t>
            </w:r>
            <w:r w:rsidR="00ED7C76" w:rsidRPr="00ED7C76">
              <w:rPr>
                <w:i/>
                <w:sz w:val="24"/>
              </w:rPr>
              <w:t>уются</w:t>
            </w:r>
            <w:r w:rsidR="00ED7C76" w:rsidRPr="00ED7C76">
              <w:rPr>
                <w:i/>
                <w:sz w:val="24"/>
              </w:rPr>
              <w:t xml:space="preserve"> гражданские к</w:t>
            </w:r>
            <w:r w:rsidR="00ED7C76" w:rsidRPr="00ED7C76">
              <w:rPr>
                <w:i/>
                <w:sz w:val="24"/>
              </w:rPr>
              <w:t>а</w:t>
            </w:r>
            <w:r w:rsidR="00ED7C76" w:rsidRPr="00ED7C76">
              <w:rPr>
                <w:i/>
                <w:sz w:val="24"/>
              </w:rPr>
              <w:t xml:space="preserve">чества, необходимые для адекватной социализации индивида в сообществе. </w:t>
            </w:r>
          </w:p>
        </w:tc>
      </w:tr>
      <w:tr w:rsidR="00891D47" w:rsidRPr="00815876" w:rsidTr="00891D47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891D47" w:rsidRPr="00815876" w:rsidTr="0059098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250" w:type="pct"/>
          </w:tcPr>
          <w:p w:rsidR="008D77AA" w:rsidRPr="008D77AA" w:rsidRDefault="008D77AA" w:rsidP="008D77AA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анализа и поддержки образов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тельного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процесса Департамента обр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муниципал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. Краснодар                                                                   И.В. Антипова</w:t>
            </w:r>
          </w:p>
          <w:p w:rsidR="00891D47" w:rsidRPr="00815876" w:rsidRDefault="00891D47" w:rsidP="00891D47">
            <w:pPr>
              <w:rPr>
                <w:sz w:val="24"/>
              </w:rPr>
            </w:pPr>
          </w:p>
        </w:tc>
        <w:tc>
          <w:tcPr>
            <w:tcW w:w="3750" w:type="pct"/>
          </w:tcPr>
          <w:p w:rsidR="00891D47" w:rsidRPr="00815876" w:rsidRDefault="00891D47" w:rsidP="006E4A4A">
            <w:pPr>
              <w:tabs>
                <w:tab w:val="left" w:pos="9350"/>
              </w:tabs>
              <w:rPr>
                <w:rFonts w:cs="Courier New"/>
                <w:sz w:val="24"/>
              </w:rPr>
            </w:pPr>
          </w:p>
        </w:tc>
      </w:tr>
    </w:tbl>
    <w:p w:rsidR="00815876" w:rsidRDefault="00815876" w:rsidP="006E4A4A">
      <w:pPr>
        <w:autoSpaceDE w:val="0"/>
        <w:autoSpaceDN w:val="0"/>
        <w:adjustRightInd w:val="0"/>
        <w:rPr>
          <w:sz w:val="28"/>
          <w:szCs w:val="28"/>
        </w:rPr>
      </w:pPr>
    </w:p>
    <w:p w:rsidR="006E4A4A" w:rsidRPr="00815876" w:rsidRDefault="006E4A4A" w:rsidP="006E4A4A">
      <w:pPr>
        <w:autoSpaceDE w:val="0"/>
        <w:autoSpaceDN w:val="0"/>
        <w:adjustRightInd w:val="0"/>
        <w:rPr>
          <w:sz w:val="28"/>
          <w:szCs w:val="28"/>
        </w:rPr>
      </w:pPr>
    </w:p>
    <w:sectPr w:rsidR="006E4A4A" w:rsidRPr="00815876" w:rsidSect="001D10CC">
      <w:headerReference w:type="default" r:id="rId9"/>
      <w:footerReference w:type="even" r:id="rId10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03" w:rsidRDefault="002C0F03">
      <w:r>
        <w:separator/>
      </w:r>
    </w:p>
  </w:endnote>
  <w:endnote w:type="continuationSeparator" w:id="0">
    <w:p w:rsidR="002C0F03" w:rsidRDefault="002C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Default="002C6B7B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19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03" w:rsidRDefault="002C0F03">
      <w:r>
        <w:separator/>
      </w:r>
    </w:p>
  </w:footnote>
  <w:footnote w:type="continuationSeparator" w:id="0">
    <w:p w:rsidR="002C0F03" w:rsidRDefault="002C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Pr="00A91480" w:rsidRDefault="002C6B7B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="001319A1"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ED7C76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3"/>
    <w:rsid w:val="00001568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4A67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D0C73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530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7F04"/>
    <w:rsid w:val="00191A98"/>
    <w:rsid w:val="0019410E"/>
    <w:rsid w:val="00196A78"/>
    <w:rsid w:val="00197E60"/>
    <w:rsid w:val="001A01F1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2013B6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60F"/>
    <w:rsid w:val="00281A44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0F03"/>
    <w:rsid w:val="002C1638"/>
    <w:rsid w:val="002C2651"/>
    <w:rsid w:val="002C55C7"/>
    <w:rsid w:val="002C6B7B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303651"/>
    <w:rsid w:val="003071DF"/>
    <w:rsid w:val="00307F57"/>
    <w:rsid w:val="00312C2D"/>
    <w:rsid w:val="0031463D"/>
    <w:rsid w:val="00317DD5"/>
    <w:rsid w:val="00317E93"/>
    <w:rsid w:val="00325DE1"/>
    <w:rsid w:val="00326D81"/>
    <w:rsid w:val="00327D6B"/>
    <w:rsid w:val="00336298"/>
    <w:rsid w:val="00337E0C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3DD1"/>
    <w:rsid w:val="00401468"/>
    <w:rsid w:val="00401857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33D37"/>
    <w:rsid w:val="00433FA3"/>
    <w:rsid w:val="00434A0E"/>
    <w:rsid w:val="00441D20"/>
    <w:rsid w:val="0044243B"/>
    <w:rsid w:val="00450FF6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298E"/>
    <w:rsid w:val="004836F9"/>
    <w:rsid w:val="00491B09"/>
    <w:rsid w:val="004950BD"/>
    <w:rsid w:val="00497B83"/>
    <w:rsid w:val="004A1348"/>
    <w:rsid w:val="004A419E"/>
    <w:rsid w:val="004A69A8"/>
    <w:rsid w:val="004D4C8B"/>
    <w:rsid w:val="004D532E"/>
    <w:rsid w:val="004D5EA4"/>
    <w:rsid w:val="004D6101"/>
    <w:rsid w:val="004D786B"/>
    <w:rsid w:val="004D7BF0"/>
    <w:rsid w:val="004E2EDE"/>
    <w:rsid w:val="004F2B45"/>
    <w:rsid w:val="004F2C1B"/>
    <w:rsid w:val="004F56BF"/>
    <w:rsid w:val="005011F1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64AF"/>
    <w:rsid w:val="00531777"/>
    <w:rsid w:val="00533F6E"/>
    <w:rsid w:val="00541358"/>
    <w:rsid w:val="00543B82"/>
    <w:rsid w:val="00550D67"/>
    <w:rsid w:val="00552067"/>
    <w:rsid w:val="005534A5"/>
    <w:rsid w:val="00553B99"/>
    <w:rsid w:val="00557CD9"/>
    <w:rsid w:val="00563EF1"/>
    <w:rsid w:val="0056668C"/>
    <w:rsid w:val="00566913"/>
    <w:rsid w:val="0057176F"/>
    <w:rsid w:val="00571EE4"/>
    <w:rsid w:val="005772C4"/>
    <w:rsid w:val="0058094F"/>
    <w:rsid w:val="00584AB4"/>
    <w:rsid w:val="0058607B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4A1E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A185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0F3A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73AF"/>
    <w:rsid w:val="00776F17"/>
    <w:rsid w:val="00777029"/>
    <w:rsid w:val="00777F2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589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A7F5E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7AA"/>
    <w:rsid w:val="008D7D7A"/>
    <w:rsid w:val="008E2973"/>
    <w:rsid w:val="008E3AC7"/>
    <w:rsid w:val="008F1112"/>
    <w:rsid w:val="008F4A35"/>
    <w:rsid w:val="008F4E1F"/>
    <w:rsid w:val="008F60FA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6445C"/>
    <w:rsid w:val="00971BA7"/>
    <w:rsid w:val="009722EA"/>
    <w:rsid w:val="00977664"/>
    <w:rsid w:val="009834A8"/>
    <w:rsid w:val="009837BE"/>
    <w:rsid w:val="00983805"/>
    <w:rsid w:val="00984276"/>
    <w:rsid w:val="0099025D"/>
    <w:rsid w:val="009909DB"/>
    <w:rsid w:val="0099260E"/>
    <w:rsid w:val="00992CA1"/>
    <w:rsid w:val="00994DBC"/>
    <w:rsid w:val="00995923"/>
    <w:rsid w:val="0099724E"/>
    <w:rsid w:val="009973FB"/>
    <w:rsid w:val="00997ABF"/>
    <w:rsid w:val="009A0C1A"/>
    <w:rsid w:val="009A1594"/>
    <w:rsid w:val="009B0531"/>
    <w:rsid w:val="009B18EB"/>
    <w:rsid w:val="009B4025"/>
    <w:rsid w:val="009B531C"/>
    <w:rsid w:val="009B6F23"/>
    <w:rsid w:val="009B7454"/>
    <w:rsid w:val="009C18A8"/>
    <w:rsid w:val="009C334C"/>
    <w:rsid w:val="009C6262"/>
    <w:rsid w:val="009C685F"/>
    <w:rsid w:val="009D3107"/>
    <w:rsid w:val="009D35ED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2FEA"/>
    <w:rsid w:val="00B13D94"/>
    <w:rsid w:val="00B170D0"/>
    <w:rsid w:val="00B20C7B"/>
    <w:rsid w:val="00B20DCE"/>
    <w:rsid w:val="00B25C90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C487F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64D96"/>
    <w:rsid w:val="00D7027B"/>
    <w:rsid w:val="00D715C0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B0D41"/>
    <w:rsid w:val="00DB2AC2"/>
    <w:rsid w:val="00DB5181"/>
    <w:rsid w:val="00DB7917"/>
    <w:rsid w:val="00DB7CC4"/>
    <w:rsid w:val="00DC02E6"/>
    <w:rsid w:val="00DC107A"/>
    <w:rsid w:val="00DC1BDD"/>
    <w:rsid w:val="00DC1F54"/>
    <w:rsid w:val="00DC5567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2A6C"/>
    <w:rsid w:val="00E30081"/>
    <w:rsid w:val="00E32774"/>
    <w:rsid w:val="00E33618"/>
    <w:rsid w:val="00E33E86"/>
    <w:rsid w:val="00E34A76"/>
    <w:rsid w:val="00E4013B"/>
    <w:rsid w:val="00E43304"/>
    <w:rsid w:val="00E43378"/>
    <w:rsid w:val="00E44DBB"/>
    <w:rsid w:val="00E50431"/>
    <w:rsid w:val="00E536EF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0327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D7C76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BA3"/>
    <w:rsid w:val="00FB4123"/>
    <w:rsid w:val="00FB6FDE"/>
    <w:rsid w:val="00FC0F8F"/>
    <w:rsid w:val="00FC306D"/>
    <w:rsid w:val="00FD0C84"/>
    <w:rsid w:val="00FD1F08"/>
    <w:rsid w:val="00FD3B89"/>
    <w:rsid w:val="00FD5A2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388E-3FAC-4867-AA74-5F07E328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istin</dc:creator>
  <cp:lastModifiedBy>istin</cp:lastModifiedBy>
  <cp:revision>5</cp:revision>
  <cp:lastPrinted>2016-02-05T14:08:00Z</cp:lastPrinted>
  <dcterms:created xsi:type="dcterms:W3CDTF">2022-10-13T13:03:00Z</dcterms:created>
  <dcterms:modified xsi:type="dcterms:W3CDTF">2022-10-16T19:28:00Z</dcterms:modified>
</cp:coreProperties>
</file>