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479"/>
        <w:gridCol w:w="7107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proofErr w:type="spellStart"/>
            <w:r w:rsidRPr="006849FC">
              <w:rPr>
                <w:i/>
                <w:sz w:val="24"/>
                <w:szCs w:val="24"/>
              </w:rPr>
              <w:t>Чекунова</w:t>
            </w:r>
            <w:proofErr w:type="spellEnd"/>
            <w:r w:rsidRPr="006849FC">
              <w:rPr>
                <w:i/>
                <w:sz w:val="24"/>
                <w:szCs w:val="24"/>
              </w:rPr>
              <w:t xml:space="preserve"> Светлана Вален</w:t>
            </w:r>
            <w:r w:rsidR="009625A1">
              <w:rPr>
                <w:i/>
                <w:sz w:val="24"/>
                <w:szCs w:val="24"/>
              </w:rPr>
              <w:t>т</w:t>
            </w:r>
            <w:r w:rsidRPr="006849FC">
              <w:rPr>
                <w:i/>
                <w:sz w:val="24"/>
                <w:szCs w:val="24"/>
              </w:rPr>
              <w:t>иновна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14.05.1975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07" w:type="pct"/>
          </w:tcPr>
          <w:p w:rsidR="00815876" w:rsidRPr="006849FC" w:rsidRDefault="00EB2F38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высшее</w:t>
            </w:r>
            <w:r w:rsidR="002D0A02" w:rsidRPr="006849FC">
              <w:rPr>
                <w:i/>
                <w:sz w:val="24"/>
                <w:szCs w:val="24"/>
              </w:rPr>
              <w:t>,</w:t>
            </w:r>
            <w:r w:rsidRPr="006849FC">
              <w:rPr>
                <w:i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89002816851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  <w:lang w:val="en-US"/>
              </w:rPr>
            </w:pPr>
            <w:r w:rsidRPr="006849FC">
              <w:rPr>
                <w:i/>
                <w:sz w:val="24"/>
                <w:szCs w:val="24"/>
                <w:lang w:val="en-US"/>
              </w:rPr>
              <w:t>tschekunowa@yandex.</w:t>
            </w:r>
            <w:r w:rsidR="009625A1">
              <w:rPr>
                <w:i/>
                <w:sz w:val="24"/>
                <w:szCs w:val="24"/>
                <w:lang w:val="en-US"/>
              </w:rPr>
              <w:t>r</w:t>
            </w:r>
            <w:r w:rsidRPr="006849FC">
              <w:rPr>
                <w:i/>
                <w:sz w:val="24"/>
                <w:szCs w:val="24"/>
                <w:lang w:val="en-US"/>
              </w:rPr>
              <w:t>u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07" w:type="pct"/>
          </w:tcPr>
          <w:p w:rsidR="00815876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</w:t>
            </w:r>
            <w:r w:rsidRPr="006849FC">
              <w:rPr>
                <w:i/>
                <w:sz w:val="24"/>
                <w:szCs w:val="24"/>
              </w:rPr>
              <w:t>а</w:t>
            </w:r>
            <w:r w:rsidRPr="006849FC">
              <w:rPr>
                <w:i/>
                <w:sz w:val="24"/>
                <w:szCs w:val="24"/>
              </w:rPr>
              <w:t>зовательная школа  № 76 4-го Гвардейского Кубанского Казачьего Кавалерийского корпуса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07" w:type="pct"/>
          </w:tcPr>
          <w:p w:rsidR="002D0A02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350915 г. Краснодар  ст.</w:t>
            </w:r>
            <w:r w:rsidR="00805B50" w:rsidRPr="006849FC">
              <w:rPr>
                <w:i/>
                <w:sz w:val="24"/>
                <w:szCs w:val="24"/>
              </w:rPr>
              <w:t xml:space="preserve"> </w:t>
            </w:r>
            <w:r w:rsidRPr="006849FC">
              <w:rPr>
                <w:i/>
                <w:sz w:val="24"/>
                <w:szCs w:val="24"/>
              </w:rPr>
              <w:t>Елизаветинская ул. Советская д.62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07" w:type="pct"/>
          </w:tcPr>
          <w:p w:rsidR="00815876" w:rsidRPr="006849FC" w:rsidRDefault="00805B50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815876" w:rsidRPr="006849FC" w:rsidRDefault="00FC0416" w:rsidP="00880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8807BB" w:rsidRPr="006849FC">
              <w:rPr>
                <w:i/>
                <w:sz w:val="24"/>
                <w:szCs w:val="24"/>
              </w:rPr>
              <w:t xml:space="preserve"> года</w:t>
            </w:r>
            <w:r w:rsidR="00805B50" w:rsidRPr="006849FC">
              <w:rPr>
                <w:i/>
                <w:sz w:val="24"/>
                <w:szCs w:val="24"/>
              </w:rPr>
              <w:t>,</w:t>
            </w:r>
            <w:r w:rsidR="009625A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807BB" w:rsidRPr="006849FC">
              <w:rPr>
                <w:i/>
                <w:sz w:val="24"/>
                <w:szCs w:val="24"/>
              </w:rPr>
              <w:t>соответствие занимаемой должности.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45216F" w:rsidRPr="006849FC" w:rsidRDefault="00C96809" w:rsidP="008807BB">
            <w:pPr>
              <w:rPr>
                <w:i/>
                <w:sz w:val="24"/>
                <w:szCs w:val="24"/>
              </w:rPr>
            </w:pPr>
            <w:hyperlink r:id="rId9" w:history="1">
              <w:r w:rsidR="00B02059" w:rsidRPr="006849FC">
                <w:rPr>
                  <w:rStyle w:val="ab"/>
                  <w:i/>
                  <w:sz w:val="24"/>
                  <w:szCs w:val="24"/>
                </w:rPr>
                <w:t>https://infourok.ru/vneklassnoe-meropriyatie-stop-mat-4010086.html</w:t>
              </w:r>
            </w:hyperlink>
          </w:p>
          <w:p w:rsidR="00B02059" w:rsidRPr="006849FC" w:rsidRDefault="00B02059" w:rsidP="008807BB">
            <w:pPr>
              <w:rPr>
                <w:i/>
                <w:sz w:val="24"/>
                <w:szCs w:val="24"/>
              </w:rPr>
            </w:pPr>
          </w:p>
          <w:p w:rsidR="00B02059" w:rsidRPr="006849FC" w:rsidRDefault="00C96809" w:rsidP="008807BB">
            <w:pPr>
              <w:rPr>
                <w:i/>
                <w:sz w:val="24"/>
                <w:szCs w:val="24"/>
              </w:rPr>
            </w:pPr>
            <w:hyperlink r:id="rId10" w:history="1">
              <w:r w:rsidR="00B02059" w:rsidRPr="006849FC">
                <w:rPr>
                  <w:rStyle w:val="ab"/>
                  <w:i/>
                  <w:sz w:val="24"/>
                  <w:szCs w:val="24"/>
                </w:rPr>
                <w:t>https://infourok.ru/prezentaciya-k-vneklassnomu-meropriyatiyu-stop-mat-4010099.html</w:t>
              </w:r>
            </w:hyperlink>
          </w:p>
          <w:p w:rsidR="00B02059" w:rsidRPr="006849FC" w:rsidRDefault="00B02059" w:rsidP="008807BB">
            <w:pPr>
              <w:rPr>
                <w:i/>
                <w:sz w:val="24"/>
                <w:szCs w:val="24"/>
              </w:rPr>
            </w:pPr>
          </w:p>
        </w:tc>
      </w:tr>
      <w:tr w:rsidR="006B3AAF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6B3AAF" w:rsidRPr="006849FC" w:rsidRDefault="006B3AAF" w:rsidP="006B3AAF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07" w:type="pct"/>
          </w:tcPr>
          <w:p w:rsidR="00815876" w:rsidRPr="006849FC" w:rsidRDefault="0045216F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«</w:t>
            </w:r>
            <w:r w:rsidR="00C84F66" w:rsidRPr="006849FC">
              <w:rPr>
                <w:i/>
                <w:sz w:val="24"/>
                <w:szCs w:val="24"/>
              </w:rPr>
              <w:t>Стоп мат!</w:t>
            </w:r>
            <w:r w:rsidRPr="006849FC">
              <w:rPr>
                <w:i/>
                <w:sz w:val="24"/>
                <w:szCs w:val="24"/>
              </w:rPr>
              <w:t>»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07" w:type="pct"/>
          </w:tcPr>
          <w:p w:rsidR="00815876" w:rsidRPr="006849FC" w:rsidRDefault="0045216F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Вне</w:t>
            </w:r>
            <w:r w:rsidR="00C84F66" w:rsidRPr="006849FC">
              <w:rPr>
                <w:i/>
                <w:sz w:val="24"/>
                <w:szCs w:val="24"/>
              </w:rPr>
              <w:t>урочная деятельность</w:t>
            </w:r>
          </w:p>
        </w:tc>
      </w:tr>
      <w:tr w:rsidR="00891D47" w:rsidRPr="00815876" w:rsidTr="005D5518">
        <w:tblPrEx>
          <w:shd w:val="clear" w:color="auto" w:fill="auto"/>
        </w:tblPrEx>
        <w:tc>
          <w:tcPr>
            <w:tcW w:w="1293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07" w:type="pct"/>
          </w:tcPr>
          <w:p w:rsidR="00C84F66" w:rsidRPr="006849FC" w:rsidRDefault="00190501" w:rsidP="006849FC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Данная методическая разработка внеклассного</w:t>
            </w:r>
            <w:r w:rsidRPr="006849FC">
              <w:rPr>
                <w:rStyle w:val="af0"/>
                <w:i/>
                <w:color w:val="000000"/>
                <w:sz w:val="24"/>
                <w:szCs w:val="24"/>
              </w:rPr>
              <w:t> </w:t>
            </w:r>
            <w:r w:rsidRPr="006849FC">
              <w:rPr>
                <w:i/>
                <w:color w:val="000000"/>
                <w:sz w:val="24"/>
                <w:szCs w:val="24"/>
              </w:rPr>
              <w:t xml:space="preserve">воспитательного мероприятия направлена на пропаганду </w:t>
            </w:r>
            <w:r w:rsidR="00C84F66"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расширения знаний детей о вредных привычках для формирования нравственных позиций, эстетического вкуса, культуры поведения</w:t>
            </w:r>
            <w:r w:rsidR="00C84F66" w:rsidRPr="006849FC">
              <w:rPr>
                <w:i/>
                <w:color w:val="000000"/>
                <w:sz w:val="24"/>
                <w:szCs w:val="24"/>
              </w:rPr>
              <w:t>.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textAlignment w:val="baseline"/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обозначить проблему культуры речи в школьной среде;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дать понятие сквернословия;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узнать историю возникновения бранных слов;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рассказать, как влияет нецензурная брань на здоровье чел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века;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обсудить возможные способы решения проблемы скверн</w:t>
            </w:r>
            <w:r w:rsidRPr="006849FC">
              <w:rPr>
                <w:i/>
                <w:color w:val="000000"/>
                <w:sz w:val="24"/>
                <w:szCs w:val="24"/>
              </w:rPr>
              <w:t>о</w:t>
            </w:r>
            <w:r w:rsidRPr="006849FC">
              <w:rPr>
                <w:i/>
                <w:color w:val="000000"/>
                <w:sz w:val="24"/>
                <w:szCs w:val="24"/>
              </w:rPr>
              <w:t>словия;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предложить приёмы, которые могут помочь избежать сквернословия;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воспитывать отрицательное отношение к нецензурным словам;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побуждать к нравственному самосовершенствованию;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содействовать формированию языковой компетенции у школьников;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вырабатывать этикет общения у учащихся;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 xml:space="preserve">прививать любовь к родному языку в условиях школьной </w:t>
            </w:r>
            <w:r w:rsidRPr="006849FC">
              <w:rPr>
                <w:i/>
                <w:color w:val="000000"/>
                <w:sz w:val="24"/>
                <w:szCs w:val="24"/>
              </w:rPr>
              <w:lastRenderedPageBreak/>
              <w:t>среды;</w:t>
            </w:r>
          </w:p>
          <w:p w:rsidR="003F37F1" w:rsidRPr="006849FC" w:rsidRDefault="003F37F1" w:rsidP="003F37F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организовывать новые формы воспитательной работы, интересные и действенные для современных школьников.</w:t>
            </w:r>
          </w:p>
          <w:p w:rsidR="00891D47" w:rsidRPr="006849FC" w:rsidRDefault="00891D47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15876">
              <w:rPr>
                <w:sz w:val="24"/>
              </w:rPr>
              <w:t>. Концепция измен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ний (способы, их пр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имущества перед ан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07" w:type="pct"/>
          </w:tcPr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Методы и приемы работы: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 сбор информации в сети Интернет, чтение и анализ научной литературы, создание рекламных слог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нов, создание анкеты для 2-4 классов «МЫ против МАТА», разр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6849FC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ботка художественной антирекламы мату.</w:t>
            </w:r>
          </w:p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</w:p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В основу реализации проекта положены следующие </w:t>
            </w:r>
            <w:r w:rsidRPr="006849FC">
              <w:rPr>
                <w:b/>
                <w:bCs/>
                <w:i/>
                <w:color w:val="000000"/>
                <w:sz w:val="24"/>
                <w:szCs w:val="24"/>
              </w:rPr>
              <w:t>направления работы</w:t>
            </w:r>
            <w:r w:rsidRPr="006849FC">
              <w:rPr>
                <w:i/>
                <w:color w:val="000000"/>
                <w:sz w:val="24"/>
                <w:szCs w:val="24"/>
              </w:rPr>
              <w:t>:</w:t>
            </w:r>
          </w:p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1. Социально–правовое </w:t>
            </w:r>
            <w:r w:rsidRPr="006849FC">
              <w:rPr>
                <w:b/>
                <w:bCs/>
                <w:i/>
                <w:color w:val="000000"/>
                <w:sz w:val="24"/>
                <w:szCs w:val="24"/>
              </w:rPr>
              <w:t>– </w:t>
            </w:r>
            <w:r w:rsidRPr="006849FC">
              <w:rPr>
                <w:i/>
                <w:color w:val="000000"/>
                <w:sz w:val="24"/>
                <w:szCs w:val="24"/>
              </w:rPr>
              <w:t>повышение правовой и нравственной культуры, грамотности обучающихся.</w:t>
            </w:r>
          </w:p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849FC">
              <w:rPr>
                <w:i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6849FC">
              <w:rPr>
                <w:i/>
                <w:color w:val="000000"/>
                <w:sz w:val="24"/>
                <w:szCs w:val="24"/>
              </w:rPr>
              <w:t xml:space="preserve"> – формирование основ безопасности жи</w:t>
            </w:r>
            <w:r w:rsidRPr="006849FC">
              <w:rPr>
                <w:i/>
                <w:color w:val="000000"/>
                <w:sz w:val="24"/>
                <w:szCs w:val="24"/>
              </w:rPr>
              <w:t>з</w:t>
            </w:r>
            <w:r w:rsidRPr="006849FC">
              <w:rPr>
                <w:i/>
                <w:color w:val="000000"/>
                <w:sz w:val="24"/>
                <w:szCs w:val="24"/>
              </w:rPr>
              <w:t>недеятельности и потребности в ведении здорового образа жи</w:t>
            </w:r>
            <w:r w:rsidRPr="006849FC">
              <w:rPr>
                <w:i/>
                <w:color w:val="000000"/>
                <w:sz w:val="24"/>
                <w:szCs w:val="24"/>
              </w:rPr>
              <w:t>з</w:t>
            </w:r>
            <w:r w:rsidRPr="006849FC">
              <w:rPr>
                <w:i/>
                <w:color w:val="000000"/>
                <w:sz w:val="24"/>
                <w:szCs w:val="24"/>
              </w:rPr>
              <w:t>ни.</w:t>
            </w:r>
          </w:p>
          <w:p w:rsidR="003F37F1" w:rsidRPr="006849FC" w:rsidRDefault="003F37F1" w:rsidP="003F37F1">
            <w:pPr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849FC">
              <w:rPr>
                <w:i/>
                <w:color w:val="000000"/>
                <w:sz w:val="24"/>
                <w:szCs w:val="24"/>
              </w:rPr>
              <w:t>3. Социально-психологическое </w:t>
            </w:r>
            <w:r w:rsidRPr="006849FC">
              <w:rPr>
                <w:b/>
                <w:bCs/>
                <w:i/>
                <w:color w:val="000000"/>
                <w:sz w:val="24"/>
                <w:szCs w:val="24"/>
              </w:rPr>
              <w:t>– </w:t>
            </w:r>
            <w:r w:rsidRPr="006849FC">
              <w:rPr>
                <w:i/>
                <w:color w:val="000000"/>
                <w:sz w:val="24"/>
                <w:szCs w:val="24"/>
              </w:rPr>
              <w:t>развитие творческих способн</w:t>
            </w:r>
            <w:r w:rsidRPr="006849FC">
              <w:rPr>
                <w:i/>
                <w:color w:val="000000"/>
                <w:sz w:val="24"/>
                <w:szCs w:val="24"/>
              </w:rPr>
              <w:t>о</w:t>
            </w:r>
            <w:r w:rsidRPr="006849FC">
              <w:rPr>
                <w:i/>
                <w:color w:val="000000"/>
                <w:sz w:val="24"/>
                <w:szCs w:val="24"/>
              </w:rPr>
              <w:t>стей и коммуникативных навыков.</w:t>
            </w:r>
          </w:p>
          <w:p w:rsidR="003F37F1" w:rsidRPr="006849FC" w:rsidRDefault="003F37F1" w:rsidP="003F37F1">
            <w:pPr>
              <w:shd w:val="clear" w:color="auto" w:fill="FFFFFF"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07" w:type="pct"/>
          </w:tcPr>
          <w:p w:rsidR="003F37F1" w:rsidRPr="006849FC" w:rsidRDefault="006849FC" w:rsidP="006849FC">
            <w:p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ровести анкетирование среди учащихся 2-4 классов: “Мы пр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о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тив МАТА”;</w:t>
            </w:r>
            <w:r w:rsidR="009625A1" w:rsidRPr="009625A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работа групп по 6 направлениям;</w:t>
            </w:r>
            <w:r w:rsidR="009625A1" w:rsidRPr="009625A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оформить кабинет наглядными материалами (Рисунки на тему «Нет – скверносл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о</w:t>
            </w:r>
            <w:r w:rsidR="003F37F1" w:rsidRPr="006849FC">
              <w:rPr>
                <w:i/>
                <w:color w:val="000000"/>
                <w:sz w:val="24"/>
                <w:szCs w:val="24"/>
              </w:rPr>
              <w:t>вию!»)</w:t>
            </w: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</w:t>
            </w:r>
            <w:r w:rsidRPr="00815876">
              <w:rPr>
                <w:sz w:val="24"/>
              </w:rPr>
              <w:t>ы</w:t>
            </w:r>
            <w:r w:rsidRPr="00815876">
              <w:rPr>
                <w:sz w:val="24"/>
              </w:rPr>
              <w:t>та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49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Сквернословие 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это речь, наполненная неприличными выражениями, непристойными словами, бранью. У детей  проблема нецензурной лексики становится особенно острой, ведь в глазах подрастающего поколения  сквернословие — это проявление независимости, способности не подчиниться запретам, то есть символ взрослости. Кроме того, оно я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ляется знаком языковой принадлежности к группе сверстников, отдающих дань  речевой моде. Иногда это подражание молодежным кумирам, например, популярным телевед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щим, актерам, певцам.</w:t>
            </w:r>
          </w:p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 мало кто из ребят догадывается, чт</w:t>
            </w:r>
            <w:r w:rsidR="00A71BB7"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сквернословие, как и хамство,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оружие неув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ренных в себе людей. Матерная брань - это не только набор непристойностей. Подобная лексика свидетельствует о духовной болезни человека.  Слово - не просто набор звуков выражающих мысль. Оно способно очень много рассказать о нашем духовном состоянии. Сократ говорил: «Каков человек, такова его и речь».</w:t>
            </w:r>
          </w:p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Значимость слова - это традиция русской поэзии. Она вытекает из православной трад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ции, из Библии. Вы знаете, что рассказ о сотворении мира в Евангелии от Иоанна начин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ется с этой загадочной фразы: «Вначале было слово. И слово было у бога. И слово было бог». О том, как понимать эту фразу, написаны десятки тысяч исследований.</w:t>
            </w:r>
          </w:p>
          <w:p w:rsidR="003F37F1" w:rsidRPr="006849FC" w:rsidRDefault="003F37F1" w:rsidP="003F37F1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Молитвой, словом исцеляли многие болезни. И в наше время к людям, пережившим траг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84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дию, обращаются словом.  Добрые, спокойные, утешительные слова могут поднять настроение, вернуть человеку уверенность в себе, укрепить его дух. Какие это слова? Психологи утверждают, что самой большой целебной силой обладают слова: добро, надежда, вера, любовь, счастье, красота. </w:t>
            </w:r>
          </w:p>
          <w:p w:rsidR="003F37F1" w:rsidRPr="00815876" w:rsidRDefault="003F37F1" w:rsidP="003F37F1">
            <w:pPr>
              <w:jc w:val="both"/>
              <w:rPr>
                <w:sz w:val="24"/>
              </w:rPr>
            </w:pPr>
          </w:p>
        </w:tc>
      </w:tr>
      <w:tr w:rsidR="003F37F1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3F37F1" w:rsidRPr="00815876" w:rsidTr="005D5518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организ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ции</w:t>
            </w:r>
          </w:p>
        </w:tc>
        <w:tc>
          <w:tcPr>
            <w:tcW w:w="3707" w:type="pct"/>
          </w:tcPr>
          <w:p w:rsidR="005D5518" w:rsidRPr="005D5518" w:rsidRDefault="005D5518" w:rsidP="005D5518">
            <w:pPr>
              <w:jc w:val="both"/>
              <w:rPr>
                <w:i/>
                <w:sz w:val="22"/>
                <w:szCs w:val="22"/>
              </w:rPr>
            </w:pPr>
            <w:r w:rsidRPr="005D5518">
              <w:rPr>
                <w:i/>
                <w:sz w:val="22"/>
                <w:szCs w:val="22"/>
              </w:rPr>
              <w:t xml:space="preserve">   Методическая разработка представляет сценарий конспект занятия и презентацию для организации внеурочной (внеклассной) деятельности </w:t>
            </w:r>
            <w:r w:rsidR="009625A1">
              <w:rPr>
                <w:i/>
                <w:sz w:val="22"/>
                <w:szCs w:val="22"/>
              </w:rPr>
              <w:t>для обучающихся начальной школы</w:t>
            </w:r>
            <w:r w:rsidRPr="005D5518">
              <w:rPr>
                <w:i/>
                <w:sz w:val="22"/>
                <w:szCs w:val="22"/>
              </w:rPr>
              <w:t>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i/>
                <w:sz w:val="22"/>
                <w:szCs w:val="22"/>
              </w:rPr>
              <w:t>Материал состоит из собственно конспекта занятия со встр</w:t>
            </w:r>
            <w:r w:rsidRPr="005D5518">
              <w:rPr>
                <w:i/>
                <w:sz w:val="22"/>
                <w:szCs w:val="22"/>
              </w:rPr>
              <w:t>о</w:t>
            </w:r>
            <w:r w:rsidRPr="005D5518">
              <w:rPr>
                <w:i/>
                <w:sz w:val="22"/>
                <w:szCs w:val="22"/>
              </w:rPr>
              <w:t>енной мультимедийной презентацией, представленной описанием сла</w:t>
            </w:r>
            <w:r w:rsidRPr="005D5518">
              <w:rPr>
                <w:i/>
                <w:sz w:val="22"/>
                <w:szCs w:val="22"/>
              </w:rPr>
              <w:t>й</w:t>
            </w:r>
            <w:r w:rsidRPr="005D5518">
              <w:rPr>
                <w:i/>
                <w:sz w:val="22"/>
                <w:szCs w:val="22"/>
              </w:rPr>
              <w:t>дов, и дидактическим материалом, состоящим из наглядности и карт</w:t>
            </w:r>
            <w:r w:rsidRPr="005D5518">
              <w:rPr>
                <w:i/>
                <w:sz w:val="22"/>
                <w:szCs w:val="22"/>
              </w:rPr>
              <w:t>о</w:t>
            </w:r>
            <w:r w:rsidRPr="005D5518">
              <w:rPr>
                <w:i/>
                <w:sz w:val="22"/>
                <w:szCs w:val="22"/>
              </w:rPr>
              <w:t>чек, используемых по ходу занятия. Материал будет очень полезен пед</w:t>
            </w:r>
            <w:r w:rsidRPr="005D5518">
              <w:rPr>
                <w:i/>
                <w:sz w:val="22"/>
                <w:szCs w:val="22"/>
              </w:rPr>
              <w:t>а</w:t>
            </w:r>
            <w:r w:rsidRPr="005D5518">
              <w:rPr>
                <w:i/>
                <w:sz w:val="22"/>
                <w:szCs w:val="22"/>
              </w:rPr>
              <w:t>гогам начальной школы, узким специалистам, работающим с начальной школы. Может быть использован как во внеурочной деятельности.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i/>
                <w:sz w:val="22"/>
                <w:szCs w:val="22"/>
              </w:rPr>
              <w:t>Актуальность выбранной темы обусловлена, прежде всего, большой востребованностью материалов подобного типа, массовостью их применения, лёгкостью встраивания в похожую педагогическую с</w:t>
            </w:r>
            <w:r w:rsidRPr="005D5518">
              <w:rPr>
                <w:i/>
                <w:sz w:val="22"/>
                <w:szCs w:val="22"/>
              </w:rPr>
              <w:t>и</w:t>
            </w:r>
            <w:r w:rsidRPr="005D5518">
              <w:rPr>
                <w:i/>
                <w:sz w:val="22"/>
                <w:szCs w:val="22"/>
              </w:rPr>
              <w:t>туацию.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bCs/>
                <w:i/>
                <w:color w:val="000000"/>
                <w:sz w:val="22"/>
                <w:szCs w:val="22"/>
              </w:rPr>
              <w:t xml:space="preserve"> Цель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данного мероприятия </w:t>
            </w:r>
            <w:r w:rsidRPr="0063447E">
              <w:rPr>
                <w:i/>
                <w:color w:val="000000"/>
                <w:sz w:val="22"/>
                <w:szCs w:val="22"/>
              </w:rPr>
              <w:t>формирование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навыков здорового о</w:t>
            </w:r>
            <w:r w:rsidRPr="005D5518">
              <w:rPr>
                <w:i/>
                <w:color w:val="000000"/>
                <w:sz w:val="22"/>
                <w:szCs w:val="22"/>
              </w:rPr>
              <w:t>б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раза жизни, </w:t>
            </w:r>
            <w:r w:rsidRPr="0063447E">
              <w:rPr>
                <w:i/>
                <w:color w:val="000000"/>
                <w:sz w:val="22"/>
                <w:szCs w:val="22"/>
              </w:rPr>
              <w:t>формирование нравственных позиций, эстетического вкуса, культуры поведения;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расширить знания детей о вредных привычках</w:t>
            </w:r>
            <w:r w:rsidRPr="005D5518">
              <w:rPr>
                <w:i/>
                <w:color w:val="000000"/>
                <w:sz w:val="22"/>
                <w:szCs w:val="22"/>
              </w:rPr>
              <w:t>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bCs/>
                <w:i/>
                <w:color w:val="000000"/>
                <w:sz w:val="22"/>
                <w:szCs w:val="22"/>
              </w:rPr>
              <w:t xml:space="preserve"> Задачи внеклассного мероприятия </w:t>
            </w:r>
            <w:r w:rsidRPr="0063447E">
              <w:rPr>
                <w:i/>
                <w:color w:val="000000"/>
                <w:sz w:val="22"/>
                <w:szCs w:val="22"/>
              </w:rPr>
              <w:t>воспитывать отрицательное отношение к нецензурным словам;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побуждать к нравственному самос</w:t>
            </w:r>
            <w:r w:rsidRPr="0063447E">
              <w:rPr>
                <w:i/>
                <w:color w:val="000000"/>
                <w:sz w:val="22"/>
                <w:szCs w:val="22"/>
              </w:rPr>
              <w:t>о</w:t>
            </w:r>
            <w:r w:rsidRPr="0063447E">
              <w:rPr>
                <w:i/>
                <w:color w:val="000000"/>
                <w:sz w:val="22"/>
                <w:szCs w:val="22"/>
              </w:rPr>
              <w:t>вершенствованию;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познакомить с губительным влиянием сквернословия на здоровье;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узнать историю возникновения бранных слов;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обсудить возможные способы решения проблемы сквернословия;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предложить приёмы, которые могут помочь избежать сквернословия;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содейств</w:t>
            </w:r>
            <w:r w:rsidRPr="0063447E">
              <w:rPr>
                <w:i/>
                <w:color w:val="000000"/>
                <w:sz w:val="22"/>
                <w:szCs w:val="22"/>
              </w:rPr>
              <w:t>о</w:t>
            </w:r>
            <w:r w:rsidRPr="0063447E">
              <w:rPr>
                <w:i/>
                <w:color w:val="000000"/>
                <w:sz w:val="22"/>
                <w:szCs w:val="22"/>
              </w:rPr>
              <w:t>вать формированию языковой компетенции у школьников;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вырабат</w:t>
            </w:r>
            <w:r w:rsidRPr="0063447E">
              <w:rPr>
                <w:i/>
                <w:color w:val="000000"/>
                <w:sz w:val="22"/>
                <w:szCs w:val="22"/>
              </w:rPr>
              <w:t>ы</w:t>
            </w:r>
            <w:r w:rsidRPr="0063447E">
              <w:rPr>
                <w:i/>
                <w:color w:val="000000"/>
                <w:sz w:val="22"/>
                <w:szCs w:val="22"/>
              </w:rPr>
              <w:t>вать этикет общения у учащихся;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прививать любовь к родному языку в условиях школьной среды;</w:t>
            </w:r>
            <w:r w:rsidRPr="005D551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3447E">
              <w:rPr>
                <w:i/>
                <w:color w:val="000000"/>
                <w:sz w:val="22"/>
                <w:szCs w:val="22"/>
              </w:rPr>
              <w:t>организовывать новые формы воспитател</w:t>
            </w:r>
            <w:r w:rsidRPr="0063447E">
              <w:rPr>
                <w:i/>
                <w:color w:val="000000"/>
                <w:sz w:val="22"/>
                <w:szCs w:val="22"/>
              </w:rPr>
              <w:t>ь</w:t>
            </w:r>
            <w:r w:rsidRPr="0063447E">
              <w:rPr>
                <w:i/>
                <w:color w:val="000000"/>
                <w:sz w:val="22"/>
                <w:szCs w:val="22"/>
              </w:rPr>
              <w:t>ной работы, интересные и действе</w:t>
            </w:r>
            <w:r w:rsidRPr="005D5518">
              <w:rPr>
                <w:i/>
                <w:color w:val="000000"/>
                <w:sz w:val="22"/>
                <w:szCs w:val="22"/>
              </w:rPr>
              <w:t>нные для современных школьников.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i/>
                <w:sz w:val="22"/>
                <w:szCs w:val="22"/>
              </w:rPr>
              <w:t xml:space="preserve"> Такие работы – прекрасная возможность для педагогов пол</w:t>
            </w:r>
            <w:r w:rsidRPr="005D5518">
              <w:rPr>
                <w:i/>
                <w:sz w:val="22"/>
                <w:szCs w:val="22"/>
              </w:rPr>
              <w:t>у</w:t>
            </w:r>
            <w:r w:rsidRPr="005D5518">
              <w:rPr>
                <w:i/>
                <w:sz w:val="22"/>
                <w:szCs w:val="22"/>
              </w:rPr>
              <w:t>чить в работу, отвечающую всем современным требованиям материал, способствующий развитию компетенции педагогов. Поэтому матери</w:t>
            </w:r>
            <w:r w:rsidRPr="005D5518">
              <w:rPr>
                <w:i/>
                <w:sz w:val="22"/>
                <w:szCs w:val="22"/>
              </w:rPr>
              <w:t>а</w:t>
            </w:r>
            <w:r w:rsidRPr="005D5518">
              <w:rPr>
                <w:i/>
                <w:sz w:val="22"/>
                <w:szCs w:val="22"/>
              </w:rPr>
              <w:t>лы такого рода всегда будут интересны педагогам и востребованы ими.</w:t>
            </w:r>
          </w:p>
          <w:p w:rsidR="005D5518" w:rsidRPr="005D5518" w:rsidRDefault="005D5518" w:rsidP="005D551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D5518">
              <w:rPr>
                <w:i/>
                <w:sz w:val="22"/>
                <w:szCs w:val="22"/>
              </w:rPr>
              <w:t>Работа демонстрирует высокий профессионализм, педагог сумел подобрать интересные задания, с первых минут погружающие обуча</w:t>
            </w:r>
            <w:r w:rsidRPr="005D5518">
              <w:rPr>
                <w:i/>
                <w:sz w:val="22"/>
                <w:szCs w:val="22"/>
              </w:rPr>
              <w:t>ю</w:t>
            </w:r>
            <w:r w:rsidRPr="005D5518">
              <w:rPr>
                <w:i/>
                <w:sz w:val="22"/>
                <w:szCs w:val="22"/>
              </w:rPr>
              <w:t>щихся в активную познавательную деятельность. Методическая разр</w:t>
            </w:r>
            <w:r w:rsidRPr="005D5518">
              <w:rPr>
                <w:i/>
                <w:sz w:val="22"/>
                <w:szCs w:val="22"/>
              </w:rPr>
              <w:t>а</w:t>
            </w:r>
            <w:r w:rsidRPr="005D5518">
              <w:rPr>
                <w:i/>
                <w:sz w:val="22"/>
                <w:szCs w:val="22"/>
              </w:rPr>
              <w:t>ботка удовлетворяет всем требованиям, предъявляемым к работам п</w:t>
            </w:r>
            <w:r w:rsidRPr="005D5518">
              <w:rPr>
                <w:i/>
                <w:sz w:val="22"/>
                <w:szCs w:val="22"/>
              </w:rPr>
              <w:t>о</w:t>
            </w:r>
            <w:r w:rsidRPr="005D5518">
              <w:rPr>
                <w:i/>
                <w:sz w:val="22"/>
                <w:szCs w:val="22"/>
              </w:rPr>
              <w:t>добного рода. Материал может быть рекомендован к печати и распр</w:t>
            </w:r>
            <w:r w:rsidRPr="005D5518">
              <w:rPr>
                <w:i/>
                <w:sz w:val="22"/>
                <w:szCs w:val="22"/>
              </w:rPr>
              <w:t>о</w:t>
            </w:r>
            <w:r w:rsidRPr="005D5518">
              <w:rPr>
                <w:i/>
                <w:sz w:val="22"/>
                <w:szCs w:val="22"/>
              </w:rPr>
              <w:t>странению.</w:t>
            </w:r>
          </w:p>
          <w:p w:rsidR="003F37F1" w:rsidRPr="00190501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rFonts w:cs="Courier New"/>
                <w:i/>
                <w:sz w:val="24"/>
                <w:szCs w:val="24"/>
              </w:rPr>
            </w:pPr>
          </w:p>
          <w:p w:rsidR="003F37F1" w:rsidRPr="00271B5A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>Петриченко</w:t>
            </w:r>
            <w:r>
              <w:rPr>
                <w:i/>
                <w:sz w:val="24"/>
                <w:szCs w:val="24"/>
              </w:rPr>
              <w:t xml:space="preserve"> Галина Ивановна</w:t>
            </w:r>
          </w:p>
          <w:p w:rsidR="003F37F1" w:rsidRPr="00271B5A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 xml:space="preserve">Главный специалист МКУ КНМЦ   </w:t>
            </w:r>
          </w:p>
          <w:p w:rsidR="003F37F1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тел.89183984988</w:t>
            </w:r>
          </w:p>
          <w:p w:rsidR="003F37F1" w:rsidRPr="004C11DE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gipetrichenko</w:t>
            </w:r>
            <w:proofErr w:type="spellEnd"/>
            <w:r w:rsidRPr="004C11DE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4C11DE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F37F1" w:rsidRPr="004C11DE" w:rsidRDefault="003F37F1" w:rsidP="003F37F1">
            <w:pPr>
              <w:tabs>
                <w:tab w:val="left" w:pos="9350"/>
              </w:tabs>
              <w:rPr>
                <w:rFonts w:cs="Courier New"/>
                <w:i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Краснодарский научно-методический центр</w:t>
            </w:r>
          </w:p>
          <w:p w:rsidR="003F37F1" w:rsidRPr="00815876" w:rsidRDefault="003F37F1" w:rsidP="003F37F1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ул.</w:t>
            </w:r>
            <w:r>
              <w:rPr>
                <w:rFonts w:cs="Courier New"/>
                <w:i/>
                <w:sz w:val="24"/>
              </w:rPr>
              <w:t xml:space="preserve"> </w:t>
            </w:r>
            <w:r w:rsidRPr="004C11DE">
              <w:rPr>
                <w:rFonts w:cs="Courier New"/>
                <w:i/>
                <w:sz w:val="24"/>
              </w:rPr>
              <w:t>Коммунаров, д.150, г.Краснодар,350000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1"/>
      <w:footerReference w:type="even" r:id="rId12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09" w:rsidRDefault="00C96809">
      <w:r>
        <w:separator/>
      </w:r>
    </w:p>
  </w:endnote>
  <w:endnote w:type="continuationSeparator" w:id="0">
    <w:p w:rsidR="00C96809" w:rsidRDefault="00C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09" w:rsidRDefault="00C96809">
      <w:r>
        <w:separator/>
      </w:r>
    </w:p>
  </w:footnote>
  <w:footnote w:type="continuationSeparator" w:id="0">
    <w:p w:rsidR="00C96809" w:rsidRDefault="00C9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CF7CAF">
      <w:rPr>
        <w:noProof/>
        <w:sz w:val="28"/>
      </w:rPr>
      <w:t>3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D2D"/>
    <w:multiLevelType w:val="multilevel"/>
    <w:tmpl w:val="FCA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2954"/>
    <w:multiLevelType w:val="multilevel"/>
    <w:tmpl w:val="6A8C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30AC"/>
    <w:rsid w:val="000C426B"/>
    <w:rsid w:val="000C5862"/>
    <w:rsid w:val="000C7EC1"/>
    <w:rsid w:val="000D0C73"/>
    <w:rsid w:val="000D465D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0501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1F2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0A02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7F1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216F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E6F78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44872"/>
    <w:rsid w:val="00550D67"/>
    <w:rsid w:val="00552067"/>
    <w:rsid w:val="005523A3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F8F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5518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49FC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3CA7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60BB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5B50"/>
    <w:rsid w:val="00806624"/>
    <w:rsid w:val="0081298C"/>
    <w:rsid w:val="00814C86"/>
    <w:rsid w:val="00815876"/>
    <w:rsid w:val="0081669C"/>
    <w:rsid w:val="00817D4A"/>
    <w:rsid w:val="00817E9D"/>
    <w:rsid w:val="00821903"/>
    <w:rsid w:val="0082487A"/>
    <w:rsid w:val="008270A4"/>
    <w:rsid w:val="00836FFE"/>
    <w:rsid w:val="008416B1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42B3"/>
    <w:rsid w:val="00875683"/>
    <w:rsid w:val="008770F8"/>
    <w:rsid w:val="0088067C"/>
    <w:rsid w:val="008807BB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A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71BB7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2059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26C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22D4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4F66"/>
    <w:rsid w:val="00C851B9"/>
    <w:rsid w:val="00C87379"/>
    <w:rsid w:val="00C91226"/>
    <w:rsid w:val="00C91DAA"/>
    <w:rsid w:val="00C9298D"/>
    <w:rsid w:val="00C9542A"/>
    <w:rsid w:val="00C96809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CF7CAF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1205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120B"/>
    <w:rsid w:val="00E97A36"/>
    <w:rsid w:val="00EA1AC9"/>
    <w:rsid w:val="00EA336A"/>
    <w:rsid w:val="00EA5C5A"/>
    <w:rsid w:val="00EA61EF"/>
    <w:rsid w:val="00EB0F47"/>
    <w:rsid w:val="00EB2F38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115B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416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k-vneklassnomu-meropriyatiyu-stop-mat-401009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neklassnoe-meropriyatie-stop-mat-401008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AF1-12BE-40D1-9639-36316515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2</cp:revision>
  <cp:lastPrinted>2019-12-25T07:15:00Z</cp:lastPrinted>
  <dcterms:created xsi:type="dcterms:W3CDTF">2022-06-29T13:40:00Z</dcterms:created>
  <dcterms:modified xsi:type="dcterms:W3CDTF">2022-06-29T13:40:00Z</dcterms:modified>
</cp:coreProperties>
</file>