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1" w:rsidRPr="00815876" w:rsidRDefault="001319A1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1319A1" w:rsidRPr="00815876" w:rsidRDefault="001319A1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1319A1" w:rsidRPr="00815876" w:rsidRDefault="001319A1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396"/>
        <w:gridCol w:w="7190"/>
      </w:tblGrid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</w:t>
            </w:r>
            <w:r w:rsidRPr="00815876">
              <w:rPr>
                <w:b/>
                <w:sz w:val="24"/>
                <w:szCs w:val="22"/>
              </w:rPr>
              <w:t>. Общие сведения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50" w:type="pct"/>
          </w:tcPr>
          <w:p w:rsidR="00815876" w:rsidRPr="00815876" w:rsidRDefault="00055374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Клевцова Ирина Сергеевна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50" w:type="pct"/>
          </w:tcPr>
          <w:p w:rsidR="00815876" w:rsidRPr="00815876" w:rsidRDefault="00055374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04.10.1976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50" w:type="pct"/>
          </w:tcPr>
          <w:p w:rsidR="00815876" w:rsidRPr="00815876" w:rsidRDefault="00055374" w:rsidP="00815876">
            <w:pPr>
              <w:rPr>
                <w:i/>
                <w:sz w:val="24"/>
                <w:szCs w:val="22"/>
              </w:rPr>
            </w:pPr>
            <w:proofErr w:type="gramStart"/>
            <w:r>
              <w:rPr>
                <w:i/>
                <w:sz w:val="24"/>
                <w:szCs w:val="22"/>
              </w:rPr>
              <w:t>высшее</w:t>
            </w:r>
            <w:proofErr w:type="gramEnd"/>
            <w:r w:rsidR="006B3AAF">
              <w:rPr>
                <w:i/>
                <w:sz w:val="24"/>
                <w:szCs w:val="22"/>
              </w:rPr>
              <w:t>, специальность по диплом</w:t>
            </w:r>
            <w:r w:rsidR="004B4473">
              <w:rPr>
                <w:i/>
                <w:sz w:val="24"/>
                <w:szCs w:val="22"/>
              </w:rPr>
              <w:t>у - математика и информатика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50" w:type="pct"/>
          </w:tcPr>
          <w:p w:rsidR="00815876" w:rsidRPr="00815876" w:rsidRDefault="00055374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8-9181287921</w:t>
            </w:r>
          </w:p>
        </w:tc>
      </w:tr>
      <w:tr w:rsidR="00815876" w:rsidRPr="00815876" w:rsidTr="004B4473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 w:rsidR="001319A1">
              <w:rPr>
                <w:sz w:val="24"/>
              </w:rPr>
              <w:t xml:space="preserve"> автора</w:t>
            </w:r>
          </w:p>
        </w:tc>
        <w:tc>
          <w:tcPr>
            <w:tcW w:w="3750" w:type="pct"/>
            <w:vAlign w:val="center"/>
          </w:tcPr>
          <w:p w:rsidR="00815876" w:rsidRPr="00055374" w:rsidRDefault="00055374" w:rsidP="004B4473">
            <w:pPr>
              <w:rPr>
                <w:i/>
                <w:sz w:val="24"/>
                <w:szCs w:val="22"/>
                <w:lang w:val="en-US"/>
              </w:rPr>
            </w:pPr>
            <w:r>
              <w:rPr>
                <w:i/>
                <w:sz w:val="24"/>
                <w:szCs w:val="22"/>
                <w:lang w:val="en-US"/>
              </w:rPr>
              <w:t>iren_klevtsova@mail.ru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1319A1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z w:val="24"/>
              </w:rPr>
              <w:br/>
              <w:t>организация</w:t>
            </w:r>
          </w:p>
        </w:tc>
        <w:tc>
          <w:tcPr>
            <w:tcW w:w="3750" w:type="pct"/>
          </w:tcPr>
          <w:p w:rsidR="00815876" w:rsidRPr="00815876" w:rsidRDefault="004B4473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Муниципальное автономное общеобразовательное учреждение средняя общеобразовательная школа №55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 w:rsidR="001319A1">
              <w:rPr>
                <w:sz w:val="24"/>
              </w:rPr>
              <w:t xml:space="preserve">ОО </w:t>
            </w:r>
          </w:p>
        </w:tc>
        <w:tc>
          <w:tcPr>
            <w:tcW w:w="3750" w:type="pct"/>
          </w:tcPr>
          <w:p w:rsidR="00815876" w:rsidRPr="00055374" w:rsidRDefault="00055374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</w:rPr>
              <w:t xml:space="preserve">350004, </w:t>
            </w:r>
            <w:proofErr w:type="spellStart"/>
            <w:r>
              <w:rPr>
                <w:i/>
                <w:sz w:val="24"/>
              </w:rPr>
              <w:t>г</w:t>
            </w:r>
            <w:proofErr w:type="gramStart"/>
            <w:r>
              <w:rPr>
                <w:i/>
                <w:sz w:val="24"/>
              </w:rPr>
              <w:t>.К</w:t>
            </w:r>
            <w:proofErr w:type="gramEnd"/>
            <w:r>
              <w:rPr>
                <w:i/>
                <w:sz w:val="24"/>
              </w:rPr>
              <w:t>раснодар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ул.Минская</w:t>
            </w:r>
            <w:proofErr w:type="spellEnd"/>
            <w:r>
              <w:rPr>
                <w:i/>
                <w:sz w:val="24"/>
              </w:rPr>
              <w:t>, д.126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50" w:type="pct"/>
          </w:tcPr>
          <w:p w:rsidR="00815876" w:rsidRPr="00815876" w:rsidRDefault="00055374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</w:rPr>
              <w:t>учитель информатики и математики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</w:t>
            </w:r>
            <w:r w:rsidRPr="00815876">
              <w:rPr>
                <w:sz w:val="24"/>
              </w:rPr>
              <w:t>и</w:t>
            </w:r>
            <w:r w:rsidRPr="00815876">
              <w:rPr>
                <w:sz w:val="24"/>
              </w:rPr>
              <w:t>онная категория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Default="005C1C29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20 лет, высшая квалификационная категория</w:t>
            </w:r>
          </w:p>
          <w:p w:rsidR="00913E27" w:rsidRDefault="00913E27" w:rsidP="00815876">
            <w:pPr>
              <w:rPr>
                <w:i/>
                <w:sz w:val="24"/>
                <w:szCs w:val="22"/>
              </w:rPr>
            </w:pPr>
          </w:p>
          <w:p w:rsidR="00913E27" w:rsidRPr="00A032CD" w:rsidRDefault="00913E27" w:rsidP="00815876">
            <w:pPr>
              <w:rPr>
                <w:i/>
                <w:sz w:val="24"/>
                <w:szCs w:val="22"/>
              </w:rPr>
            </w:pPr>
          </w:p>
        </w:tc>
      </w:tr>
      <w:tr w:rsidR="00815876" w:rsidRPr="00815876" w:rsidTr="004B4473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 w:rsidR="006B3AAF"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 w:rsidR="001319A1"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50" w:type="pct"/>
            <w:tcBorders>
              <w:bottom w:val="single" w:sz="4" w:space="0" w:color="auto"/>
            </w:tcBorders>
            <w:vAlign w:val="center"/>
          </w:tcPr>
          <w:p w:rsidR="00815876" w:rsidRPr="00815876" w:rsidRDefault="009B07D9" w:rsidP="004B4473">
            <w:pPr>
              <w:rPr>
                <w:i/>
                <w:sz w:val="24"/>
                <w:szCs w:val="22"/>
              </w:rPr>
            </w:pPr>
            <w:r w:rsidRPr="009B07D9">
              <w:rPr>
                <w:i/>
                <w:sz w:val="24"/>
                <w:szCs w:val="22"/>
              </w:rPr>
              <w:t>https://proshkolu.ru/lib/id/9543/editlink/6696/#link6696</w:t>
            </w:r>
          </w:p>
        </w:tc>
      </w:tr>
      <w:tr w:rsidR="006B3AAF" w:rsidRPr="00815876" w:rsidTr="004B4473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6B3AAF" w:rsidRPr="00815876" w:rsidRDefault="006B3AAF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50" w:type="pct"/>
            <w:tcBorders>
              <w:bottom w:val="single" w:sz="4" w:space="0" w:color="auto"/>
            </w:tcBorders>
            <w:vAlign w:val="center"/>
          </w:tcPr>
          <w:p w:rsidR="006B3AAF" w:rsidRPr="00815876" w:rsidRDefault="00E23EC5" w:rsidP="004B4473">
            <w:pPr>
              <w:rPr>
                <w:i/>
                <w:sz w:val="24"/>
                <w:szCs w:val="22"/>
              </w:rPr>
            </w:pPr>
            <w:r w:rsidRPr="00E23EC5">
              <w:rPr>
                <w:i/>
                <w:sz w:val="24"/>
                <w:szCs w:val="22"/>
              </w:rPr>
              <w:t>https://school55.centerstart.ru/sveden/education</w:t>
            </w:r>
          </w:p>
        </w:tc>
      </w:tr>
      <w:tr w:rsidR="00815876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15876" w:rsidRPr="00815876" w:rsidRDefault="00815876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 w:rsidR="001319A1"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815876" w:rsidRPr="00815876" w:rsidTr="004B4473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1. Тема </w:t>
            </w:r>
            <w:r w:rsidR="001319A1">
              <w:rPr>
                <w:sz w:val="24"/>
              </w:rPr>
              <w:t>РИПО</w:t>
            </w:r>
            <w:r w:rsidRPr="00815876">
              <w:rPr>
                <w:sz w:val="24"/>
              </w:rPr>
              <w:t xml:space="preserve"> </w:t>
            </w:r>
          </w:p>
        </w:tc>
        <w:tc>
          <w:tcPr>
            <w:tcW w:w="3750" w:type="pct"/>
            <w:vAlign w:val="center"/>
          </w:tcPr>
          <w:p w:rsidR="00815876" w:rsidRPr="00815876" w:rsidRDefault="009B07D9" w:rsidP="004B4473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Алгебра логики</w:t>
            </w:r>
          </w:p>
        </w:tc>
      </w:tr>
      <w:tr w:rsidR="00815876" w:rsidRPr="00815876" w:rsidTr="004B4473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="00815876"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область</w:t>
            </w:r>
          </w:p>
        </w:tc>
        <w:tc>
          <w:tcPr>
            <w:tcW w:w="3750" w:type="pct"/>
            <w:vAlign w:val="center"/>
          </w:tcPr>
          <w:p w:rsidR="00815876" w:rsidRPr="00815876" w:rsidRDefault="00B17C11" w:rsidP="004B4473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И</w:t>
            </w:r>
            <w:r w:rsidR="009B07D9">
              <w:rPr>
                <w:i/>
                <w:sz w:val="24"/>
                <w:szCs w:val="22"/>
              </w:rPr>
              <w:t>нформатика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зовательных, инфо</w:t>
            </w:r>
            <w:r w:rsidRPr="00815876">
              <w:rPr>
                <w:sz w:val="24"/>
              </w:rPr>
              <w:t>р</w:t>
            </w:r>
            <w:r w:rsidRPr="00815876">
              <w:rPr>
                <w:sz w:val="24"/>
              </w:rPr>
              <w:t>мационно-коммуникационных или других технол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гий, в изменении с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держания образов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ния, организации учебного или восп</w:t>
            </w:r>
            <w:r w:rsidRPr="00815876">
              <w:rPr>
                <w:sz w:val="24"/>
              </w:rPr>
              <w:t>и</w:t>
            </w:r>
            <w:r w:rsidR="000D57CC"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50" w:type="pct"/>
          </w:tcPr>
          <w:p w:rsidR="00BF601D" w:rsidRPr="006012BA" w:rsidRDefault="00B17C11" w:rsidP="006012B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Cs w:val="28"/>
              </w:rPr>
            </w:pPr>
            <w:r w:rsidRPr="006012BA">
              <w:rPr>
                <w:i/>
                <w:color w:val="000000"/>
                <w:szCs w:val="28"/>
              </w:rPr>
              <w:t>Идея изменений относится к изменению организации учебного пр</w:t>
            </w:r>
            <w:r w:rsidRPr="006012BA">
              <w:rPr>
                <w:i/>
                <w:color w:val="000000"/>
                <w:szCs w:val="28"/>
              </w:rPr>
              <w:t>о</w:t>
            </w:r>
            <w:r w:rsidRPr="006012BA">
              <w:rPr>
                <w:i/>
                <w:color w:val="000000"/>
                <w:szCs w:val="28"/>
              </w:rPr>
              <w:t xml:space="preserve">цесса. </w:t>
            </w:r>
            <w:r w:rsidR="00BF601D" w:rsidRPr="006012BA">
              <w:rPr>
                <w:rStyle w:val="c0"/>
                <w:i/>
                <w:color w:val="000000"/>
                <w:szCs w:val="28"/>
              </w:rPr>
              <w:t>Новые образовательные стандарты и программы ориент</w:t>
            </w:r>
            <w:r w:rsidR="00BF601D" w:rsidRPr="006012BA">
              <w:rPr>
                <w:rStyle w:val="c0"/>
                <w:i/>
                <w:color w:val="000000"/>
                <w:szCs w:val="28"/>
              </w:rPr>
              <w:t>и</w:t>
            </w:r>
            <w:r w:rsidR="00BF601D" w:rsidRPr="006012BA">
              <w:rPr>
                <w:rStyle w:val="c0"/>
                <w:i/>
                <w:color w:val="000000"/>
                <w:szCs w:val="28"/>
              </w:rPr>
              <w:t>руют учителя не только на создание целостных (системных) пре</w:t>
            </w:r>
            <w:r w:rsidR="00BF601D" w:rsidRPr="006012BA">
              <w:rPr>
                <w:rStyle w:val="c0"/>
                <w:i/>
                <w:color w:val="000000"/>
                <w:szCs w:val="28"/>
              </w:rPr>
              <w:t>д</w:t>
            </w:r>
            <w:r w:rsidR="00BF601D" w:rsidRPr="006012BA">
              <w:rPr>
                <w:rStyle w:val="c0"/>
                <w:i/>
                <w:color w:val="000000"/>
                <w:szCs w:val="28"/>
              </w:rPr>
              <w:t>ставле</w:t>
            </w:r>
            <w:r w:rsidRPr="006012BA">
              <w:rPr>
                <w:rStyle w:val="c0"/>
                <w:i/>
                <w:color w:val="000000"/>
                <w:szCs w:val="28"/>
              </w:rPr>
              <w:t>ний по изучаемой дисциплине, но</w:t>
            </w:r>
            <w:r w:rsidR="00BF601D" w:rsidRPr="006012BA">
              <w:rPr>
                <w:rStyle w:val="c0"/>
                <w:i/>
                <w:color w:val="000000"/>
                <w:szCs w:val="28"/>
              </w:rPr>
              <w:t> и на целенаправленное ра</w:t>
            </w:r>
            <w:r w:rsidR="00BF601D" w:rsidRPr="006012BA">
              <w:rPr>
                <w:rStyle w:val="c0"/>
                <w:i/>
                <w:color w:val="000000"/>
                <w:szCs w:val="28"/>
              </w:rPr>
              <w:t>з</w:t>
            </w:r>
            <w:r w:rsidR="00BF601D" w:rsidRPr="006012BA">
              <w:rPr>
                <w:rStyle w:val="c0"/>
                <w:i/>
                <w:color w:val="000000"/>
                <w:szCs w:val="28"/>
              </w:rPr>
              <w:t>витие предметного мышления, информационных и интеллектуал</w:t>
            </w:r>
            <w:r w:rsidR="00BF601D" w:rsidRPr="006012BA">
              <w:rPr>
                <w:rStyle w:val="c0"/>
                <w:i/>
                <w:color w:val="000000"/>
                <w:szCs w:val="28"/>
              </w:rPr>
              <w:t>ь</w:t>
            </w:r>
            <w:r w:rsidR="00BF601D" w:rsidRPr="006012BA">
              <w:rPr>
                <w:rStyle w:val="c0"/>
                <w:i/>
                <w:color w:val="000000"/>
                <w:szCs w:val="28"/>
              </w:rPr>
              <w:t>ных умений школьников, на формирование навыков предметного познания.</w:t>
            </w:r>
          </w:p>
          <w:p w:rsidR="00A032CD" w:rsidRDefault="00BF601D" w:rsidP="00A032CD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/>
                <w:color w:val="000000"/>
                <w:szCs w:val="28"/>
              </w:rPr>
            </w:pPr>
            <w:r w:rsidRPr="006012BA">
              <w:rPr>
                <w:rStyle w:val="c0"/>
                <w:i/>
                <w:color w:val="000000"/>
                <w:szCs w:val="28"/>
              </w:rPr>
              <w:t>Для успешного решения задач модернизации образования необход</w:t>
            </w:r>
            <w:r w:rsidRPr="006012BA">
              <w:rPr>
                <w:rStyle w:val="c0"/>
                <w:i/>
                <w:color w:val="000000"/>
                <w:szCs w:val="28"/>
              </w:rPr>
              <w:t>и</w:t>
            </w:r>
            <w:r w:rsidRPr="006012BA">
              <w:rPr>
                <w:rStyle w:val="c0"/>
                <w:i/>
                <w:color w:val="000000"/>
                <w:szCs w:val="28"/>
              </w:rPr>
              <w:t xml:space="preserve">мы новые подходы к конструированию содержания школьных предметов, совершенствование технологий и методик </w:t>
            </w:r>
            <w:proofErr w:type="gramStart"/>
            <w:r w:rsidR="00B17C11" w:rsidRPr="006012BA">
              <w:rPr>
                <w:rStyle w:val="c0"/>
                <w:i/>
                <w:color w:val="000000"/>
                <w:szCs w:val="28"/>
              </w:rPr>
              <w:t>обучения по</w:t>
            </w:r>
            <w:proofErr w:type="gramEnd"/>
            <w:r w:rsidR="00B17C11" w:rsidRPr="006012BA">
              <w:rPr>
                <w:rStyle w:val="c0"/>
                <w:i/>
                <w:color w:val="000000"/>
                <w:szCs w:val="28"/>
              </w:rPr>
              <w:t xml:space="preserve"> отдельным темам</w:t>
            </w:r>
            <w:r w:rsidRPr="006012BA">
              <w:rPr>
                <w:rStyle w:val="c0"/>
                <w:i/>
                <w:color w:val="000000"/>
                <w:szCs w:val="28"/>
              </w:rPr>
              <w:t>.</w:t>
            </w:r>
            <w:r w:rsidR="00B17C11" w:rsidRPr="006012BA">
              <w:rPr>
                <w:rStyle w:val="c0"/>
                <w:i/>
                <w:color w:val="000000"/>
                <w:szCs w:val="28"/>
              </w:rPr>
              <w:t xml:space="preserve"> </w:t>
            </w:r>
          </w:p>
          <w:p w:rsidR="00B17C11" w:rsidRPr="006012BA" w:rsidRDefault="00B17C11" w:rsidP="00A032CD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81818"/>
                <w:shd w:val="clear" w:color="auto" w:fill="FFFFFF"/>
              </w:rPr>
            </w:pPr>
            <w:r w:rsidRPr="006012BA">
              <w:rPr>
                <w:i/>
                <w:color w:val="000000"/>
                <w:szCs w:val="28"/>
                <w:shd w:val="clear" w:color="auto" w:fill="FFFFFF"/>
              </w:rPr>
              <w:t xml:space="preserve">Применение </w:t>
            </w:r>
            <w:r w:rsidR="00A032CD">
              <w:rPr>
                <w:i/>
                <w:color w:val="000000"/>
                <w:szCs w:val="28"/>
                <w:shd w:val="clear" w:color="auto" w:fill="FFFFFF"/>
              </w:rPr>
              <w:t xml:space="preserve">новых </w:t>
            </w:r>
            <w:r w:rsidRPr="006012BA">
              <w:rPr>
                <w:i/>
                <w:color w:val="000000"/>
                <w:szCs w:val="28"/>
                <w:shd w:val="clear" w:color="auto" w:fill="FFFFFF"/>
              </w:rPr>
              <w:t>технологий в обучении информатики при изуч</w:t>
            </w:r>
            <w:r w:rsidRPr="006012BA">
              <w:rPr>
                <w:i/>
                <w:color w:val="000000"/>
                <w:szCs w:val="28"/>
                <w:shd w:val="clear" w:color="auto" w:fill="FFFFFF"/>
              </w:rPr>
              <w:t>е</w:t>
            </w:r>
            <w:r w:rsidRPr="006012BA">
              <w:rPr>
                <w:i/>
                <w:color w:val="000000"/>
                <w:szCs w:val="28"/>
                <w:shd w:val="clear" w:color="auto" w:fill="FFFFFF"/>
              </w:rPr>
              <w:t>нии темы «</w:t>
            </w:r>
            <w:r w:rsidR="006012BA" w:rsidRPr="006012BA">
              <w:rPr>
                <w:i/>
                <w:color w:val="000000"/>
                <w:szCs w:val="28"/>
                <w:shd w:val="clear" w:color="auto" w:fill="FFFFFF"/>
              </w:rPr>
              <w:t>Алгебра логики</w:t>
            </w:r>
            <w:r w:rsidRPr="006012BA">
              <w:rPr>
                <w:i/>
                <w:color w:val="000000"/>
                <w:szCs w:val="28"/>
                <w:shd w:val="clear" w:color="auto" w:fill="FFFFFF"/>
              </w:rPr>
              <w:t>» объясняется также необходимостью решения проблемы поиска путей и средств активизации познав</w:t>
            </w:r>
            <w:r w:rsidRPr="006012BA">
              <w:rPr>
                <w:i/>
                <w:color w:val="000000"/>
                <w:szCs w:val="28"/>
                <w:shd w:val="clear" w:color="auto" w:fill="FFFFFF"/>
              </w:rPr>
              <w:t>а</w:t>
            </w:r>
            <w:r w:rsidRPr="006012BA">
              <w:rPr>
                <w:i/>
                <w:color w:val="000000"/>
                <w:szCs w:val="28"/>
                <w:shd w:val="clear" w:color="auto" w:fill="FFFFFF"/>
              </w:rPr>
              <w:t>тельного интереса учащихся, развития их творческих способн</w:t>
            </w:r>
            <w:r w:rsidRPr="006012BA">
              <w:rPr>
                <w:i/>
                <w:color w:val="000000"/>
                <w:szCs w:val="28"/>
                <w:shd w:val="clear" w:color="auto" w:fill="FFFFFF"/>
              </w:rPr>
              <w:t>о</w:t>
            </w:r>
            <w:r w:rsidRPr="006012BA">
              <w:rPr>
                <w:i/>
                <w:color w:val="000000"/>
                <w:szCs w:val="28"/>
                <w:shd w:val="clear" w:color="auto" w:fill="FFFFFF"/>
              </w:rPr>
              <w:t>стей, стимуляции умственной деятельности.</w:t>
            </w:r>
            <w:r w:rsidRPr="006012BA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0D57C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15876">
              <w:rPr>
                <w:sz w:val="24"/>
              </w:rPr>
              <w:t>. Концепция изм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нений (способы, их преимущества перед аналогами и новизна, ограничения, труд</w:t>
            </w:r>
            <w:r w:rsidRPr="00815876">
              <w:rPr>
                <w:sz w:val="24"/>
              </w:rPr>
              <w:t>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50" w:type="pct"/>
          </w:tcPr>
          <w:p w:rsidR="00F359CC" w:rsidRPr="00D76C84" w:rsidRDefault="00F359CC" w:rsidP="00D76C84">
            <w:pPr>
              <w:rPr>
                <w:i/>
                <w:color w:val="000000"/>
                <w:sz w:val="24"/>
                <w:szCs w:val="32"/>
                <w:shd w:val="clear" w:color="auto" w:fill="FFFFFF"/>
              </w:rPr>
            </w:pPr>
            <w:r w:rsidRPr="00D76C84">
              <w:rPr>
                <w:i/>
                <w:color w:val="000000"/>
                <w:sz w:val="24"/>
                <w:szCs w:val="32"/>
                <w:shd w:val="clear" w:color="auto" w:fill="FFFFFF"/>
              </w:rPr>
              <w:t>Концепция изменений – создание новой методики преподавания т</w:t>
            </w:r>
            <w:r w:rsidRPr="00D76C84">
              <w:rPr>
                <w:i/>
                <w:color w:val="000000"/>
                <w:sz w:val="24"/>
                <w:szCs w:val="32"/>
                <w:shd w:val="clear" w:color="auto" w:fill="FFFFFF"/>
              </w:rPr>
              <w:t>е</w:t>
            </w:r>
            <w:r w:rsidRPr="00D76C84">
              <w:rPr>
                <w:i/>
                <w:color w:val="000000"/>
                <w:sz w:val="24"/>
                <w:szCs w:val="32"/>
                <w:shd w:val="clear" w:color="auto" w:fill="FFFFFF"/>
              </w:rPr>
              <w:t>мы «Алгебра логики».</w:t>
            </w:r>
            <w:r w:rsidR="00D76C84" w:rsidRPr="00D76C84">
              <w:rPr>
                <w:i/>
                <w:color w:val="000000"/>
                <w:sz w:val="24"/>
                <w:szCs w:val="32"/>
                <w:shd w:val="clear" w:color="auto" w:fill="FFFFFF"/>
              </w:rPr>
              <w:t xml:space="preserve"> </w:t>
            </w:r>
            <w:r w:rsidR="00D76C84" w:rsidRPr="00D76C84">
              <w:rPr>
                <w:i/>
                <w:sz w:val="24"/>
                <w:szCs w:val="22"/>
              </w:rPr>
              <w:t>Создание у учеников положительной мот</w:t>
            </w:r>
            <w:r w:rsidR="00D76C84" w:rsidRPr="00D76C84">
              <w:rPr>
                <w:i/>
                <w:sz w:val="24"/>
                <w:szCs w:val="22"/>
              </w:rPr>
              <w:t>и</w:t>
            </w:r>
            <w:r w:rsidR="00D76C84" w:rsidRPr="00D76C84">
              <w:rPr>
                <w:i/>
                <w:sz w:val="24"/>
                <w:szCs w:val="22"/>
              </w:rPr>
              <w:t>вации к изучению темы. Трудоемкость ИПО раскрывается через построение системы работы.  Преимущества – развитие позн</w:t>
            </w:r>
            <w:r w:rsidR="00D76C84" w:rsidRPr="00D76C84">
              <w:rPr>
                <w:i/>
                <w:sz w:val="24"/>
                <w:szCs w:val="22"/>
              </w:rPr>
              <w:t>а</w:t>
            </w:r>
            <w:r w:rsidR="00D76C84" w:rsidRPr="00D76C84">
              <w:rPr>
                <w:i/>
                <w:sz w:val="24"/>
                <w:szCs w:val="22"/>
              </w:rPr>
              <w:t>вательной активности школьников, мотивации к учению.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B052A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t>изменений</w:t>
            </w:r>
          </w:p>
        </w:tc>
        <w:tc>
          <w:tcPr>
            <w:tcW w:w="3750" w:type="pct"/>
          </w:tcPr>
          <w:p w:rsidR="00891D47" w:rsidRPr="00815876" w:rsidRDefault="00891D47" w:rsidP="00B052AF">
            <w:pPr>
              <w:rPr>
                <w:i/>
                <w:sz w:val="24"/>
                <w:szCs w:val="22"/>
              </w:rPr>
            </w:pP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91D47" w:rsidP="000D57C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1319A1">
              <w:rPr>
                <w:sz w:val="24"/>
              </w:rPr>
              <w:t>. </w:t>
            </w:r>
            <w:r w:rsidR="00815876" w:rsidRPr="00815876">
              <w:rPr>
                <w:sz w:val="24"/>
              </w:rPr>
              <w:t xml:space="preserve">Участие автора </w:t>
            </w:r>
            <w:r w:rsidR="00815876" w:rsidRPr="00815876">
              <w:rPr>
                <w:sz w:val="24"/>
              </w:rPr>
              <w:lastRenderedPageBreak/>
              <w:t>в</w:t>
            </w:r>
            <w:r w:rsidR="000D57CC">
              <w:rPr>
                <w:sz w:val="24"/>
              </w:rPr>
              <w:t> </w:t>
            </w:r>
            <w:r w:rsidR="00815876" w:rsidRPr="00815876">
              <w:rPr>
                <w:sz w:val="24"/>
              </w:rPr>
              <w:t xml:space="preserve">педагогических конференциях, </w:t>
            </w:r>
            <w:r w:rsidR="000D57CC"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профессиональных конкурсах</w:t>
            </w:r>
          </w:p>
        </w:tc>
        <w:tc>
          <w:tcPr>
            <w:tcW w:w="3750" w:type="pct"/>
          </w:tcPr>
          <w:p w:rsidR="00815876" w:rsidRPr="00815876" w:rsidRDefault="00815876" w:rsidP="00891D47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</w:p>
        </w:tc>
      </w:tr>
      <w:tr w:rsidR="00891D47" w:rsidRPr="00815876" w:rsidTr="00590986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158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7. </w:t>
            </w:r>
            <w:r w:rsidRPr="00815876">
              <w:rPr>
                <w:sz w:val="24"/>
              </w:rPr>
              <w:t>Публикации автора по теме обобщаемого педагогического опыта</w:t>
            </w:r>
          </w:p>
        </w:tc>
        <w:tc>
          <w:tcPr>
            <w:tcW w:w="3750" w:type="pct"/>
          </w:tcPr>
          <w:p w:rsidR="00891D47" w:rsidRPr="00815876" w:rsidRDefault="00891D47" w:rsidP="00E359DF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III</w:t>
            </w:r>
            <w:r w:rsidRPr="00815876">
              <w:rPr>
                <w:b/>
                <w:sz w:val="24"/>
                <w:szCs w:val="22"/>
              </w:rPr>
              <w:t>. Педагогическое эссе. Описание инновационного опыта</w:t>
            </w: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</w:tcPr>
          <w:p w:rsidR="00F359CC" w:rsidRPr="00A032CD" w:rsidRDefault="00F359CC" w:rsidP="00A032CD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032CD">
              <w:rPr>
                <w:i/>
              </w:rPr>
              <w:t>В современных условиях развития образовательной системы, стоит вопрос, как обесп</w:t>
            </w:r>
            <w:r w:rsidRPr="00A032CD">
              <w:rPr>
                <w:i/>
              </w:rPr>
              <w:t>е</w:t>
            </w:r>
            <w:r w:rsidRPr="00A032CD">
              <w:rPr>
                <w:i/>
              </w:rPr>
              <w:t>чить качественное и комфортное обучение каждого ученика, обеспечить усвоение ка</w:t>
            </w:r>
            <w:r w:rsidRPr="00A032CD">
              <w:rPr>
                <w:i/>
              </w:rPr>
              <w:t>ж</w:t>
            </w:r>
            <w:r w:rsidRPr="00A032CD">
              <w:rPr>
                <w:i/>
              </w:rPr>
              <w:t>дым стандарта образования, повысить мотивацию к учению, дать возможность для дальнейшего развития.</w:t>
            </w:r>
          </w:p>
          <w:p w:rsidR="00F359CC" w:rsidRPr="00A032CD" w:rsidRDefault="00F359CC" w:rsidP="00A032CD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032CD">
              <w:rPr>
                <w:i/>
              </w:rPr>
              <w:t>Для достижения положительных результатов в обучении, на уроках пытаюсь создавать ситуацию успеха для каждого ребенка, используя технологию педагогической поддержки и помощи. Отмечая достижения каждого ребенка, сочетаю разумную требовательность с уважением к личности ученика.</w:t>
            </w:r>
            <w:r w:rsidRPr="00A032CD">
              <w:rPr>
                <w:b/>
                <w:bCs/>
                <w:i/>
              </w:rPr>
              <w:t> </w:t>
            </w:r>
            <w:r w:rsidRPr="00A032CD">
              <w:rPr>
                <w:i/>
              </w:rPr>
              <w:t>При этом большое значение приобретает формирование психологически комфортной учебной среды, где  ребёнок может быстро преодолеть н</w:t>
            </w:r>
            <w:r w:rsidRPr="00A032CD">
              <w:rPr>
                <w:i/>
              </w:rPr>
              <w:t>е</w:t>
            </w:r>
            <w:r w:rsidRPr="00A032CD">
              <w:rPr>
                <w:i/>
              </w:rPr>
              <w:t>уверенность в своих действиях, где создаются доверительные отношения между всеми участниками учебно-воспитательного процесса, и   активизируется творческая, учебно-познавательная деятельность.  </w:t>
            </w:r>
          </w:p>
          <w:p w:rsidR="00F359CC" w:rsidRPr="00A032CD" w:rsidRDefault="00F359CC" w:rsidP="00A032CD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032CD">
              <w:rPr>
                <w:i/>
              </w:rPr>
              <w:t xml:space="preserve">Для реализации этих целей у меня возникла необходимость применения в практике работы разных стратегий обучения. Использование </w:t>
            </w:r>
            <w:r w:rsidR="00A032CD" w:rsidRPr="00A032CD">
              <w:rPr>
                <w:i/>
              </w:rPr>
              <w:t>новой методической разработки позволяет</w:t>
            </w:r>
            <w:r w:rsidRPr="00A032CD">
              <w:rPr>
                <w:i/>
              </w:rPr>
              <w:t>:</w:t>
            </w:r>
          </w:p>
          <w:p w:rsidR="00F359CC" w:rsidRPr="00A032CD" w:rsidRDefault="00F359CC" w:rsidP="00A032CD">
            <w:pPr>
              <w:pStyle w:val="ae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032CD">
              <w:rPr>
                <w:i/>
              </w:rPr>
              <w:t xml:space="preserve">учителю перейти от объяснительно-иллюстрированного способа обучения к </w:t>
            </w:r>
            <w:proofErr w:type="spellStart"/>
            <w:r w:rsidRPr="00A032CD">
              <w:rPr>
                <w:i/>
              </w:rPr>
              <w:t>де</w:t>
            </w:r>
            <w:r w:rsidRPr="00A032CD">
              <w:rPr>
                <w:i/>
              </w:rPr>
              <w:t>я</w:t>
            </w:r>
            <w:r w:rsidRPr="00A032CD">
              <w:rPr>
                <w:i/>
              </w:rPr>
              <w:t>тельностному</w:t>
            </w:r>
            <w:proofErr w:type="spellEnd"/>
            <w:r w:rsidRPr="00A032CD">
              <w:rPr>
                <w:i/>
              </w:rPr>
              <w:t>, что способствует осознанному усвоению знаний учащимися;</w:t>
            </w:r>
          </w:p>
          <w:p w:rsidR="00F359CC" w:rsidRPr="00A032CD" w:rsidRDefault="00F359CC" w:rsidP="00A032CD">
            <w:pPr>
              <w:pStyle w:val="ae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032CD">
              <w:rPr>
                <w:i/>
              </w:rPr>
              <w:t>активизировать познавательную деятельность учащихся;</w:t>
            </w:r>
          </w:p>
          <w:p w:rsidR="00F359CC" w:rsidRPr="00A032CD" w:rsidRDefault="00F359CC" w:rsidP="00A032CD">
            <w:pPr>
              <w:pStyle w:val="ae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032CD">
              <w:rPr>
                <w:i/>
              </w:rPr>
              <w:t xml:space="preserve">индивидуально подойти к ученику, применяя </w:t>
            </w:r>
            <w:proofErr w:type="spellStart"/>
            <w:r w:rsidRPr="00A032CD">
              <w:rPr>
                <w:i/>
              </w:rPr>
              <w:t>разноуровневые</w:t>
            </w:r>
            <w:proofErr w:type="spellEnd"/>
            <w:r w:rsidRPr="00A032CD">
              <w:rPr>
                <w:i/>
              </w:rPr>
              <w:t xml:space="preserve"> задания.</w:t>
            </w:r>
          </w:p>
          <w:p w:rsidR="00F359CC" w:rsidRPr="00A032CD" w:rsidRDefault="00A032CD" w:rsidP="00A032CD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032CD">
              <w:rPr>
                <w:i/>
              </w:rPr>
              <w:t xml:space="preserve">Рабочая тетрадь позволяет </w:t>
            </w:r>
            <w:r w:rsidR="00F359CC" w:rsidRPr="00A032CD">
              <w:rPr>
                <w:i/>
              </w:rPr>
              <w:t>мне добиться максимальной активизации и визуализации об</w:t>
            </w:r>
            <w:r w:rsidR="00F359CC" w:rsidRPr="00A032CD">
              <w:rPr>
                <w:i/>
              </w:rPr>
              <w:t>у</w:t>
            </w:r>
            <w:r w:rsidR="00F359CC" w:rsidRPr="00A032CD">
              <w:rPr>
                <w:i/>
              </w:rPr>
              <w:t>чения, сделать урок эмоционально насыщенным и интересным для учащихся (</w:t>
            </w:r>
            <w:r w:rsidRPr="00A032CD">
              <w:rPr>
                <w:i/>
              </w:rPr>
              <w:t>рабочая тетрадь</w:t>
            </w:r>
            <w:r w:rsidR="00F359CC" w:rsidRPr="00A032CD">
              <w:rPr>
                <w:i/>
              </w:rPr>
              <w:t xml:space="preserve"> минимизирует необходимость использования </w:t>
            </w:r>
            <w:r w:rsidRPr="00A032CD">
              <w:rPr>
                <w:i/>
              </w:rPr>
              <w:t>ручки и учебника</w:t>
            </w:r>
            <w:r w:rsidR="00F359CC" w:rsidRPr="00A032CD">
              <w:rPr>
                <w:i/>
              </w:rPr>
              <w:t xml:space="preserve"> и заметно ускор</w:t>
            </w:r>
            <w:r w:rsidR="00F359CC" w:rsidRPr="00A032CD">
              <w:rPr>
                <w:i/>
              </w:rPr>
              <w:t>я</w:t>
            </w:r>
            <w:r w:rsidR="00F359CC" w:rsidRPr="00A032CD">
              <w:rPr>
                <w:i/>
              </w:rPr>
              <w:t>ет процесс подачи материала), оценить глубину понимания детьми изучаемого  матери</w:t>
            </w:r>
            <w:r w:rsidR="00F359CC" w:rsidRPr="00A032CD">
              <w:rPr>
                <w:i/>
              </w:rPr>
              <w:t>а</w:t>
            </w:r>
            <w:r w:rsidR="00F359CC" w:rsidRPr="00A032CD">
              <w:rPr>
                <w:i/>
              </w:rPr>
              <w:t>ла.</w:t>
            </w:r>
          </w:p>
          <w:p w:rsidR="00F359CC" w:rsidRPr="00A032CD" w:rsidRDefault="00F359CC" w:rsidP="00A032CD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032CD">
              <w:rPr>
                <w:i/>
              </w:rPr>
              <w:t>В своей работе на разных этапах образовательного процесса я использую различные виды информационных технологий – э</w:t>
            </w:r>
            <w:r w:rsidR="00A032CD" w:rsidRPr="00A032CD">
              <w:rPr>
                <w:i/>
              </w:rPr>
              <w:t>лектронные пособия, презентации</w:t>
            </w:r>
            <w:r w:rsidRPr="00A032CD">
              <w:rPr>
                <w:i/>
              </w:rPr>
              <w:t>. Данные виды инфо</w:t>
            </w:r>
            <w:r w:rsidRPr="00A032CD">
              <w:rPr>
                <w:i/>
              </w:rPr>
              <w:t>р</w:t>
            </w:r>
            <w:r w:rsidRPr="00A032CD">
              <w:rPr>
                <w:i/>
              </w:rPr>
              <w:t>мационных технологий применяются с учётом практической содержательности, с</w:t>
            </w:r>
            <w:r w:rsidRPr="00A032CD">
              <w:rPr>
                <w:i/>
              </w:rPr>
              <w:t>и</w:t>
            </w:r>
            <w:r w:rsidRPr="00A032CD">
              <w:rPr>
                <w:i/>
              </w:rPr>
              <w:t>стемности и целостности учебного материала.</w:t>
            </w:r>
          </w:p>
          <w:p w:rsidR="00891D47" w:rsidRPr="00A032CD" w:rsidRDefault="00F359CC" w:rsidP="00A032C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Georgia" w:hAnsi="Georgia"/>
                <w:i/>
                <w:sz w:val="27"/>
                <w:szCs w:val="27"/>
              </w:rPr>
            </w:pPr>
            <w:r w:rsidRPr="00A032CD">
              <w:rPr>
                <w:i/>
              </w:rPr>
              <w:t xml:space="preserve">Использование </w:t>
            </w:r>
            <w:r w:rsidR="00A032CD" w:rsidRPr="00A032CD">
              <w:rPr>
                <w:i/>
              </w:rPr>
              <w:t>методической разработки и применение рабочей тетради</w:t>
            </w:r>
            <w:r w:rsidRPr="00A032CD">
              <w:rPr>
                <w:i/>
              </w:rPr>
              <w:t xml:space="preserve"> </w:t>
            </w:r>
            <w:r w:rsidR="00A032CD" w:rsidRPr="00A032CD">
              <w:rPr>
                <w:i/>
              </w:rPr>
              <w:t>на уроке д</w:t>
            </w:r>
            <w:r w:rsidRPr="00A032CD">
              <w:rPr>
                <w:i/>
              </w:rPr>
              <w:t xml:space="preserve">аёт возможность </w:t>
            </w:r>
            <w:r w:rsidR="00A032CD" w:rsidRPr="00A032CD">
              <w:rPr>
                <w:i/>
              </w:rPr>
              <w:t>решать большее количество разных задач по данной теме</w:t>
            </w:r>
            <w:r w:rsidRPr="00A032CD">
              <w:rPr>
                <w:i/>
              </w:rPr>
              <w:t>.</w:t>
            </w:r>
          </w:p>
        </w:tc>
      </w:tr>
      <w:tr w:rsidR="00891D47" w:rsidRPr="00815876" w:rsidTr="00891D47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891D47" w:rsidRPr="00E5017D" w:rsidTr="0059098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250" w:type="pct"/>
          </w:tcPr>
          <w:p w:rsidR="00891D47" w:rsidRPr="00E5017D" w:rsidRDefault="00891D47" w:rsidP="00815876">
            <w:pPr>
              <w:rPr>
                <w:sz w:val="24"/>
                <w:szCs w:val="24"/>
              </w:rPr>
            </w:pPr>
            <w:r w:rsidRPr="00E5017D">
              <w:rPr>
                <w:sz w:val="24"/>
                <w:szCs w:val="24"/>
              </w:rPr>
              <w:t>Фамилия, имя, отч</w:t>
            </w:r>
            <w:r w:rsidRPr="00E5017D">
              <w:rPr>
                <w:sz w:val="24"/>
                <w:szCs w:val="24"/>
              </w:rPr>
              <w:t>е</w:t>
            </w:r>
            <w:r w:rsidRPr="00E5017D">
              <w:rPr>
                <w:sz w:val="24"/>
                <w:szCs w:val="24"/>
              </w:rPr>
              <w:t xml:space="preserve">ство независимого эксперта, </w:t>
            </w:r>
          </w:p>
          <w:p w:rsidR="00891D47" w:rsidRPr="00E5017D" w:rsidRDefault="00891D47" w:rsidP="00891D47">
            <w:pPr>
              <w:rPr>
                <w:sz w:val="24"/>
                <w:szCs w:val="24"/>
              </w:rPr>
            </w:pPr>
            <w:r w:rsidRPr="00E5017D">
              <w:rPr>
                <w:sz w:val="24"/>
                <w:szCs w:val="24"/>
              </w:rPr>
              <w:t>его контактные тел</w:t>
            </w:r>
            <w:r w:rsidRPr="00E5017D">
              <w:rPr>
                <w:sz w:val="24"/>
                <w:szCs w:val="24"/>
              </w:rPr>
              <w:t>е</w:t>
            </w:r>
            <w:r w:rsidRPr="00E5017D">
              <w:rPr>
                <w:sz w:val="24"/>
                <w:szCs w:val="24"/>
              </w:rPr>
              <w:t>фоны, адрес эле</w:t>
            </w:r>
            <w:r w:rsidRPr="00E5017D">
              <w:rPr>
                <w:sz w:val="24"/>
                <w:szCs w:val="24"/>
              </w:rPr>
              <w:t>к</w:t>
            </w:r>
            <w:r w:rsidRPr="00E5017D">
              <w:rPr>
                <w:sz w:val="24"/>
                <w:szCs w:val="24"/>
              </w:rPr>
              <w:t>тронной почты, наименование и по</w:t>
            </w:r>
            <w:r w:rsidRPr="00E5017D">
              <w:rPr>
                <w:sz w:val="24"/>
                <w:szCs w:val="24"/>
              </w:rPr>
              <w:t>ч</w:t>
            </w:r>
            <w:r w:rsidRPr="00E5017D">
              <w:rPr>
                <w:sz w:val="24"/>
                <w:szCs w:val="24"/>
              </w:rPr>
              <w:t>товый адрес орган</w:t>
            </w:r>
            <w:r w:rsidRPr="00E5017D">
              <w:rPr>
                <w:sz w:val="24"/>
                <w:szCs w:val="24"/>
              </w:rPr>
              <w:t>и</w:t>
            </w:r>
            <w:r w:rsidRPr="00E5017D">
              <w:rPr>
                <w:sz w:val="24"/>
                <w:szCs w:val="24"/>
              </w:rPr>
              <w:t>зации</w:t>
            </w:r>
          </w:p>
        </w:tc>
        <w:tc>
          <w:tcPr>
            <w:tcW w:w="3750" w:type="pct"/>
          </w:tcPr>
          <w:p w:rsidR="00E5017D" w:rsidRPr="00BF601D" w:rsidRDefault="00E5017D" w:rsidP="00E5017D">
            <w:pPr>
              <w:jc w:val="both"/>
              <w:rPr>
                <w:i/>
                <w:sz w:val="24"/>
                <w:szCs w:val="24"/>
              </w:rPr>
            </w:pPr>
            <w:r w:rsidRPr="00BF601D">
              <w:rPr>
                <w:i/>
                <w:sz w:val="24"/>
                <w:szCs w:val="24"/>
              </w:rPr>
              <w:t>Методическая разработка по теме «Алгебра логики» содержит основные вопросы темы: «Основные понятия алгебры логики», «Логические операции и схемы», «Построение таблиц истинн</w:t>
            </w:r>
            <w:r w:rsidRPr="00BF601D">
              <w:rPr>
                <w:i/>
                <w:sz w:val="24"/>
                <w:szCs w:val="24"/>
              </w:rPr>
              <w:t>о</w:t>
            </w:r>
            <w:r w:rsidRPr="00BF601D">
              <w:rPr>
                <w:i/>
                <w:sz w:val="24"/>
                <w:szCs w:val="24"/>
              </w:rPr>
              <w:t>сти», «Законы алгебры логики».</w:t>
            </w:r>
          </w:p>
          <w:p w:rsidR="00E5017D" w:rsidRPr="00BF601D" w:rsidRDefault="00E5017D" w:rsidP="00E5017D">
            <w:pPr>
              <w:jc w:val="both"/>
              <w:rPr>
                <w:i/>
                <w:sz w:val="24"/>
                <w:szCs w:val="24"/>
              </w:rPr>
            </w:pPr>
            <w:r w:rsidRPr="00BF601D">
              <w:rPr>
                <w:i/>
                <w:sz w:val="24"/>
                <w:szCs w:val="24"/>
              </w:rPr>
              <w:t>Представленные Клевцовой И.С. методические материалы отл</w:t>
            </w:r>
            <w:r w:rsidRPr="00BF601D">
              <w:rPr>
                <w:i/>
                <w:sz w:val="24"/>
                <w:szCs w:val="24"/>
              </w:rPr>
              <w:t>и</w:t>
            </w:r>
            <w:r w:rsidRPr="00BF601D">
              <w:rPr>
                <w:i/>
                <w:sz w:val="24"/>
                <w:szCs w:val="24"/>
              </w:rPr>
              <w:t>чаются тщательной проработкой всех вопросов темы. Автор не просто приводит определения ключевых понятий и иллюстрирует их примерами – она акцентирует внимание учащихся на типичных ошибках и неточностях, что, безусловно, важно с методической точки зрения.</w:t>
            </w:r>
          </w:p>
          <w:p w:rsidR="00E5017D" w:rsidRPr="00BF601D" w:rsidRDefault="00E5017D" w:rsidP="00E5017D">
            <w:pPr>
              <w:jc w:val="both"/>
              <w:rPr>
                <w:i/>
                <w:sz w:val="24"/>
                <w:szCs w:val="24"/>
              </w:rPr>
            </w:pPr>
            <w:r w:rsidRPr="00BF601D">
              <w:rPr>
                <w:i/>
                <w:sz w:val="24"/>
                <w:szCs w:val="24"/>
              </w:rPr>
              <w:t>Для преподавания темы автором разработаны: методические р</w:t>
            </w:r>
            <w:r w:rsidRPr="00BF601D">
              <w:rPr>
                <w:i/>
                <w:sz w:val="24"/>
                <w:szCs w:val="24"/>
              </w:rPr>
              <w:t>е</w:t>
            </w:r>
            <w:r w:rsidRPr="00BF601D">
              <w:rPr>
                <w:i/>
                <w:sz w:val="24"/>
                <w:szCs w:val="24"/>
              </w:rPr>
              <w:t>комендации для учителя, рабочая тетрадь для учащихся, пакет практических заданий.  Материал по данной теме содержит те</w:t>
            </w:r>
            <w:r w:rsidRPr="00BF601D">
              <w:rPr>
                <w:i/>
                <w:sz w:val="24"/>
                <w:szCs w:val="24"/>
              </w:rPr>
              <w:t>о</w:t>
            </w:r>
            <w:r w:rsidRPr="00BF601D">
              <w:rPr>
                <w:i/>
                <w:sz w:val="24"/>
                <w:szCs w:val="24"/>
              </w:rPr>
              <w:lastRenderedPageBreak/>
              <w:t>ретическую и практическую часть. Изучение теоретического м</w:t>
            </w:r>
            <w:r w:rsidRPr="00BF601D">
              <w:rPr>
                <w:i/>
                <w:sz w:val="24"/>
                <w:szCs w:val="24"/>
              </w:rPr>
              <w:t>а</w:t>
            </w:r>
            <w:r w:rsidRPr="00BF601D">
              <w:rPr>
                <w:i/>
                <w:sz w:val="24"/>
                <w:szCs w:val="24"/>
              </w:rPr>
              <w:t>териала происходит в виде урока-лекции, практическая часть – решение логических задач. Использование автором Рабочей тетр</w:t>
            </w:r>
            <w:r w:rsidRPr="00BF601D">
              <w:rPr>
                <w:i/>
                <w:sz w:val="24"/>
                <w:szCs w:val="24"/>
              </w:rPr>
              <w:t>а</w:t>
            </w:r>
            <w:r w:rsidRPr="00BF601D">
              <w:rPr>
                <w:i/>
                <w:sz w:val="24"/>
                <w:szCs w:val="24"/>
              </w:rPr>
              <w:t>ди для учащихся позволяет достичь высокого уровня усвоения да</w:t>
            </w:r>
            <w:r w:rsidRPr="00BF601D">
              <w:rPr>
                <w:i/>
                <w:sz w:val="24"/>
                <w:szCs w:val="24"/>
              </w:rPr>
              <w:t>н</w:t>
            </w:r>
            <w:r w:rsidRPr="00BF601D">
              <w:rPr>
                <w:i/>
                <w:sz w:val="24"/>
                <w:szCs w:val="24"/>
              </w:rPr>
              <w:t>ной темы. На всех практических занятиях предполагается закре</w:t>
            </w:r>
            <w:r w:rsidRPr="00BF601D">
              <w:rPr>
                <w:i/>
                <w:sz w:val="24"/>
                <w:szCs w:val="24"/>
              </w:rPr>
              <w:t>п</w:t>
            </w:r>
            <w:r w:rsidRPr="00BF601D">
              <w:rPr>
                <w:i/>
                <w:sz w:val="24"/>
                <w:szCs w:val="24"/>
              </w:rPr>
              <w:t>ление полученных теоретических знаний учащихся. Практические задания предлагаются в виде индивидуальных карточек-заданий.</w:t>
            </w:r>
          </w:p>
          <w:p w:rsidR="00E5017D" w:rsidRPr="00BF601D" w:rsidRDefault="00E5017D" w:rsidP="00E5017D">
            <w:pPr>
              <w:jc w:val="both"/>
              <w:rPr>
                <w:i/>
                <w:sz w:val="24"/>
                <w:szCs w:val="24"/>
              </w:rPr>
            </w:pPr>
            <w:r w:rsidRPr="00BF601D">
              <w:rPr>
                <w:i/>
                <w:sz w:val="24"/>
                <w:szCs w:val="24"/>
              </w:rPr>
              <w:t>Следует обратить внимание на системный, дифференцированный подход автора к комплексу предлагаемых задач: они подобраны таким образом, что охватывают основные вопросы темы, пов</w:t>
            </w:r>
            <w:r w:rsidRPr="00BF601D">
              <w:rPr>
                <w:i/>
                <w:sz w:val="24"/>
                <w:szCs w:val="24"/>
              </w:rPr>
              <w:t>ы</w:t>
            </w:r>
            <w:r w:rsidRPr="00BF601D">
              <w:rPr>
                <w:i/>
                <w:sz w:val="24"/>
                <w:szCs w:val="24"/>
              </w:rPr>
              <w:t>шая уровень сложности, что позволяет заинтересовать учащихся в их выполнении.</w:t>
            </w:r>
          </w:p>
          <w:p w:rsidR="00E5017D" w:rsidRPr="00BF601D" w:rsidRDefault="00E5017D" w:rsidP="00E5017D">
            <w:pPr>
              <w:jc w:val="both"/>
              <w:rPr>
                <w:i/>
                <w:sz w:val="24"/>
                <w:szCs w:val="24"/>
              </w:rPr>
            </w:pPr>
            <w:r w:rsidRPr="00BF601D">
              <w:rPr>
                <w:i/>
                <w:sz w:val="24"/>
                <w:szCs w:val="24"/>
              </w:rPr>
              <w:t>Данная разработка позволяет учащимся овладеть знаниями и ум</w:t>
            </w:r>
            <w:r w:rsidRPr="00BF601D">
              <w:rPr>
                <w:i/>
                <w:sz w:val="24"/>
                <w:szCs w:val="24"/>
              </w:rPr>
              <w:t>е</w:t>
            </w:r>
            <w:r w:rsidRPr="00BF601D">
              <w:rPr>
                <w:i/>
                <w:sz w:val="24"/>
                <w:szCs w:val="24"/>
              </w:rPr>
              <w:t>ниями достаточными для использования полученных навыков в др</w:t>
            </w:r>
            <w:r w:rsidRPr="00BF601D">
              <w:rPr>
                <w:i/>
                <w:sz w:val="24"/>
                <w:szCs w:val="24"/>
              </w:rPr>
              <w:t>у</w:t>
            </w:r>
            <w:r w:rsidRPr="00BF601D">
              <w:rPr>
                <w:i/>
                <w:sz w:val="24"/>
                <w:szCs w:val="24"/>
              </w:rPr>
              <w:t xml:space="preserve">гих предметных областях, а также подготовиться учащимся к дальнейшему обучению в ВУЗе. Представленные Клевцовой И.С. методические материалы соответствуют требованиям и их можно рекомендовать к использованию в средней школе. </w:t>
            </w:r>
          </w:p>
          <w:p w:rsidR="00891D47" w:rsidRPr="00BF601D" w:rsidRDefault="00E5017D" w:rsidP="00E5017D">
            <w:pPr>
              <w:jc w:val="both"/>
              <w:rPr>
                <w:i/>
                <w:sz w:val="24"/>
                <w:szCs w:val="24"/>
              </w:rPr>
            </w:pPr>
            <w:r w:rsidRPr="00BF601D">
              <w:rPr>
                <w:i/>
                <w:sz w:val="24"/>
                <w:szCs w:val="24"/>
              </w:rPr>
              <w:t>Представленные материалы могут быть рекомендованы к опубл</w:t>
            </w:r>
            <w:r w:rsidRPr="00BF601D">
              <w:rPr>
                <w:i/>
                <w:sz w:val="24"/>
                <w:szCs w:val="24"/>
              </w:rPr>
              <w:t>и</w:t>
            </w:r>
            <w:r w:rsidRPr="00BF601D">
              <w:rPr>
                <w:i/>
                <w:sz w:val="24"/>
                <w:szCs w:val="24"/>
              </w:rPr>
              <w:t>кованию.</w:t>
            </w:r>
          </w:p>
        </w:tc>
      </w:tr>
    </w:tbl>
    <w:p w:rsidR="00815876" w:rsidRPr="00E5017D" w:rsidRDefault="00815876" w:rsidP="006E4A4A">
      <w:pPr>
        <w:autoSpaceDE w:val="0"/>
        <w:autoSpaceDN w:val="0"/>
        <w:adjustRightInd w:val="0"/>
        <w:rPr>
          <w:sz w:val="24"/>
          <w:szCs w:val="24"/>
        </w:rPr>
      </w:pPr>
    </w:p>
    <w:p w:rsidR="006E4A4A" w:rsidRPr="00815876" w:rsidRDefault="006E4A4A" w:rsidP="006E4A4A">
      <w:pPr>
        <w:autoSpaceDE w:val="0"/>
        <w:autoSpaceDN w:val="0"/>
        <w:adjustRightInd w:val="0"/>
        <w:rPr>
          <w:sz w:val="28"/>
          <w:szCs w:val="28"/>
        </w:rPr>
      </w:pPr>
    </w:p>
    <w:sectPr w:rsidR="006E4A4A" w:rsidRPr="00815876" w:rsidSect="001D10CC">
      <w:headerReference w:type="default" r:id="rId9"/>
      <w:footerReference w:type="even" r:id="rId10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17" w:rsidRDefault="00773217">
      <w:r>
        <w:separator/>
      </w:r>
    </w:p>
  </w:endnote>
  <w:endnote w:type="continuationSeparator" w:id="0">
    <w:p w:rsidR="00773217" w:rsidRDefault="0077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Default="001319A1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17" w:rsidRDefault="00773217">
      <w:r>
        <w:separator/>
      </w:r>
    </w:p>
  </w:footnote>
  <w:footnote w:type="continuationSeparator" w:id="0">
    <w:p w:rsidR="00773217" w:rsidRDefault="0077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Pr="00A91480" w:rsidRDefault="001319A1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3D3730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E4D"/>
    <w:multiLevelType w:val="multilevel"/>
    <w:tmpl w:val="FD1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374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B7978"/>
    <w:rsid w:val="000C426B"/>
    <w:rsid w:val="000C5862"/>
    <w:rsid w:val="000C7EC1"/>
    <w:rsid w:val="000D0C73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7F04"/>
    <w:rsid w:val="00191A98"/>
    <w:rsid w:val="0019410E"/>
    <w:rsid w:val="00196A78"/>
    <w:rsid w:val="00197E60"/>
    <w:rsid w:val="001A01F1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2013B6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4A71"/>
    <w:rsid w:val="00265313"/>
    <w:rsid w:val="00267C2E"/>
    <w:rsid w:val="00275787"/>
    <w:rsid w:val="0027710E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55C7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303651"/>
    <w:rsid w:val="003071DF"/>
    <w:rsid w:val="00307F57"/>
    <w:rsid w:val="00312C2D"/>
    <w:rsid w:val="0031463D"/>
    <w:rsid w:val="00317DD5"/>
    <w:rsid w:val="00317E93"/>
    <w:rsid w:val="00325DE1"/>
    <w:rsid w:val="00326D81"/>
    <w:rsid w:val="00327D6B"/>
    <w:rsid w:val="00336298"/>
    <w:rsid w:val="00337E0C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3730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3DD1"/>
    <w:rsid w:val="00401468"/>
    <w:rsid w:val="00401857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33D37"/>
    <w:rsid w:val="00433FA3"/>
    <w:rsid w:val="00441D20"/>
    <w:rsid w:val="0044243B"/>
    <w:rsid w:val="00450FF6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A8"/>
    <w:rsid w:val="004B4473"/>
    <w:rsid w:val="004D4C8B"/>
    <w:rsid w:val="004D532E"/>
    <w:rsid w:val="004D5EA4"/>
    <w:rsid w:val="004D6101"/>
    <w:rsid w:val="004D7BF0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64AF"/>
    <w:rsid w:val="00531777"/>
    <w:rsid w:val="00533F6E"/>
    <w:rsid w:val="00541358"/>
    <w:rsid w:val="00543B82"/>
    <w:rsid w:val="00550D67"/>
    <w:rsid w:val="00552067"/>
    <w:rsid w:val="005534A5"/>
    <w:rsid w:val="00553B99"/>
    <w:rsid w:val="00557CD9"/>
    <w:rsid w:val="00563EF1"/>
    <w:rsid w:val="0056668C"/>
    <w:rsid w:val="00566913"/>
    <w:rsid w:val="0057176F"/>
    <w:rsid w:val="00571EE4"/>
    <w:rsid w:val="005772C4"/>
    <w:rsid w:val="0058094F"/>
    <w:rsid w:val="00584AB4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1C29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069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12BA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6294"/>
    <w:rsid w:val="00667097"/>
    <w:rsid w:val="00670EAA"/>
    <w:rsid w:val="00671F1D"/>
    <w:rsid w:val="006729AC"/>
    <w:rsid w:val="00675388"/>
    <w:rsid w:val="00677C66"/>
    <w:rsid w:val="0068566F"/>
    <w:rsid w:val="00686E72"/>
    <w:rsid w:val="00690740"/>
    <w:rsid w:val="00694427"/>
    <w:rsid w:val="006A185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73AF"/>
    <w:rsid w:val="00773217"/>
    <w:rsid w:val="00776F17"/>
    <w:rsid w:val="00777029"/>
    <w:rsid w:val="00777F2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900932"/>
    <w:rsid w:val="00903352"/>
    <w:rsid w:val="00904F1E"/>
    <w:rsid w:val="00911715"/>
    <w:rsid w:val="00911E5E"/>
    <w:rsid w:val="00913E27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9DB"/>
    <w:rsid w:val="0099260E"/>
    <w:rsid w:val="00992CA1"/>
    <w:rsid w:val="00994DBC"/>
    <w:rsid w:val="00995923"/>
    <w:rsid w:val="0099724E"/>
    <w:rsid w:val="009973FB"/>
    <w:rsid w:val="00997ABF"/>
    <w:rsid w:val="009A0C1A"/>
    <w:rsid w:val="009A1594"/>
    <w:rsid w:val="009B0531"/>
    <w:rsid w:val="009B07D9"/>
    <w:rsid w:val="009B18EB"/>
    <w:rsid w:val="009B4025"/>
    <w:rsid w:val="009B531C"/>
    <w:rsid w:val="009B6F23"/>
    <w:rsid w:val="009B7454"/>
    <w:rsid w:val="009C18A8"/>
    <w:rsid w:val="009C334C"/>
    <w:rsid w:val="009C6262"/>
    <w:rsid w:val="009C685F"/>
    <w:rsid w:val="009D3107"/>
    <w:rsid w:val="009D35ED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32CD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261F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1DE9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3D94"/>
    <w:rsid w:val="00B170D0"/>
    <w:rsid w:val="00B17C11"/>
    <w:rsid w:val="00B20C7B"/>
    <w:rsid w:val="00B20DCE"/>
    <w:rsid w:val="00B25C90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D37A2"/>
    <w:rsid w:val="00BD7319"/>
    <w:rsid w:val="00BE3A85"/>
    <w:rsid w:val="00BE5271"/>
    <w:rsid w:val="00BE6FA4"/>
    <w:rsid w:val="00BF3799"/>
    <w:rsid w:val="00BF39EB"/>
    <w:rsid w:val="00BF5E19"/>
    <w:rsid w:val="00BF601D"/>
    <w:rsid w:val="00BF7564"/>
    <w:rsid w:val="00BF76CC"/>
    <w:rsid w:val="00C04270"/>
    <w:rsid w:val="00C056C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7027B"/>
    <w:rsid w:val="00D715C0"/>
    <w:rsid w:val="00D73077"/>
    <w:rsid w:val="00D73BCA"/>
    <w:rsid w:val="00D752B2"/>
    <w:rsid w:val="00D760A8"/>
    <w:rsid w:val="00D76C84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B0D41"/>
    <w:rsid w:val="00DB2AC2"/>
    <w:rsid w:val="00DB5181"/>
    <w:rsid w:val="00DB7917"/>
    <w:rsid w:val="00DB7CC4"/>
    <w:rsid w:val="00DC02E6"/>
    <w:rsid w:val="00DC107A"/>
    <w:rsid w:val="00DC1BDD"/>
    <w:rsid w:val="00DC1F54"/>
    <w:rsid w:val="00DC5567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2A6C"/>
    <w:rsid w:val="00E23EC5"/>
    <w:rsid w:val="00E30081"/>
    <w:rsid w:val="00E32774"/>
    <w:rsid w:val="00E33618"/>
    <w:rsid w:val="00E33E86"/>
    <w:rsid w:val="00E34A76"/>
    <w:rsid w:val="00E43304"/>
    <w:rsid w:val="00E43378"/>
    <w:rsid w:val="00E44DBB"/>
    <w:rsid w:val="00E5017D"/>
    <w:rsid w:val="00E50431"/>
    <w:rsid w:val="00E536EF"/>
    <w:rsid w:val="00E54E39"/>
    <w:rsid w:val="00E60025"/>
    <w:rsid w:val="00E60539"/>
    <w:rsid w:val="00E64371"/>
    <w:rsid w:val="00E64FFD"/>
    <w:rsid w:val="00E653A9"/>
    <w:rsid w:val="00E66287"/>
    <w:rsid w:val="00E7008B"/>
    <w:rsid w:val="00E70365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59CC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BA3"/>
    <w:rsid w:val="00FB4123"/>
    <w:rsid w:val="00FB6FDE"/>
    <w:rsid w:val="00FC0F8F"/>
    <w:rsid w:val="00FC306D"/>
    <w:rsid w:val="00FD0C84"/>
    <w:rsid w:val="00FD1F08"/>
    <w:rsid w:val="00FD3B89"/>
    <w:rsid w:val="00FD5A2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uiPriority w:val="99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endnote text"/>
    <w:basedOn w:val="a"/>
    <w:link w:val="af1"/>
    <w:rsid w:val="00055374"/>
  </w:style>
  <w:style w:type="character" w:customStyle="1" w:styleId="af1">
    <w:name w:val="Текст концевой сноски Знак"/>
    <w:basedOn w:val="a0"/>
    <w:link w:val="af0"/>
    <w:rsid w:val="00055374"/>
  </w:style>
  <w:style w:type="character" w:styleId="af2">
    <w:name w:val="endnote reference"/>
    <w:basedOn w:val="a0"/>
    <w:rsid w:val="00055374"/>
    <w:rPr>
      <w:vertAlign w:val="superscript"/>
    </w:rPr>
  </w:style>
  <w:style w:type="character" w:styleId="af3">
    <w:name w:val="FollowedHyperlink"/>
    <w:basedOn w:val="a0"/>
    <w:rsid w:val="0068566F"/>
    <w:rPr>
      <w:color w:val="800080" w:themeColor="followedHyperlink"/>
      <w:u w:val="single"/>
    </w:rPr>
  </w:style>
  <w:style w:type="paragraph" w:customStyle="1" w:styleId="c7">
    <w:name w:val="c7"/>
    <w:basedOn w:val="a"/>
    <w:rsid w:val="00BF601D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F6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uiPriority w:val="99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endnote text"/>
    <w:basedOn w:val="a"/>
    <w:link w:val="af1"/>
    <w:rsid w:val="00055374"/>
  </w:style>
  <w:style w:type="character" w:customStyle="1" w:styleId="af1">
    <w:name w:val="Текст концевой сноски Знак"/>
    <w:basedOn w:val="a0"/>
    <w:link w:val="af0"/>
    <w:rsid w:val="00055374"/>
  </w:style>
  <w:style w:type="character" w:styleId="af2">
    <w:name w:val="endnote reference"/>
    <w:basedOn w:val="a0"/>
    <w:rsid w:val="00055374"/>
    <w:rPr>
      <w:vertAlign w:val="superscript"/>
    </w:rPr>
  </w:style>
  <w:style w:type="character" w:styleId="af3">
    <w:name w:val="FollowedHyperlink"/>
    <w:basedOn w:val="a0"/>
    <w:rsid w:val="0068566F"/>
    <w:rPr>
      <w:color w:val="800080" w:themeColor="followedHyperlink"/>
      <w:u w:val="single"/>
    </w:rPr>
  </w:style>
  <w:style w:type="paragraph" w:customStyle="1" w:styleId="c7">
    <w:name w:val="c7"/>
    <w:basedOn w:val="a"/>
    <w:rsid w:val="00BF601D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F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6379-77DB-45A2-988C-45BB89F5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401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 sch55-krd</cp:lastModifiedBy>
  <cp:revision>10</cp:revision>
  <cp:lastPrinted>2016-02-05T14:08:00Z</cp:lastPrinted>
  <dcterms:created xsi:type="dcterms:W3CDTF">2016-02-11T10:48:00Z</dcterms:created>
  <dcterms:modified xsi:type="dcterms:W3CDTF">2023-01-18T08:59:00Z</dcterms:modified>
</cp:coreProperties>
</file>