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7FA8" w14:textId="77777777" w:rsidR="00E20F94" w:rsidRDefault="00E20F94" w:rsidP="00E20F94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441235DC" w14:textId="77777777" w:rsidR="00E20F94" w:rsidRDefault="00E20F94" w:rsidP="00E20F94">
      <w:pPr>
        <w:rPr>
          <w:sz w:val="28"/>
          <w:szCs w:val="28"/>
        </w:rPr>
      </w:pPr>
    </w:p>
    <w:p w14:paraId="09A90CFF" w14:textId="79EF5FBA" w:rsidR="00E20F94" w:rsidRDefault="00E20F94" w:rsidP="00CA6D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2A00BD">
        <w:rPr>
          <w:sz w:val="28"/>
          <w:szCs w:val="28"/>
          <w:u w:val="single"/>
        </w:rPr>
        <w:t xml:space="preserve">Зубова Надежда Васильевна, Мордасова Дарья Константиновна, </w:t>
      </w:r>
      <w:r w:rsidR="00794F89">
        <w:rPr>
          <w:sz w:val="28"/>
          <w:szCs w:val="28"/>
          <w:u w:val="single"/>
        </w:rPr>
        <w:t>Драй Светлана Владимировна</w:t>
      </w:r>
      <w:r w:rsidR="002A00BD">
        <w:rPr>
          <w:sz w:val="28"/>
          <w:szCs w:val="28"/>
        </w:rPr>
        <w:t>.</w:t>
      </w:r>
    </w:p>
    <w:p w14:paraId="35643E79" w14:textId="5E7BA168" w:rsidR="00E20F94" w:rsidRDefault="00E20F94" w:rsidP="00CA6D4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B30985" w:rsidRPr="00B30985">
        <w:rPr>
          <w:sz w:val="28"/>
          <w:szCs w:val="28"/>
          <w:u w:val="single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  <w:r w:rsidR="003B2970">
        <w:rPr>
          <w:sz w:val="28"/>
          <w:szCs w:val="28"/>
          <w:u w:val="single"/>
        </w:rPr>
        <w:t>«</w:t>
      </w:r>
      <w:r w:rsidR="00B30985" w:rsidRPr="00B30985">
        <w:rPr>
          <w:sz w:val="28"/>
          <w:szCs w:val="28"/>
          <w:u w:val="single"/>
        </w:rPr>
        <w:t>Центр развития ребёнка - детский сад № 1</w:t>
      </w:r>
      <w:r w:rsidR="003B2970">
        <w:rPr>
          <w:sz w:val="28"/>
          <w:szCs w:val="28"/>
          <w:u w:val="single"/>
        </w:rPr>
        <w:t>00»</w:t>
      </w:r>
      <w:r w:rsidR="00CA6D4D">
        <w:rPr>
          <w:sz w:val="28"/>
          <w:szCs w:val="28"/>
          <w:u w:val="single"/>
        </w:rPr>
        <w:t>.</w:t>
      </w:r>
      <w:r w:rsidR="00B30985" w:rsidRPr="00B3098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B2970">
        <w:rPr>
          <w:sz w:val="28"/>
          <w:szCs w:val="28"/>
          <w:u w:val="single"/>
        </w:rPr>
        <w:tab/>
      </w:r>
      <w:r w:rsidR="003B2970">
        <w:rPr>
          <w:sz w:val="28"/>
          <w:szCs w:val="28"/>
          <w:u w:val="single"/>
        </w:rPr>
        <w:tab/>
      </w:r>
      <w:r w:rsidR="003B2970">
        <w:rPr>
          <w:sz w:val="28"/>
          <w:szCs w:val="28"/>
          <w:u w:val="single"/>
        </w:rPr>
        <w:tab/>
      </w:r>
    </w:p>
    <w:p w14:paraId="61BD6566" w14:textId="47EBFC35" w:rsidR="00E20F94" w:rsidRPr="00E20F94" w:rsidRDefault="00E20F94" w:rsidP="00CA6D4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Pr="00DB7051">
        <w:rPr>
          <w:sz w:val="28"/>
          <w:szCs w:val="28"/>
          <w:u w:val="single"/>
        </w:rPr>
        <w:t>воспитатель</w:t>
      </w:r>
      <w:r w:rsidR="00CA6D4D">
        <w:rPr>
          <w:sz w:val="28"/>
          <w:szCs w:val="28"/>
          <w:u w:val="single"/>
        </w:rPr>
        <w:t>.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</w:p>
    <w:p w14:paraId="39E7D1CC" w14:textId="43374689" w:rsidR="00E20F94" w:rsidRDefault="00E20F94" w:rsidP="00CA6D4D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="003B2970">
        <w:rPr>
          <w:sz w:val="28"/>
          <w:szCs w:val="28"/>
          <w:u w:val="single"/>
        </w:rPr>
        <w:t>«</w:t>
      </w:r>
      <w:r w:rsidR="00794F89">
        <w:rPr>
          <w:sz w:val="28"/>
          <w:szCs w:val="28"/>
          <w:u w:val="single"/>
        </w:rPr>
        <w:t>Наша армия</w:t>
      </w:r>
      <w:r w:rsidR="003B2970" w:rsidRPr="003B2970">
        <w:rPr>
          <w:sz w:val="28"/>
          <w:szCs w:val="28"/>
          <w:u w:val="single"/>
        </w:rPr>
        <w:t>»</w:t>
      </w:r>
      <w:r w:rsidR="00CA6D4D">
        <w:rPr>
          <w:sz w:val="28"/>
          <w:szCs w:val="28"/>
          <w:u w:val="single"/>
        </w:rPr>
        <w:t>.</w:t>
      </w:r>
      <w:r w:rsidR="00DC67C7">
        <w:rPr>
          <w:sz w:val="28"/>
          <w:szCs w:val="28"/>
          <w:u w:val="single"/>
        </w:rPr>
        <w:tab/>
      </w:r>
    </w:p>
    <w:p w14:paraId="0D684D7D" w14:textId="77777777" w:rsidR="00E20F94" w:rsidRDefault="00E20F94" w:rsidP="00CA6D4D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</w:t>
      </w:r>
      <w:r w:rsidRPr="00053E06">
        <w:rPr>
          <w:spacing w:val="-3"/>
          <w:sz w:val="28"/>
          <w:szCs w:val="28"/>
        </w:rPr>
        <w:t>видеоурок (нужное подчеркнуть)</w:t>
      </w:r>
    </w:p>
    <w:p w14:paraId="757167BC" w14:textId="77777777" w:rsidR="00E20F94" w:rsidRDefault="00E20F94" w:rsidP="00CA6D4D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</w:p>
    <w:p w14:paraId="497F8F29" w14:textId="342C4CEA" w:rsidR="002A00BD" w:rsidRDefault="00E20F94" w:rsidP="00CA6D4D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21329D" w:rsidRPr="0021329D">
        <w:rPr>
          <w:sz w:val="28"/>
          <w:szCs w:val="28"/>
          <w:u w:val="single"/>
        </w:rPr>
        <w:t>обобщение и систематизация знаний детей о Российской армии</w:t>
      </w:r>
      <w:r w:rsidR="002A00BD" w:rsidRPr="002A00BD">
        <w:rPr>
          <w:sz w:val="28"/>
          <w:szCs w:val="28"/>
          <w:u w:val="single"/>
        </w:rPr>
        <w:t>.</w:t>
      </w:r>
    </w:p>
    <w:p w14:paraId="5A61E152" w14:textId="1EA560CE" w:rsidR="00E20F94" w:rsidRDefault="00E20F94" w:rsidP="00CA6D4D">
      <w:pPr>
        <w:pStyle w:val="Defaul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14:paraId="7DBBBD61" w14:textId="0BD3631E" w:rsidR="002A00BD" w:rsidRDefault="00E20F94" w:rsidP="00CA6D4D">
      <w:pPr>
        <w:pStyle w:val="Default"/>
        <w:jc w:val="both"/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21329D">
        <w:rPr>
          <w:sz w:val="28"/>
          <w:szCs w:val="28"/>
          <w:u w:val="single"/>
        </w:rPr>
        <w:t>в разработанном нами лэпбуке «Наша армия», представлены авторские игры с описание и методикой проведения.</w:t>
      </w:r>
      <w:r w:rsidR="0021329D" w:rsidRPr="0021329D">
        <w:t xml:space="preserve"> </w:t>
      </w:r>
      <w:r w:rsidR="0021329D" w:rsidRPr="0021329D">
        <w:rPr>
          <w:sz w:val="28"/>
          <w:szCs w:val="28"/>
          <w:u w:val="single"/>
        </w:rPr>
        <w:t>Приоритетные образовательные области: «Познавательное развитие», «Речевое развитие», «Социально – коммуникативное развитие».</w:t>
      </w:r>
      <w:r w:rsidR="0021329D">
        <w:rPr>
          <w:sz w:val="28"/>
          <w:szCs w:val="28"/>
          <w:u w:val="single"/>
        </w:rPr>
        <w:t xml:space="preserve"> </w:t>
      </w:r>
      <w:r w:rsidR="002A00BD" w:rsidRPr="002A00BD">
        <w:rPr>
          <w:sz w:val="28"/>
          <w:szCs w:val="28"/>
          <w:u w:val="single"/>
        </w:rPr>
        <w:t xml:space="preserve"> </w:t>
      </w:r>
    </w:p>
    <w:p w14:paraId="4B54C549" w14:textId="6BB0EE88" w:rsidR="005528E7" w:rsidRDefault="00E20F94" w:rsidP="00CA6D4D">
      <w:pPr>
        <w:pStyle w:val="Default"/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 xml:space="preserve">- основные компоненты </w:t>
      </w:r>
      <w:r w:rsidR="005528E7" w:rsidRPr="000D5A82">
        <w:rPr>
          <w:spacing w:val="-2"/>
          <w:sz w:val="28"/>
          <w:szCs w:val="28"/>
        </w:rPr>
        <w:t>системы работы:</w:t>
      </w:r>
    </w:p>
    <w:p w14:paraId="0E21506C" w14:textId="0DBA7B24" w:rsidR="00E20F94" w:rsidRDefault="0021329D" w:rsidP="00CA6D4D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  <w:u w:val="single"/>
        </w:rPr>
        <w:t>д</w:t>
      </w:r>
      <w:r w:rsidRPr="0021329D">
        <w:rPr>
          <w:spacing w:val="-2"/>
          <w:sz w:val="28"/>
          <w:szCs w:val="28"/>
          <w:u w:val="single"/>
        </w:rPr>
        <w:t>идактическое пособие (лэпбук) содержит практический материал для организации совместной (партнерской) деятельности педагога с детьми старшего дошкольного возраста и самостоятельной деятельности детей по патриотическому воспитанию.</w:t>
      </w:r>
    </w:p>
    <w:p w14:paraId="2F16FCFA" w14:textId="0D8E6318" w:rsidR="00BC711A" w:rsidRDefault="00E20F94" w:rsidP="00CA6D4D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BC711A">
        <w:rPr>
          <w:sz w:val="28"/>
          <w:szCs w:val="28"/>
          <w:u w:val="single"/>
        </w:rPr>
        <w:t>с</w:t>
      </w:r>
      <w:r w:rsidR="00BC711A" w:rsidRPr="00BC711A">
        <w:rPr>
          <w:sz w:val="28"/>
          <w:szCs w:val="28"/>
          <w:u w:val="single"/>
        </w:rPr>
        <w:t>оздание мотивации</w:t>
      </w:r>
      <w:r w:rsidR="00BC711A">
        <w:rPr>
          <w:sz w:val="28"/>
          <w:szCs w:val="28"/>
          <w:u w:val="single"/>
        </w:rPr>
        <w:t>, включение практических форм</w:t>
      </w:r>
      <w:r w:rsidR="00BC711A" w:rsidRPr="00BC711A">
        <w:rPr>
          <w:sz w:val="28"/>
          <w:szCs w:val="28"/>
          <w:u w:val="single"/>
        </w:rPr>
        <w:t xml:space="preserve"> на протяжении </w:t>
      </w:r>
      <w:r w:rsidR="008C5AFF" w:rsidRPr="00BC711A">
        <w:rPr>
          <w:sz w:val="28"/>
          <w:szCs w:val="28"/>
          <w:u w:val="single"/>
        </w:rPr>
        <w:t xml:space="preserve">всего цикла </w:t>
      </w:r>
      <w:r w:rsidR="008C5AFF">
        <w:rPr>
          <w:sz w:val="28"/>
          <w:szCs w:val="28"/>
          <w:u w:val="single"/>
        </w:rPr>
        <w:t>деятельности,</w:t>
      </w:r>
      <w:r w:rsidR="000D5A82">
        <w:rPr>
          <w:sz w:val="28"/>
          <w:szCs w:val="28"/>
          <w:u w:val="single"/>
        </w:rPr>
        <w:t xml:space="preserve"> </w:t>
      </w:r>
      <w:r w:rsidR="000D5A82" w:rsidRPr="008C5AFF">
        <w:rPr>
          <w:sz w:val="28"/>
          <w:szCs w:val="28"/>
          <w:u w:val="single"/>
        </w:rPr>
        <w:t>способствую</w:t>
      </w:r>
      <w:r w:rsidR="000D5A82" w:rsidRPr="008C5AFF">
        <w:rPr>
          <w:sz w:val="28"/>
          <w:szCs w:val="28"/>
        </w:rPr>
        <w:t xml:space="preserve">щей </w:t>
      </w:r>
      <w:r w:rsidR="00BC711A" w:rsidRPr="008C5AFF">
        <w:rPr>
          <w:sz w:val="28"/>
          <w:szCs w:val="28"/>
        </w:rPr>
        <w:t xml:space="preserve">сохранению интереса </w:t>
      </w:r>
      <w:r w:rsidR="000D5A82" w:rsidRPr="008C5AFF">
        <w:rPr>
          <w:sz w:val="28"/>
          <w:szCs w:val="28"/>
        </w:rPr>
        <w:t>и вовлечению детей</w:t>
      </w:r>
      <w:r w:rsidR="008C5AFF" w:rsidRPr="008C5AFF">
        <w:rPr>
          <w:sz w:val="28"/>
          <w:szCs w:val="28"/>
        </w:rPr>
        <w:t>.</w:t>
      </w:r>
      <w:r w:rsidR="000D5A82" w:rsidRPr="008C5AFF">
        <w:rPr>
          <w:sz w:val="28"/>
          <w:szCs w:val="28"/>
        </w:rPr>
        <w:t xml:space="preserve"> </w:t>
      </w:r>
    </w:p>
    <w:p w14:paraId="1FF3D013" w14:textId="4E4EA722" w:rsidR="00E20F94" w:rsidRDefault="00E20F94" w:rsidP="00CA6D4D">
      <w:pPr>
        <w:shd w:val="clear" w:color="auto" w:fill="FFFFFF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093ACB">
        <w:rPr>
          <w:spacing w:val="-5"/>
          <w:sz w:val="28"/>
          <w:szCs w:val="28"/>
          <w:u w:val="single"/>
        </w:rPr>
        <w:t>присутствует только самоконтроль, и помощь товарища</w:t>
      </w:r>
      <w:r>
        <w:rPr>
          <w:spacing w:val="-5"/>
          <w:sz w:val="28"/>
          <w:szCs w:val="28"/>
        </w:rPr>
        <w:t>;</w:t>
      </w:r>
    </w:p>
    <w:p w14:paraId="678226CB" w14:textId="207D3210" w:rsidR="00E20F94" w:rsidRPr="0066532D" w:rsidRDefault="00E20F94" w:rsidP="00CA6D4D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</w:t>
      </w:r>
      <w:r w:rsidR="006622B1">
        <w:rPr>
          <w:spacing w:val="-4"/>
          <w:sz w:val="28"/>
          <w:szCs w:val="28"/>
          <w:u w:val="single"/>
        </w:rPr>
        <w:t>ая смена материала</w:t>
      </w:r>
      <w:r w:rsidR="000D5A82">
        <w:rPr>
          <w:spacing w:val="-4"/>
          <w:sz w:val="28"/>
          <w:szCs w:val="28"/>
          <w:u w:val="single"/>
        </w:rPr>
        <w:t>.</w:t>
      </w:r>
      <w:r w:rsidR="009905FA">
        <w:rPr>
          <w:spacing w:val="-4"/>
          <w:sz w:val="28"/>
          <w:szCs w:val="28"/>
          <w:u w:val="single"/>
        </w:rPr>
        <w:t xml:space="preserve"> </w:t>
      </w:r>
    </w:p>
    <w:p w14:paraId="071714F0" w14:textId="277E51FE" w:rsidR="00E20F94" w:rsidRDefault="00E20F94" w:rsidP="00CA6D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отсутствие у</w:t>
      </w:r>
      <w:r w:rsidR="004E121B">
        <w:rPr>
          <w:sz w:val="28"/>
          <w:szCs w:val="28"/>
          <w:u w:val="single"/>
        </w:rPr>
        <w:t xml:space="preserve"> </w:t>
      </w:r>
      <w:r w:rsidR="00317BA2">
        <w:rPr>
          <w:sz w:val="28"/>
          <w:szCs w:val="28"/>
          <w:u w:val="single"/>
        </w:rPr>
        <w:t xml:space="preserve">ребенка </w:t>
      </w:r>
      <w:r w:rsidR="00A24923">
        <w:rPr>
          <w:sz w:val="28"/>
          <w:szCs w:val="28"/>
          <w:u w:val="single"/>
        </w:rPr>
        <w:t>мотивации</w:t>
      </w:r>
      <w:r w:rsidR="00023601">
        <w:rPr>
          <w:spacing w:val="-2"/>
          <w:sz w:val="28"/>
          <w:szCs w:val="28"/>
        </w:rPr>
        <w:t>.</w:t>
      </w:r>
    </w:p>
    <w:p w14:paraId="1B8AF0D7" w14:textId="7F0B9203" w:rsidR="00317BA2" w:rsidRDefault="00E20F94" w:rsidP="00CA6D4D">
      <w:pPr>
        <w:shd w:val="clear" w:color="auto" w:fill="FFFFFF"/>
        <w:jc w:val="both"/>
        <w:rPr>
          <w:spacing w:val="-3"/>
          <w:sz w:val="28"/>
          <w:szCs w:val="28"/>
        </w:rPr>
      </w:pPr>
      <w:r w:rsidRPr="00200DE2">
        <w:rPr>
          <w:spacing w:val="-3"/>
          <w:sz w:val="28"/>
          <w:szCs w:val="28"/>
        </w:rPr>
        <w:t>- результатив</w:t>
      </w:r>
      <w:r w:rsidR="004E121B" w:rsidRPr="00200DE2">
        <w:rPr>
          <w:spacing w:val="-3"/>
          <w:sz w:val="28"/>
          <w:szCs w:val="28"/>
        </w:rPr>
        <w:t xml:space="preserve">ность, преимущества этого опыта: </w:t>
      </w:r>
      <w:r w:rsidR="00CA6D4D">
        <w:rPr>
          <w:spacing w:val="-3"/>
          <w:sz w:val="28"/>
          <w:szCs w:val="28"/>
        </w:rPr>
        <w:t xml:space="preserve">благодаря работы с лэпбуком, у детей </w:t>
      </w:r>
      <w:r w:rsidR="00CA6D4D" w:rsidRPr="00CA6D4D">
        <w:rPr>
          <w:spacing w:val="-3"/>
          <w:sz w:val="28"/>
          <w:szCs w:val="28"/>
          <w:u w:val="single"/>
        </w:rPr>
        <w:t>расшири</w:t>
      </w:r>
      <w:r w:rsidR="00CA6D4D">
        <w:rPr>
          <w:spacing w:val="-3"/>
          <w:sz w:val="28"/>
          <w:szCs w:val="28"/>
          <w:u w:val="single"/>
        </w:rPr>
        <w:t>лось</w:t>
      </w:r>
      <w:r w:rsidR="00CA6D4D" w:rsidRPr="00CA6D4D">
        <w:rPr>
          <w:spacing w:val="-3"/>
          <w:sz w:val="28"/>
          <w:szCs w:val="28"/>
          <w:u w:val="single"/>
        </w:rPr>
        <w:t xml:space="preserve"> представления о Российской армии, об особенностях военной службы: о видах вооруженных сил, о людях военных профессий, военной технике.</w:t>
      </w:r>
      <w:r w:rsidR="00CA6D4D">
        <w:rPr>
          <w:spacing w:val="-3"/>
          <w:sz w:val="28"/>
          <w:szCs w:val="28"/>
          <w:u w:val="single"/>
        </w:rPr>
        <w:t xml:space="preserve"> Р</w:t>
      </w:r>
      <w:r w:rsidR="00CA6D4D" w:rsidRPr="00CA6D4D">
        <w:rPr>
          <w:spacing w:val="-3"/>
          <w:sz w:val="28"/>
          <w:szCs w:val="28"/>
          <w:u w:val="single"/>
        </w:rPr>
        <w:t>азви</w:t>
      </w:r>
      <w:r w:rsidR="00CA6D4D">
        <w:rPr>
          <w:spacing w:val="-3"/>
          <w:sz w:val="28"/>
          <w:szCs w:val="28"/>
          <w:u w:val="single"/>
        </w:rPr>
        <w:t>вается</w:t>
      </w:r>
      <w:r w:rsidR="00CA6D4D" w:rsidRPr="00CA6D4D">
        <w:rPr>
          <w:spacing w:val="-3"/>
          <w:sz w:val="28"/>
          <w:szCs w:val="28"/>
          <w:u w:val="single"/>
        </w:rPr>
        <w:t xml:space="preserve"> связн</w:t>
      </w:r>
      <w:r w:rsidR="00CA6D4D">
        <w:rPr>
          <w:spacing w:val="-3"/>
          <w:sz w:val="28"/>
          <w:szCs w:val="28"/>
          <w:u w:val="single"/>
        </w:rPr>
        <w:t>ая</w:t>
      </w:r>
      <w:r w:rsidR="00CA6D4D" w:rsidRPr="00CA6D4D">
        <w:rPr>
          <w:spacing w:val="-3"/>
          <w:sz w:val="28"/>
          <w:szCs w:val="28"/>
          <w:u w:val="single"/>
        </w:rPr>
        <w:t xml:space="preserve"> реч</w:t>
      </w:r>
      <w:r w:rsidR="00CA6D4D">
        <w:rPr>
          <w:spacing w:val="-3"/>
          <w:sz w:val="28"/>
          <w:szCs w:val="28"/>
          <w:u w:val="single"/>
        </w:rPr>
        <w:t>ь</w:t>
      </w:r>
      <w:r w:rsidR="00CA6D4D" w:rsidRPr="00CA6D4D">
        <w:rPr>
          <w:spacing w:val="-3"/>
          <w:sz w:val="28"/>
          <w:szCs w:val="28"/>
          <w:u w:val="single"/>
        </w:rPr>
        <w:t xml:space="preserve"> детей, </w:t>
      </w:r>
      <w:r w:rsidR="00CA6D4D" w:rsidRPr="00CA6D4D">
        <w:rPr>
          <w:spacing w:val="-3"/>
          <w:sz w:val="28"/>
          <w:szCs w:val="28"/>
          <w:u w:val="single"/>
        </w:rPr>
        <w:t>пополняе</w:t>
      </w:r>
      <w:r w:rsidR="00CA6D4D">
        <w:rPr>
          <w:spacing w:val="-3"/>
          <w:sz w:val="28"/>
          <w:szCs w:val="28"/>
          <w:u w:val="single"/>
        </w:rPr>
        <w:t>тся</w:t>
      </w:r>
      <w:r w:rsidR="00CA6D4D" w:rsidRPr="00CA6D4D">
        <w:rPr>
          <w:spacing w:val="-3"/>
          <w:sz w:val="28"/>
          <w:szCs w:val="28"/>
          <w:u w:val="single"/>
        </w:rPr>
        <w:t xml:space="preserve"> словарн</w:t>
      </w:r>
      <w:r w:rsidR="00CA6D4D">
        <w:rPr>
          <w:spacing w:val="-3"/>
          <w:sz w:val="28"/>
          <w:szCs w:val="28"/>
          <w:u w:val="single"/>
        </w:rPr>
        <w:t>ый</w:t>
      </w:r>
      <w:r w:rsidR="00CA6D4D" w:rsidRPr="00CA6D4D">
        <w:rPr>
          <w:spacing w:val="-3"/>
          <w:sz w:val="28"/>
          <w:szCs w:val="28"/>
          <w:u w:val="single"/>
        </w:rPr>
        <w:t xml:space="preserve"> запас, разви</w:t>
      </w:r>
      <w:r w:rsidR="00CA6D4D">
        <w:rPr>
          <w:spacing w:val="-3"/>
          <w:sz w:val="28"/>
          <w:szCs w:val="28"/>
          <w:u w:val="single"/>
        </w:rPr>
        <w:t>ваетсе</w:t>
      </w:r>
      <w:r w:rsidR="00CA6D4D" w:rsidRPr="00CA6D4D">
        <w:rPr>
          <w:spacing w:val="-3"/>
          <w:sz w:val="28"/>
          <w:szCs w:val="28"/>
          <w:u w:val="single"/>
        </w:rPr>
        <w:t xml:space="preserve"> внимани</w:t>
      </w:r>
      <w:r w:rsidR="00CA6D4D">
        <w:rPr>
          <w:spacing w:val="-3"/>
          <w:sz w:val="28"/>
          <w:szCs w:val="28"/>
          <w:u w:val="single"/>
        </w:rPr>
        <w:t>е</w:t>
      </w:r>
      <w:r w:rsidR="00CA6D4D" w:rsidRPr="00CA6D4D">
        <w:rPr>
          <w:spacing w:val="-3"/>
          <w:sz w:val="28"/>
          <w:szCs w:val="28"/>
          <w:u w:val="single"/>
        </w:rPr>
        <w:t>, памят</w:t>
      </w:r>
      <w:r w:rsidR="00CA6D4D">
        <w:rPr>
          <w:spacing w:val="-3"/>
          <w:sz w:val="28"/>
          <w:szCs w:val="28"/>
          <w:u w:val="single"/>
        </w:rPr>
        <w:t>ь</w:t>
      </w:r>
      <w:r w:rsidR="00CA6D4D" w:rsidRPr="00CA6D4D">
        <w:rPr>
          <w:spacing w:val="-3"/>
          <w:sz w:val="28"/>
          <w:szCs w:val="28"/>
          <w:u w:val="single"/>
        </w:rPr>
        <w:t>, мышлени</w:t>
      </w:r>
      <w:r w:rsidR="00CA6D4D">
        <w:rPr>
          <w:spacing w:val="-3"/>
          <w:sz w:val="28"/>
          <w:szCs w:val="28"/>
          <w:u w:val="single"/>
        </w:rPr>
        <w:t>е</w:t>
      </w:r>
      <w:r w:rsidR="00CA6D4D" w:rsidRPr="00CA6D4D">
        <w:rPr>
          <w:spacing w:val="-3"/>
          <w:sz w:val="28"/>
          <w:szCs w:val="28"/>
          <w:u w:val="single"/>
        </w:rPr>
        <w:t xml:space="preserve"> через игру, дидактические упражнения, развива</w:t>
      </w:r>
      <w:r w:rsidR="00CA6D4D">
        <w:rPr>
          <w:spacing w:val="-3"/>
          <w:sz w:val="28"/>
          <w:szCs w:val="28"/>
          <w:u w:val="single"/>
        </w:rPr>
        <w:t>ется</w:t>
      </w:r>
      <w:r w:rsidR="00CA6D4D" w:rsidRPr="00CA6D4D">
        <w:rPr>
          <w:spacing w:val="-3"/>
          <w:sz w:val="28"/>
          <w:szCs w:val="28"/>
          <w:u w:val="single"/>
        </w:rPr>
        <w:t xml:space="preserve"> мелк</w:t>
      </w:r>
      <w:r w:rsidR="00CA6D4D">
        <w:rPr>
          <w:spacing w:val="-3"/>
          <w:sz w:val="28"/>
          <w:szCs w:val="28"/>
          <w:u w:val="single"/>
        </w:rPr>
        <w:t>ая</w:t>
      </w:r>
      <w:r w:rsidR="00CA6D4D" w:rsidRPr="00CA6D4D">
        <w:rPr>
          <w:spacing w:val="-3"/>
          <w:sz w:val="28"/>
          <w:szCs w:val="28"/>
          <w:u w:val="single"/>
        </w:rPr>
        <w:t xml:space="preserve"> моторик</w:t>
      </w:r>
      <w:r w:rsidR="00CA6D4D">
        <w:rPr>
          <w:spacing w:val="-3"/>
          <w:sz w:val="28"/>
          <w:szCs w:val="28"/>
          <w:u w:val="single"/>
        </w:rPr>
        <w:t>а</w:t>
      </w:r>
      <w:r w:rsidR="00CA6D4D" w:rsidRPr="00CA6D4D">
        <w:rPr>
          <w:spacing w:val="-3"/>
          <w:sz w:val="28"/>
          <w:szCs w:val="28"/>
          <w:u w:val="single"/>
        </w:rPr>
        <w:t xml:space="preserve"> рук.</w:t>
      </w:r>
    </w:p>
    <w:p w14:paraId="3C461DAE" w14:textId="77777777" w:rsidR="00E20F94" w:rsidRDefault="00E20F94" w:rsidP="00CA6D4D">
      <w:pPr>
        <w:shd w:val="clear" w:color="auto" w:fill="FFFFFF"/>
        <w:spacing w:after="2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68ED712D" w14:textId="7653CDC0" w:rsidR="00584938" w:rsidRDefault="003F25F2" w:rsidP="00CA6D4D">
      <w:pPr>
        <w:shd w:val="clear" w:color="auto" w:fill="FFFFFF"/>
        <w:spacing w:after="2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№1. </w:t>
      </w:r>
      <w:r w:rsidR="00CA6D4D">
        <w:rPr>
          <w:spacing w:val="-3"/>
          <w:sz w:val="28"/>
          <w:szCs w:val="28"/>
        </w:rPr>
        <w:t>Тематический комплект игр и материалов.</w:t>
      </w:r>
    </w:p>
    <w:p w14:paraId="2F000F92" w14:textId="080930CB" w:rsidR="00CA6D4D" w:rsidRPr="00CA6D4D" w:rsidRDefault="003F25F2" w:rsidP="00CA6D4D">
      <w:pPr>
        <w:shd w:val="clear" w:color="auto" w:fill="FFFFFF"/>
        <w:spacing w:after="2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№2.</w:t>
      </w:r>
      <w:r w:rsidR="00CA6D4D">
        <w:rPr>
          <w:spacing w:val="-3"/>
          <w:sz w:val="28"/>
          <w:szCs w:val="28"/>
        </w:rPr>
        <w:t xml:space="preserve"> </w:t>
      </w:r>
      <w:r w:rsidR="00CA6D4D" w:rsidRPr="00CA6D4D">
        <w:rPr>
          <w:spacing w:val="-3"/>
          <w:sz w:val="28"/>
          <w:szCs w:val="28"/>
        </w:rPr>
        <w:t>Презентаци</w:t>
      </w:r>
      <w:r w:rsidR="00CA6D4D">
        <w:rPr>
          <w:spacing w:val="-3"/>
          <w:sz w:val="28"/>
          <w:szCs w:val="28"/>
        </w:rPr>
        <w:t>я</w:t>
      </w:r>
      <w:r w:rsidR="00CA6D4D" w:rsidRPr="00CA6D4D">
        <w:rPr>
          <w:spacing w:val="-3"/>
          <w:sz w:val="28"/>
          <w:szCs w:val="28"/>
        </w:rPr>
        <w:t xml:space="preserve"> </w:t>
      </w:r>
      <w:r w:rsidR="00CA6D4D">
        <w:rPr>
          <w:spacing w:val="-3"/>
          <w:sz w:val="28"/>
          <w:szCs w:val="28"/>
        </w:rPr>
        <w:t>(фото и видеоматериалы).</w:t>
      </w:r>
    </w:p>
    <w:p w14:paraId="4687D3AE" w14:textId="63A1A0E7" w:rsidR="00EB11EF" w:rsidRDefault="00CA6D4D" w:rsidP="00CA6D4D">
      <w:pPr>
        <w:shd w:val="clear" w:color="auto" w:fill="FFFFFF"/>
        <w:spacing w:after="2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 </w:t>
      </w:r>
      <w:r w:rsidRPr="00CA6D4D">
        <w:rPr>
          <w:spacing w:val="-3"/>
          <w:sz w:val="28"/>
          <w:szCs w:val="28"/>
        </w:rPr>
        <w:t>3. Приложения</w:t>
      </w:r>
      <w:r>
        <w:rPr>
          <w:spacing w:val="-3"/>
          <w:sz w:val="28"/>
          <w:szCs w:val="28"/>
        </w:rPr>
        <w:t>.</w:t>
      </w:r>
    </w:p>
    <w:sectPr w:rsidR="00EB11EF" w:rsidSect="00CA6D4D">
      <w:headerReference w:type="default" r:id="rId8"/>
      <w:footerReference w:type="even" r:id="rId9"/>
      <w:pgSz w:w="11907" w:h="16840" w:code="9"/>
      <w:pgMar w:top="709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4A9E" w14:textId="77777777" w:rsidR="00266608" w:rsidRDefault="00266608">
      <w:r>
        <w:separator/>
      </w:r>
    </w:p>
  </w:endnote>
  <w:endnote w:type="continuationSeparator" w:id="0">
    <w:p w14:paraId="6DE5C098" w14:textId="77777777" w:rsidR="00266608" w:rsidRDefault="0026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A3C1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D923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6184" w14:textId="77777777" w:rsidR="00266608" w:rsidRDefault="00266608">
      <w:r>
        <w:separator/>
      </w:r>
    </w:p>
  </w:footnote>
  <w:footnote w:type="continuationSeparator" w:id="0">
    <w:p w14:paraId="24C92288" w14:textId="77777777" w:rsidR="00266608" w:rsidRDefault="0026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C02A" w14:textId="77777777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1D0248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601"/>
    <w:rsid w:val="000239B5"/>
    <w:rsid w:val="000242F5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3E06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3ACB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0248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0DE2"/>
    <w:rsid w:val="002013B6"/>
    <w:rsid w:val="00201A80"/>
    <w:rsid w:val="00202CBE"/>
    <w:rsid w:val="00202EF3"/>
    <w:rsid w:val="0020744E"/>
    <w:rsid w:val="0020774B"/>
    <w:rsid w:val="0021329D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6608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00BD"/>
    <w:rsid w:val="002A1B5D"/>
    <w:rsid w:val="002A5D51"/>
    <w:rsid w:val="002A686F"/>
    <w:rsid w:val="002B0805"/>
    <w:rsid w:val="002B2950"/>
    <w:rsid w:val="002C1638"/>
    <w:rsid w:val="002C55C7"/>
    <w:rsid w:val="002C75EE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2970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D56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3ACD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2785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2B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725C0"/>
    <w:rsid w:val="00776F17"/>
    <w:rsid w:val="00777029"/>
    <w:rsid w:val="00777F20"/>
    <w:rsid w:val="00781C40"/>
    <w:rsid w:val="0078371F"/>
    <w:rsid w:val="00787A33"/>
    <w:rsid w:val="007914B0"/>
    <w:rsid w:val="00794F89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5AFF"/>
    <w:rsid w:val="008C604C"/>
    <w:rsid w:val="008C76ED"/>
    <w:rsid w:val="008D05EB"/>
    <w:rsid w:val="008D2163"/>
    <w:rsid w:val="008D3C8F"/>
    <w:rsid w:val="008D7D7A"/>
    <w:rsid w:val="008E2973"/>
    <w:rsid w:val="008E3AC7"/>
    <w:rsid w:val="008E7DB4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66BA2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4923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10A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6D4D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418"/>
    <w:rsid w:val="00DC67C7"/>
    <w:rsid w:val="00DC720F"/>
    <w:rsid w:val="00DD396B"/>
    <w:rsid w:val="00DD404B"/>
    <w:rsid w:val="00DD7840"/>
    <w:rsid w:val="00DD7ABB"/>
    <w:rsid w:val="00DE654E"/>
    <w:rsid w:val="00DF17DD"/>
    <w:rsid w:val="00DF1B58"/>
    <w:rsid w:val="00DF1DC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11EF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25328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96F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2BB65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BD45-A33E-42D3-B247-9D077BF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2016-02-05T14:08:00Z</cp:lastPrinted>
  <dcterms:created xsi:type="dcterms:W3CDTF">2019-01-15T06:11:00Z</dcterms:created>
  <dcterms:modified xsi:type="dcterms:W3CDTF">2024-02-09T05:40:00Z</dcterms:modified>
</cp:coreProperties>
</file>