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8CD3" w14:textId="77777777" w:rsidR="00E20F94" w:rsidRDefault="00E20F94" w:rsidP="00E20F94">
      <w:pPr>
        <w:shd w:val="clear" w:color="auto" w:fill="FFFFFF"/>
        <w:tabs>
          <w:tab w:val="left" w:pos="720"/>
        </w:tabs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78F14175" w14:textId="77777777" w:rsidR="00E20F94" w:rsidRDefault="00E20F94" w:rsidP="00E20F94">
      <w:pPr>
        <w:rPr>
          <w:sz w:val="28"/>
          <w:szCs w:val="28"/>
        </w:rPr>
      </w:pPr>
    </w:p>
    <w:p w14:paraId="5A69184B" w14:textId="1C22EF35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A134E4">
        <w:rPr>
          <w:sz w:val="28"/>
          <w:szCs w:val="28"/>
          <w:u w:val="single"/>
        </w:rPr>
        <w:t>Афанасьева Ольга Викторовна</w:t>
      </w:r>
      <w:r w:rsidR="00DB7051">
        <w:rPr>
          <w:sz w:val="28"/>
          <w:szCs w:val="28"/>
        </w:rPr>
        <w:t>,</w:t>
      </w:r>
    </w:p>
    <w:p w14:paraId="0CD5D994" w14:textId="0A4B5109" w:rsid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A134E4" w:rsidRPr="00A134E4">
        <w:rPr>
          <w:sz w:val="28"/>
          <w:szCs w:val="28"/>
          <w:u w:val="single"/>
        </w:rPr>
        <w:t>Муниципальное автономное дошкольное образовательное учреждение муниципального образования город Краснодар "Центр развития ребёнка - детский сад № 100"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308BE90" w14:textId="1958B073" w:rsidR="00E20F94" w:rsidRPr="00E20F94" w:rsidRDefault="00E20F94" w:rsidP="003F25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="00A134E4">
        <w:rPr>
          <w:sz w:val="28"/>
          <w:szCs w:val="28"/>
        </w:rPr>
        <w:t xml:space="preserve">старший </w:t>
      </w:r>
      <w:r w:rsidRPr="00DB7051">
        <w:rPr>
          <w:sz w:val="28"/>
          <w:szCs w:val="28"/>
          <w:u w:val="single"/>
        </w:rPr>
        <w:t>воспитатель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4C574E">
        <w:rPr>
          <w:sz w:val="28"/>
          <w:szCs w:val="28"/>
          <w:u w:val="single"/>
        </w:rPr>
        <w:tab/>
      </w:r>
    </w:p>
    <w:p w14:paraId="01834BD8" w14:textId="58F10A69" w:rsidR="00E20F94" w:rsidRPr="00A134E4" w:rsidRDefault="00E20F94" w:rsidP="00A134E4">
      <w:pPr>
        <w:pBdr>
          <w:bottom w:val="single" w:sz="8" w:space="1" w:color="auto"/>
        </w:pBdr>
        <w:shd w:val="clear" w:color="auto" w:fill="FFFFFF"/>
        <w:jc w:val="both"/>
        <w:rPr>
          <w:sz w:val="24"/>
          <w:szCs w:val="22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Pr="00E20F94">
        <w:rPr>
          <w:sz w:val="28"/>
          <w:szCs w:val="28"/>
          <w:u w:val="single"/>
        </w:rPr>
        <w:t>«</w:t>
      </w:r>
      <w:r w:rsidR="00A134E4">
        <w:rPr>
          <w:sz w:val="28"/>
          <w:szCs w:val="28"/>
          <w:u w:val="single"/>
        </w:rPr>
        <w:t>Военно-патриотическое воспитание детей дошкольного возраста посредством проектной деятельности</w:t>
      </w:r>
      <w:r w:rsidRPr="00E20F94">
        <w:rPr>
          <w:sz w:val="24"/>
          <w:szCs w:val="22"/>
          <w:u w:val="single"/>
        </w:rPr>
        <w:t>»</w:t>
      </w:r>
      <w:r w:rsidRPr="00E20F94">
        <w:rPr>
          <w:sz w:val="28"/>
          <w:szCs w:val="28"/>
          <w:u w:val="single"/>
        </w:rPr>
        <w:t>.</w:t>
      </w:r>
      <w:r w:rsidR="00DC67C7">
        <w:rPr>
          <w:sz w:val="28"/>
          <w:szCs w:val="28"/>
          <w:u w:val="single"/>
        </w:rPr>
        <w:tab/>
      </w:r>
      <w:r w:rsidR="00DC67C7">
        <w:rPr>
          <w:sz w:val="28"/>
          <w:szCs w:val="28"/>
          <w:u w:val="single"/>
        </w:rPr>
        <w:tab/>
      </w:r>
      <w:r w:rsidR="00DC67C7">
        <w:rPr>
          <w:sz w:val="28"/>
          <w:szCs w:val="28"/>
          <w:u w:val="single"/>
        </w:rPr>
        <w:tab/>
      </w:r>
    </w:p>
    <w:p w14:paraId="2501536C" w14:textId="77777777" w:rsidR="00E20F94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E20F94">
        <w:rPr>
          <w:spacing w:val="-3"/>
          <w:sz w:val="28"/>
          <w:szCs w:val="28"/>
          <w:u w:val="single"/>
        </w:rPr>
        <w:t xml:space="preserve">описание идей, лежащих в основе </w:t>
      </w:r>
      <w:r w:rsidR="00B30985" w:rsidRPr="00E20F94">
        <w:rPr>
          <w:spacing w:val="-3"/>
          <w:sz w:val="28"/>
          <w:szCs w:val="28"/>
          <w:u w:val="single"/>
        </w:rPr>
        <w:t>опыта</w:t>
      </w:r>
      <w:r w:rsidR="00B30985">
        <w:rPr>
          <w:spacing w:val="-3"/>
          <w:sz w:val="28"/>
          <w:szCs w:val="28"/>
        </w:rPr>
        <w:t>, урок</w:t>
      </w:r>
      <w:r>
        <w:rPr>
          <w:spacing w:val="-3"/>
          <w:sz w:val="28"/>
          <w:szCs w:val="28"/>
        </w:rPr>
        <w:t xml:space="preserve"> с презентацией, видеоурок (нужное подчеркнуть)</w:t>
      </w:r>
    </w:p>
    <w:p w14:paraId="3EEA1851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14:paraId="6E974956" w14:textId="7C582F69" w:rsidR="00C40CCE" w:rsidRPr="00C40CCE" w:rsidRDefault="00E20F94" w:rsidP="00C40CCE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C40CCE" w:rsidRPr="00C40CCE">
        <w:rPr>
          <w:sz w:val="28"/>
          <w:szCs w:val="28"/>
          <w:u w:val="single"/>
        </w:rPr>
        <w:t>воспитание патриотизма и чувства гордости за</w:t>
      </w:r>
    </w:p>
    <w:p w14:paraId="35B3AA10" w14:textId="3CE55BB5" w:rsidR="00E20F94" w:rsidRPr="00766180" w:rsidRDefault="00C40CCE" w:rsidP="00C40CCE">
      <w:pPr>
        <w:pStyle w:val="Default"/>
        <w:jc w:val="both"/>
        <w:rPr>
          <w:sz w:val="28"/>
          <w:szCs w:val="28"/>
          <w:u w:val="single"/>
        </w:rPr>
      </w:pPr>
      <w:r w:rsidRPr="00C40CCE">
        <w:rPr>
          <w:sz w:val="28"/>
          <w:szCs w:val="28"/>
          <w:u w:val="single"/>
        </w:rPr>
        <w:t>свою Родину, свой край и свой народ</w:t>
      </w:r>
      <w:r w:rsidR="00766180">
        <w:rPr>
          <w:sz w:val="28"/>
          <w:szCs w:val="28"/>
          <w:u w:val="single"/>
        </w:rPr>
        <w:tab/>
      </w:r>
    </w:p>
    <w:p w14:paraId="489006AC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585CCCAC" w14:textId="405D745E" w:rsidR="00E20F94" w:rsidRPr="001F377F" w:rsidRDefault="00E20F94" w:rsidP="00C40CCE">
      <w:pPr>
        <w:pStyle w:val="Default"/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C40CCE" w:rsidRPr="00C40CCE">
        <w:rPr>
          <w:sz w:val="28"/>
          <w:szCs w:val="28"/>
          <w:u w:val="single"/>
        </w:rPr>
        <w:t>расширение знаний об армии, о</w:t>
      </w:r>
      <w:r w:rsidR="00C40CCE">
        <w:rPr>
          <w:sz w:val="28"/>
          <w:szCs w:val="28"/>
          <w:u w:val="single"/>
        </w:rPr>
        <w:t xml:space="preserve"> </w:t>
      </w:r>
      <w:r w:rsidR="00C40CCE" w:rsidRPr="00C40CCE">
        <w:rPr>
          <w:sz w:val="28"/>
          <w:szCs w:val="28"/>
          <w:u w:val="single"/>
        </w:rPr>
        <w:t>войне, о героях Великой Отечественной войны и тех, кто помогал приближать победу.</w:t>
      </w:r>
      <w:r w:rsidR="00C40CCE">
        <w:rPr>
          <w:sz w:val="28"/>
          <w:szCs w:val="28"/>
          <w:u w:val="single"/>
        </w:rPr>
        <w:t xml:space="preserve"> </w:t>
      </w:r>
      <w:r w:rsidR="00C40CCE" w:rsidRPr="00C40CCE">
        <w:rPr>
          <w:sz w:val="28"/>
          <w:szCs w:val="28"/>
          <w:u w:val="single"/>
        </w:rPr>
        <w:t>Современные дети должны быть осведомлены о событиях 1941-1945 годов, должны</w:t>
      </w:r>
      <w:r w:rsidR="00C40CCE">
        <w:rPr>
          <w:sz w:val="28"/>
          <w:szCs w:val="28"/>
          <w:u w:val="single"/>
        </w:rPr>
        <w:t xml:space="preserve"> </w:t>
      </w:r>
      <w:r w:rsidR="00C40CCE" w:rsidRPr="00C40CCE">
        <w:rPr>
          <w:sz w:val="28"/>
          <w:szCs w:val="28"/>
          <w:u w:val="single"/>
        </w:rPr>
        <w:t xml:space="preserve">знать, что такое армия, не забывать героев и помнить историю. С помощью </w:t>
      </w:r>
      <w:proofErr w:type="spellStart"/>
      <w:r w:rsidR="00C40CCE" w:rsidRPr="00C40CCE">
        <w:rPr>
          <w:sz w:val="28"/>
          <w:szCs w:val="28"/>
          <w:u w:val="single"/>
        </w:rPr>
        <w:t>циклазанятий</w:t>
      </w:r>
      <w:proofErr w:type="spellEnd"/>
      <w:r w:rsidR="00C40CCE" w:rsidRPr="00C40CCE">
        <w:rPr>
          <w:sz w:val="28"/>
          <w:szCs w:val="28"/>
          <w:u w:val="single"/>
        </w:rPr>
        <w:t xml:space="preserve"> мы даем детям основные сведения о событиях той эпохи.</w:t>
      </w:r>
    </w:p>
    <w:p w14:paraId="7B24DAAB" w14:textId="77777777" w:rsidR="005528E7" w:rsidRDefault="00E20F94" w:rsidP="003F25F2">
      <w:pPr>
        <w:shd w:val="clear" w:color="auto" w:fill="FFFFFF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14:paraId="4FE5B972" w14:textId="77777777" w:rsidR="00E20F94" w:rsidRDefault="00766180" w:rsidP="003F25F2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 w:rsidR="00E20F94">
        <w:rPr>
          <w:spacing w:val="-2"/>
          <w:sz w:val="28"/>
          <w:szCs w:val="28"/>
        </w:rPr>
        <w:t>;</w:t>
      </w:r>
    </w:p>
    <w:p w14:paraId="3B0836D6" w14:textId="77777777" w:rsidR="00BC711A" w:rsidRDefault="00E20F94" w:rsidP="003F25F2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BC711A" w:rsidRPr="00BC711A">
        <w:rPr>
          <w:sz w:val="28"/>
          <w:szCs w:val="28"/>
          <w:u w:val="single"/>
        </w:rPr>
        <w:t xml:space="preserve"> на протяжении всего цикла </w:t>
      </w:r>
      <w:r w:rsidR="000D5A82">
        <w:rPr>
          <w:sz w:val="28"/>
          <w:szCs w:val="28"/>
          <w:u w:val="single"/>
        </w:rPr>
        <w:t xml:space="preserve">деятельности </w:t>
      </w:r>
      <w:r w:rsidR="000D5A82" w:rsidRPr="00BC711A">
        <w:rPr>
          <w:sz w:val="28"/>
          <w:szCs w:val="28"/>
          <w:u w:val="single"/>
        </w:rPr>
        <w:t>способствующей</w:t>
      </w:r>
      <w:r w:rsidR="000D5A82">
        <w:rPr>
          <w:sz w:val="28"/>
          <w:szCs w:val="28"/>
          <w:u w:val="single"/>
        </w:rPr>
        <w:t xml:space="preserve"> </w:t>
      </w:r>
      <w:r w:rsidR="00BC711A" w:rsidRPr="00BC711A">
        <w:rPr>
          <w:sz w:val="28"/>
          <w:szCs w:val="28"/>
          <w:u w:val="single"/>
        </w:rPr>
        <w:t>сохранению интереса</w:t>
      </w:r>
      <w:r w:rsidR="00BC711A">
        <w:rPr>
          <w:sz w:val="28"/>
          <w:szCs w:val="28"/>
          <w:u w:val="single"/>
        </w:rPr>
        <w:t xml:space="preserve"> </w:t>
      </w:r>
      <w:r w:rsidR="000D5A82">
        <w:rPr>
          <w:sz w:val="28"/>
          <w:szCs w:val="28"/>
          <w:u w:val="single"/>
        </w:rPr>
        <w:t>и вовлечению детей и родительской общественности</w:t>
      </w:r>
      <w:r w:rsidR="00BC711A">
        <w:rPr>
          <w:sz w:val="28"/>
          <w:szCs w:val="28"/>
          <w:u w:val="single"/>
        </w:rPr>
        <w:t>. И</w:t>
      </w:r>
      <w:r w:rsidR="00BC711A" w:rsidRPr="00BC711A">
        <w:rPr>
          <w:sz w:val="28"/>
          <w:szCs w:val="28"/>
          <w:u w:val="single"/>
        </w:rPr>
        <w:t xml:space="preserve">спользование </w:t>
      </w:r>
      <w:r w:rsidR="00BC711A">
        <w:rPr>
          <w:sz w:val="28"/>
          <w:szCs w:val="28"/>
          <w:u w:val="single"/>
        </w:rPr>
        <w:t xml:space="preserve">интерактивного оборудования, </w:t>
      </w:r>
      <w:r w:rsidR="00BC711A" w:rsidRPr="00BC711A">
        <w:rPr>
          <w:sz w:val="28"/>
          <w:szCs w:val="28"/>
          <w:u w:val="single"/>
        </w:rPr>
        <w:t>нагл</w:t>
      </w:r>
      <w:r w:rsidR="00DC67C7">
        <w:rPr>
          <w:sz w:val="28"/>
          <w:szCs w:val="28"/>
          <w:u w:val="single"/>
        </w:rPr>
        <w:t xml:space="preserve">ядного и раздаточного </w:t>
      </w:r>
      <w:r w:rsidR="00DC67C7" w:rsidRPr="00F25328">
        <w:rPr>
          <w:sz w:val="28"/>
          <w:szCs w:val="28"/>
        </w:rPr>
        <w:t>материала</w:t>
      </w:r>
      <w:r w:rsidR="000D5A82" w:rsidRPr="00F25328">
        <w:rPr>
          <w:sz w:val="28"/>
          <w:szCs w:val="28"/>
        </w:rPr>
        <w:t>.</w:t>
      </w:r>
    </w:p>
    <w:p w14:paraId="452C8336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2814AA" w:rsidRPr="002814AA">
        <w:rPr>
          <w:spacing w:val="-5"/>
          <w:sz w:val="28"/>
          <w:szCs w:val="28"/>
          <w:u w:val="single"/>
        </w:rPr>
        <w:t xml:space="preserve">получение грамот, медалей, </w:t>
      </w:r>
      <w:r w:rsidR="002814AA">
        <w:rPr>
          <w:spacing w:val="-5"/>
          <w:sz w:val="28"/>
          <w:szCs w:val="28"/>
          <w:u w:val="single"/>
        </w:rPr>
        <w:t xml:space="preserve">похвала педагога и присутствующего на занятии </w:t>
      </w:r>
      <w:r w:rsidR="004C574E">
        <w:rPr>
          <w:spacing w:val="-5"/>
          <w:sz w:val="28"/>
          <w:szCs w:val="28"/>
          <w:u w:val="single"/>
        </w:rPr>
        <w:t>персонажа, работа</w:t>
      </w:r>
      <w:r w:rsidR="002814AA">
        <w:rPr>
          <w:spacing w:val="-5"/>
          <w:sz w:val="28"/>
          <w:szCs w:val="28"/>
          <w:u w:val="single"/>
        </w:rPr>
        <w:t xml:space="preserve"> в парах и подгруппах для </w:t>
      </w:r>
      <w:proofErr w:type="spellStart"/>
      <w:r w:rsidR="002814AA">
        <w:rPr>
          <w:spacing w:val="-5"/>
          <w:sz w:val="28"/>
          <w:szCs w:val="28"/>
          <w:u w:val="single"/>
        </w:rPr>
        <w:t>взаимо</w:t>
      </w:r>
      <w:proofErr w:type="spellEnd"/>
      <w:r w:rsidR="002814AA">
        <w:rPr>
          <w:spacing w:val="-5"/>
          <w:sz w:val="28"/>
          <w:szCs w:val="28"/>
          <w:u w:val="single"/>
        </w:rPr>
        <w:t xml:space="preserve"> и самоконтроля</w:t>
      </w:r>
      <w:r>
        <w:rPr>
          <w:spacing w:val="-5"/>
          <w:sz w:val="28"/>
          <w:szCs w:val="28"/>
        </w:rPr>
        <w:t>;</w:t>
      </w:r>
    </w:p>
    <w:p w14:paraId="57B295CB" w14:textId="77777777" w:rsidR="00E20F94" w:rsidRPr="0066532D" w:rsidRDefault="00E20F94" w:rsidP="003F25F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систематическое проведение занятий с </w:t>
      </w:r>
      <w:r w:rsidR="000D5A82">
        <w:rPr>
          <w:spacing w:val="-4"/>
          <w:sz w:val="28"/>
          <w:szCs w:val="28"/>
          <w:u w:val="single"/>
        </w:rPr>
        <w:t>приглашёнными гостями.</w:t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</w:r>
      <w:r w:rsidR="009905FA">
        <w:rPr>
          <w:spacing w:val="-4"/>
          <w:sz w:val="28"/>
          <w:szCs w:val="28"/>
          <w:u w:val="single"/>
        </w:rPr>
        <w:tab/>
        <w:t xml:space="preserve"> </w:t>
      </w:r>
    </w:p>
    <w:p w14:paraId="79296B27" w14:textId="77777777" w:rsidR="00E20F94" w:rsidRDefault="00E20F94" w:rsidP="003F25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>ребенка должного</w:t>
      </w:r>
      <w:r w:rsidR="004E121B">
        <w:rPr>
          <w:sz w:val="28"/>
          <w:szCs w:val="28"/>
          <w:u w:val="single"/>
        </w:rPr>
        <w:t xml:space="preserve"> примера взрослых (родителей) </w:t>
      </w:r>
      <w:r w:rsidR="00317BA2">
        <w:rPr>
          <w:sz w:val="28"/>
          <w:szCs w:val="28"/>
          <w:u w:val="single"/>
        </w:rPr>
        <w:t>в вопросах</w:t>
      </w:r>
      <w:r w:rsidR="004E121B">
        <w:rPr>
          <w:sz w:val="28"/>
          <w:szCs w:val="28"/>
          <w:u w:val="single"/>
        </w:rPr>
        <w:t xml:space="preserve"> </w:t>
      </w:r>
      <w:r w:rsidR="00317BA2" w:rsidRPr="00317BA2">
        <w:rPr>
          <w:sz w:val="28"/>
          <w:szCs w:val="28"/>
          <w:u w:val="single"/>
        </w:rPr>
        <w:t>морально-нравственных качеств</w:t>
      </w:r>
      <w:r w:rsidR="004E121B" w:rsidRPr="00317BA2">
        <w:rPr>
          <w:sz w:val="28"/>
          <w:szCs w:val="28"/>
          <w:u w:val="single"/>
        </w:rPr>
        <w:t>,</w:t>
      </w:r>
      <w:r w:rsidR="009905FA">
        <w:rPr>
          <w:sz w:val="28"/>
          <w:szCs w:val="28"/>
          <w:u w:val="single"/>
        </w:rPr>
        <w:t xml:space="preserve"> нежелание педагога заниматься данной проблемой, слабая подготовка к проведению </w:t>
      </w:r>
      <w:r w:rsidR="00317BA2">
        <w:rPr>
          <w:sz w:val="28"/>
          <w:szCs w:val="28"/>
          <w:u w:val="single"/>
        </w:rPr>
        <w:t>деятельности в рамках проекта</w:t>
      </w:r>
      <w:r>
        <w:rPr>
          <w:spacing w:val="-2"/>
          <w:sz w:val="28"/>
          <w:szCs w:val="28"/>
        </w:rPr>
        <w:t>;</w:t>
      </w:r>
    </w:p>
    <w:p w14:paraId="31483362" w14:textId="77777777" w:rsidR="00C40CCE" w:rsidRDefault="00E20F94" w:rsidP="00C40CC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C40CCE" w:rsidRPr="00C40CCE">
        <w:rPr>
          <w:spacing w:val="-3"/>
          <w:sz w:val="28"/>
          <w:szCs w:val="28"/>
        </w:rPr>
        <w:t>благодаря реализации данного цикла</w:t>
      </w:r>
      <w:r w:rsidR="00C40CCE">
        <w:rPr>
          <w:spacing w:val="-3"/>
          <w:sz w:val="28"/>
          <w:szCs w:val="28"/>
        </w:rPr>
        <w:t xml:space="preserve"> </w:t>
      </w:r>
      <w:r w:rsidR="00C40CCE" w:rsidRPr="00C40CCE">
        <w:rPr>
          <w:spacing w:val="-3"/>
          <w:sz w:val="28"/>
          <w:szCs w:val="28"/>
        </w:rPr>
        <w:t>занятий у детей чувство патриотизма, любовь к Родине, интерес к истории.</w:t>
      </w:r>
      <w:r w:rsidR="00C40CCE" w:rsidRPr="00C40CCE">
        <w:rPr>
          <w:spacing w:val="-3"/>
          <w:sz w:val="28"/>
          <w:szCs w:val="28"/>
        </w:rPr>
        <w:t xml:space="preserve"> </w:t>
      </w:r>
    </w:p>
    <w:p w14:paraId="46C4120D" w14:textId="2DDDCE83" w:rsidR="00E20F94" w:rsidRDefault="00E20F94" w:rsidP="00C40CC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6AF568C4" w14:textId="77777777" w:rsidR="00584938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№1. Паспорт проекта.</w:t>
      </w:r>
    </w:p>
    <w:p w14:paraId="63C1248E" w14:textId="5870AD7B" w:rsidR="003F25F2" w:rsidRDefault="003F25F2" w:rsidP="003D3B9F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Приложение №2. </w:t>
      </w:r>
      <w:r w:rsidR="003D3B9F" w:rsidRPr="003D3B9F">
        <w:rPr>
          <w:spacing w:val="-3"/>
          <w:sz w:val="28"/>
          <w:szCs w:val="28"/>
        </w:rPr>
        <w:t>Беседа «История георгиевской ленточки».</w:t>
      </w:r>
    </w:p>
    <w:p w14:paraId="444BE595" w14:textId="4A6A5CAD" w:rsidR="003D3B9F" w:rsidRDefault="003F25F2" w:rsidP="003D3B9F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№3. </w:t>
      </w:r>
      <w:r w:rsidR="003D3B9F" w:rsidRPr="003D3B9F">
        <w:rPr>
          <w:spacing w:val="-3"/>
          <w:sz w:val="28"/>
          <w:szCs w:val="28"/>
        </w:rPr>
        <w:t xml:space="preserve">Комплексное занятие «Повяжи. Если </w:t>
      </w:r>
      <w:proofErr w:type="spellStart"/>
      <w:r w:rsidR="003D3B9F" w:rsidRPr="003D3B9F">
        <w:rPr>
          <w:spacing w:val="-3"/>
          <w:sz w:val="28"/>
          <w:szCs w:val="28"/>
        </w:rPr>
        <w:t>помнишь!»</w:t>
      </w:r>
      <w:proofErr w:type="spellEnd"/>
      <w:r w:rsidR="009264F5">
        <w:rPr>
          <w:spacing w:val="-3"/>
          <w:sz w:val="28"/>
          <w:szCs w:val="28"/>
        </w:rPr>
        <w:t>.</w:t>
      </w:r>
    </w:p>
    <w:p w14:paraId="52BB6D8E" w14:textId="6D724797" w:rsidR="00D61CFD" w:rsidRDefault="001D0248" w:rsidP="003D3B9F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 w:rsidRPr="001D0248">
        <w:rPr>
          <w:spacing w:val="-3"/>
          <w:sz w:val="28"/>
          <w:szCs w:val="28"/>
        </w:rPr>
        <w:t xml:space="preserve">Приложение №4. </w:t>
      </w:r>
      <w:r w:rsidR="003D3B9F" w:rsidRPr="003D3B9F">
        <w:rPr>
          <w:spacing w:val="-3"/>
          <w:sz w:val="28"/>
          <w:szCs w:val="28"/>
        </w:rPr>
        <w:t>Дидактическая игра «Раньше и теперь»</w:t>
      </w:r>
      <w:r w:rsidR="009264F5">
        <w:rPr>
          <w:spacing w:val="-3"/>
          <w:sz w:val="28"/>
          <w:szCs w:val="28"/>
        </w:rPr>
        <w:t>.</w:t>
      </w:r>
    </w:p>
    <w:p w14:paraId="7B66C2D0" w14:textId="54315787" w:rsidR="003F25F2" w:rsidRDefault="001D0248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№5</w:t>
      </w:r>
      <w:r w:rsidR="003F25F2">
        <w:rPr>
          <w:spacing w:val="-3"/>
          <w:sz w:val="28"/>
          <w:szCs w:val="28"/>
        </w:rPr>
        <w:t xml:space="preserve">. </w:t>
      </w:r>
      <w:r w:rsidR="003D3B9F" w:rsidRPr="003D3B9F">
        <w:rPr>
          <w:spacing w:val="-3"/>
          <w:sz w:val="28"/>
          <w:szCs w:val="28"/>
        </w:rPr>
        <w:t>Фотоотчет мини-музей магнитов</w:t>
      </w:r>
      <w:r w:rsidR="009264F5">
        <w:rPr>
          <w:spacing w:val="-3"/>
          <w:sz w:val="28"/>
          <w:szCs w:val="28"/>
        </w:rPr>
        <w:t>.</w:t>
      </w:r>
    </w:p>
    <w:p w14:paraId="304CAAC9" w14:textId="03F7B0A3" w:rsidR="003F25F2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3D3B9F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. </w:t>
      </w:r>
      <w:r w:rsidR="003D3B9F" w:rsidRPr="003D3B9F">
        <w:rPr>
          <w:spacing w:val="-3"/>
          <w:sz w:val="28"/>
          <w:szCs w:val="28"/>
        </w:rPr>
        <w:t>Фотоотчет выставка открыток</w:t>
      </w:r>
      <w:r w:rsidR="009264F5">
        <w:rPr>
          <w:spacing w:val="-3"/>
          <w:sz w:val="28"/>
          <w:szCs w:val="28"/>
        </w:rPr>
        <w:t>.</w:t>
      </w:r>
    </w:p>
    <w:p w14:paraId="0840B95D" w14:textId="5040017B" w:rsidR="003F25F2" w:rsidRDefault="003F25F2" w:rsidP="003F25F2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</w:t>
      </w:r>
      <w:r w:rsidR="003D3B9F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. </w:t>
      </w:r>
      <w:r w:rsidR="003D3B9F" w:rsidRPr="003D3B9F">
        <w:rPr>
          <w:spacing w:val="-3"/>
          <w:sz w:val="28"/>
          <w:szCs w:val="28"/>
        </w:rPr>
        <w:t>Фотоотчет салют Победы</w:t>
      </w:r>
      <w:r w:rsidR="009264F5">
        <w:rPr>
          <w:spacing w:val="-3"/>
          <w:sz w:val="28"/>
          <w:szCs w:val="28"/>
        </w:rPr>
        <w:t>.</w:t>
      </w:r>
    </w:p>
    <w:p w14:paraId="673921AD" w14:textId="4285A23A" w:rsidR="003D3B9F" w:rsidRDefault="003D3B9F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 w:rsidRPr="003D3B9F">
        <w:rPr>
          <w:spacing w:val="-3"/>
          <w:sz w:val="28"/>
          <w:szCs w:val="28"/>
        </w:rPr>
        <w:t>Приложение №</w:t>
      </w:r>
      <w:r>
        <w:rPr>
          <w:spacing w:val="-3"/>
          <w:sz w:val="28"/>
          <w:szCs w:val="28"/>
        </w:rPr>
        <w:t>8</w:t>
      </w:r>
      <w:r w:rsidRPr="003D3B9F">
        <w:rPr>
          <w:spacing w:val="-3"/>
          <w:sz w:val="28"/>
          <w:szCs w:val="28"/>
        </w:rPr>
        <w:t>. Фотоотчет «Окна освобождённого Краснодара»</w:t>
      </w:r>
      <w:r w:rsidR="009264F5">
        <w:rPr>
          <w:spacing w:val="-3"/>
          <w:sz w:val="28"/>
          <w:szCs w:val="28"/>
        </w:rPr>
        <w:t>.</w:t>
      </w:r>
    </w:p>
    <w:p w14:paraId="21000408" w14:textId="1BAD5D0B" w:rsidR="003D3B9F" w:rsidRDefault="003D3B9F" w:rsidP="00E20F94">
      <w:pPr>
        <w:shd w:val="clear" w:color="auto" w:fill="FFFFFF"/>
        <w:spacing w:before="120"/>
        <w:jc w:val="both"/>
        <w:rPr>
          <w:spacing w:val="-3"/>
          <w:sz w:val="28"/>
          <w:szCs w:val="28"/>
        </w:rPr>
      </w:pPr>
      <w:r w:rsidRPr="003D3B9F">
        <w:rPr>
          <w:spacing w:val="-3"/>
          <w:sz w:val="28"/>
          <w:szCs w:val="28"/>
        </w:rPr>
        <w:t>Приложение №</w:t>
      </w:r>
      <w:r>
        <w:rPr>
          <w:spacing w:val="-3"/>
          <w:sz w:val="28"/>
          <w:szCs w:val="28"/>
        </w:rPr>
        <w:t>9</w:t>
      </w:r>
      <w:r w:rsidRPr="003D3B9F">
        <w:rPr>
          <w:spacing w:val="-3"/>
          <w:sz w:val="28"/>
          <w:szCs w:val="28"/>
        </w:rPr>
        <w:t>. Фотоотчет «Беседа о важном»</w:t>
      </w:r>
      <w:r w:rsidR="009264F5">
        <w:rPr>
          <w:spacing w:val="-3"/>
          <w:sz w:val="28"/>
          <w:szCs w:val="28"/>
        </w:rPr>
        <w:t>.</w:t>
      </w:r>
    </w:p>
    <w:sectPr w:rsidR="003D3B9F" w:rsidSect="001D10CC">
      <w:headerReference w:type="default" r:id="rId8"/>
      <w:footerReference w:type="even" r:id="rId9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6995" w14:textId="77777777" w:rsidR="00695F48" w:rsidRDefault="00695F48">
      <w:r>
        <w:separator/>
      </w:r>
    </w:p>
  </w:endnote>
  <w:endnote w:type="continuationSeparator" w:id="0">
    <w:p w14:paraId="1DD82541" w14:textId="77777777" w:rsidR="00695F48" w:rsidRDefault="0069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69C1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50C93D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E99" w14:textId="77777777" w:rsidR="00695F48" w:rsidRDefault="00695F48">
      <w:r>
        <w:separator/>
      </w:r>
    </w:p>
  </w:footnote>
  <w:footnote w:type="continuationSeparator" w:id="0">
    <w:p w14:paraId="564F1487" w14:textId="77777777" w:rsidR="00695F48" w:rsidRDefault="0069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CF19" w14:textId="77777777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1D0248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0248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5EE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3B9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95F48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25C0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64F5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34E4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0CCE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7840"/>
    <w:rsid w:val="00DD7ABB"/>
    <w:rsid w:val="00DE654E"/>
    <w:rsid w:val="00DF17DD"/>
    <w:rsid w:val="00DF1B58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25328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96F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1B7DA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BD45-A33E-42D3-B247-9D077BF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119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2016-02-05T14:08:00Z</cp:lastPrinted>
  <dcterms:created xsi:type="dcterms:W3CDTF">2019-01-15T06:11:00Z</dcterms:created>
  <dcterms:modified xsi:type="dcterms:W3CDTF">2023-10-30T08:23:00Z</dcterms:modified>
</cp:coreProperties>
</file>