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B5AC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3D033A5C" w14:textId="77777777" w:rsidR="00E20F94" w:rsidRDefault="00E20F94" w:rsidP="00E20F94">
      <w:pPr>
        <w:rPr>
          <w:sz w:val="28"/>
          <w:szCs w:val="28"/>
        </w:rPr>
      </w:pPr>
    </w:p>
    <w:p w14:paraId="3FE2C213" w14:textId="41A91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E413A8">
        <w:rPr>
          <w:sz w:val="28"/>
          <w:szCs w:val="28"/>
          <w:u w:val="single"/>
        </w:rPr>
        <w:t>Шарыпова Оксана Владимировна</w:t>
      </w:r>
    </w:p>
    <w:p w14:paraId="793C26E5" w14:textId="3AB96166"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B30985" w:rsidRPr="00B30985">
        <w:rPr>
          <w:sz w:val="28"/>
          <w:szCs w:val="28"/>
          <w:u w:val="single"/>
        </w:rPr>
        <w:t xml:space="preserve">Муниципальное </w:t>
      </w:r>
      <w:r w:rsidR="00E413A8">
        <w:rPr>
          <w:sz w:val="28"/>
          <w:szCs w:val="28"/>
          <w:u w:val="single"/>
        </w:rPr>
        <w:t>бюджетное</w:t>
      </w:r>
      <w:r w:rsidR="00B30985" w:rsidRPr="00B30985">
        <w:rPr>
          <w:sz w:val="28"/>
          <w:szCs w:val="28"/>
          <w:u w:val="single"/>
        </w:rPr>
        <w:t xml:space="preserve"> дошкольное образ</w:t>
      </w:r>
      <w:r w:rsidR="00B30985" w:rsidRPr="00B30985">
        <w:rPr>
          <w:sz w:val="28"/>
          <w:szCs w:val="28"/>
          <w:u w:val="single"/>
        </w:rPr>
        <w:t>о</w:t>
      </w:r>
      <w:r w:rsidR="00B30985" w:rsidRPr="00B30985">
        <w:rPr>
          <w:sz w:val="28"/>
          <w:szCs w:val="28"/>
          <w:u w:val="single"/>
        </w:rPr>
        <w:t xml:space="preserve">вательное учреждение муниципального образования город Краснодар </w:t>
      </w:r>
      <w:r w:rsidR="00E413A8">
        <w:rPr>
          <w:sz w:val="28"/>
          <w:szCs w:val="28"/>
          <w:u w:val="single"/>
        </w:rPr>
        <w:t xml:space="preserve">«Детский сад комбинированного вида </w:t>
      </w:r>
      <w:r w:rsidR="00B30985" w:rsidRPr="00B30985">
        <w:rPr>
          <w:sz w:val="28"/>
          <w:szCs w:val="28"/>
          <w:u w:val="single"/>
        </w:rPr>
        <w:t>№ 1</w:t>
      </w:r>
      <w:r w:rsidR="00E413A8">
        <w:rPr>
          <w:sz w:val="28"/>
          <w:szCs w:val="28"/>
          <w:u w:val="single"/>
        </w:rPr>
        <w:t>63»</w:t>
      </w:r>
    </w:p>
    <w:p w14:paraId="13AD10C9" w14:textId="568DFF84" w:rsidR="00E20F94" w:rsidRP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="00E413A8">
        <w:rPr>
          <w:sz w:val="28"/>
          <w:szCs w:val="28"/>
          <w:u w:val="single"/>
        </w:rPr>
        <w:t>инструктор ФК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362D0A62" w14:textId="21AADDC5" w:rsidR="00E413A8" w:rsidRPr="00E413A8" w:rsidRDefault="00E20F94" w:rsidP="00E413A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E413A8" w:rsidRPr="00E413A8">
        <w:rPr>
          <w:sz w:val="28"/>
          <w:szCs w:val="28"/>
          <w:u w:val="single"/>
        </w:rPr>
        <w:t>«</w:t>
      </w:r>
      <w:bookmarkStart w:id="0" w:name="_GoBack"/>
      <w:r w:rsidR="009A045A" w:rsidRPr="009A045A">
        <w:rPr>
          <w:sz w:val="28"/>
          <w:szCs w:val="28"/>
          <w:u w:val="single"/>
        </w:rPr>
        <w:t>Подвижная игра - средство и метод физического воспитания дошкольников</w:t>
      </w:r>
      <w:bookmarkEnd w:id="0"/>
      <w:r w:rsidR="00E413A8" w:rsidRPr="00E413A8">
        <w:rPr>
          <w:sz w:val="28"/>
          <w:szCs w:val="28"/>
          <w:u w:val="single"/>
        </w:rPr>
        <w:t>»</w:t>
      </w:r>
    </w:p>
    <w:p w14:paraId="7EA81B7E" w14:textId="77777777"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в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деоурок (нужное подчеркнуть)</w:t>
      </w:r>
    </w:p>
    <w:p w14:paraId="1233A930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A61282">
        <w:rPr>
          <w:spacing w:val="-3"/>
          <w:sz w:val="28"/>
          <w:szCs w:val="28"/>
        </w:rPr>
        <w:t>усовершен</w:t>
      </w:r>
      <w:r w:rsidRPr="00A61282">
        <w:rPr>
          <w:spacing w:val="-6"/>
          <w:sz w:val="28"/>
          <w:szCs w:val="28"/>
        </w:rPr>
        <w:t>ствование,</w:t>
      </w:r>
      <w:r>
        <w:rPr>
          <w:spacing w:val="-6"/>
          <w:sz w:val="28"/>
          <w:szCs w:val="28"/>
        </w:rPr>
        <w:t xml:space="preserve"> </w:t>
      </w:r>
      <w:r w:rsidRPr="00A61282">
        <w:rPr>
          <w:spacing w:val="-6"/>
          <w:sz w:val="28"/>
          <w:szCs w:val="28"/>
          <w:u w:val="single"/>
        </w:rPr>
        <w:t>комбинация,</w:t>
      </w:r>
      <w:r>
        <w:rPr>
          <w:spacing w:val="-6"/>
          <w:sz w:val="28"/>
          <w:szCs w:val="28"/>
        </w:rPr>
        <w:t xml:space="preserve"> эвристика, открытие (нужное подчеркнуть)</w:t>
      </w:r>
    </w:p>
    <w:p w14:paraId="62EE4604" w14:textId="401AC813" w:rsidR="00E20F94" w:rsidRPr="002303C7" w:rsidRDefault="00E20F94" w:rsidP="00E413A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>6. Цель педагогического опыта</w:t>
      </w:r>
      <w:r w:rsidR="00766180">
        <w:t>:</w:t>
      </w:r>
      <w:r w:rsidR="009006EB">
        <w:rPr>
          <w:color w:val="000000"/>
          <w:sz w:val="28"/>
          <w:szCs w:val="28"/>
          <w:u w:val="single"/>
        </w:rPr>
        <w:t xml:space="preserve"> </w:t>
      </w:r>
      <w:r w:rsidR="00E413A8" w:rsidRPr="00E413A8">
        <w:rPr>
          <w:sz w:val="28"/>
          <w:szCs w:val="28"/>
          <w:u w:val="single"/>
        </w:rPr>
        <w:t>воспитание нравственных и волевых чувств у д</w:t>
      </w:r>
      <w:r w:rsidR="00E413A8" w:rsidRPr="00E413A8">
        <w:rPr>
          <w:sz w:val="28"/>
          <w:szCs w:val="28"/>
          <w:u w:val="single"/>
        </w:rPr>
        <w:t>е</w:t>
      </w:r>
      <w:r w:rsidR="00E413A8" w:rsidRPr="00E413A8">
        <w:rPr>
          <w:sz w:val="28"/>
          <w:szCs w:val="28"/>
          <w:u w:val="single"/>
        </w:rPr>
        <w:t xml:space="preserve">тей дошкольного возраста </w:t>
      </w:r>
      <w:r w:rsidR="00E413A8">
        <w:rPr>
          <w:sz w:val="28"/>
          <w:szCs w:val="28"/>
          <w:u w:val="single"/>
        </w:rPr>
        <w:t>посредством</w:t>
      </w:r>
      <w:r w:rsidR="00E413A8" w:rsidRPr="00E413A8">
        <w:rPr>
          <w:sz w:val="28"/>
          <w:szCs w:val="28"/>
          <w:u w:val="single"/>
        </w:rPr>
        <w:t xml:space="preserve"> разны</w:t>
      </w:r>
      <w:r w:rsidR="00E413A8">
        <w:rPr>
          <w:sz w:val="28"/>
          <w:szCs w:val="28"/>
          <w:u w:val="single"/>
        </w:rPr>
        <w:t xml:space="preserve">х </w:t>
      </w:r>
      <w:r w:rsidR="00E413A8" w:rsidRPr="00E413A8">
        <w:rPr>
          <w:sz w:val="28"/>
          <w:szCs w:val="28"/>
          <w:u w:val="single"/>
        </w:rPr>
        <w:t>форм и метод</w:t>
      </w:r>
      <w:r w:rsidR="00E413A8">
        <w:rPr>
          <w:sz w:val="28"/>
          <w:szCs w:val="28"/>
          <w:u w:val="single"/>
        </w:rPr>
        <w:t xml:space="preserve">ов </w:t>
      </w:r>
      <w:r w:rsidR="00E413A8" w:rsidRPr="00E413A8">
        <w:rPr>
          <w:sz w:val="28"/>
          <w:szCs w:val="28"/>
          <w:u w:val="single"/>
        </w:rPr>
        <w:t>(занятия по физ</w:t>
      </w:r>
      <w:r w:rsidR="00E413A8" w:rsidRPr="00E413A8">
        <w:rPr>
          <w:sz w:val="28"/>
          <w:szCs w:val="28"/>
          <w:u w:val="single"/>
        </w:rPr>
        <w:t>и</w:t>
      </w:r>
      <w:r w:rsidR="00E413A8" w:rsidRPr="00E413A8">
        <w:rPr>
          <w:sz w:val="28"/>
          <w:szCs w:val="28"/>
          <w:u w:val="single"/>
        </w:rPr>
        <w:t>ческой культуре, подвижные игры, физкультминутки, утренняя зарядка, эстафеты, спортивные соревнования, досуги).</w:t>
      </w:r>
    </w:p>
    <w:p w14:paraId="6A00EE67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40C6D549" w14:textId="729E1771" w:rsidR="002303C7" w:rsidRPr="008B4A7B" w:rsidRDefault="00E20F94" w:rsidP="00A612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>:</w:t>
      </w:r>
      <w:r w:rsidR="00564F56" w:rsidRPr="008B4A7B">
        <w:rPr>
          <w:spacing w:val="-2"/>
          <w:sz w:val="28"/>
          <w:szCs w:val="28"/>
          <w:u w:val="single"/>
        </w:rPr>
        <w:t xml:space="preserve"> </w:t>
      </w:r>
      <w:r w:rsidR="00E413A8">
        <w:rPr>
          <w:spacing w:val="-2"/>
          <w:sz w:val="28"/>
          <w:szCs w:val="28"/>
          <w:u w:val="single"/>
        </w:rPr>
        <w:t xml:space="preserve">индивидуальные возможности и групповые задания (некоторые дети могут быть более сильными и быстрыми); необходимость соблюдать правила. </w:t>
      </w:r>
      <w:r w:rsidR="008B4A7B">
        <w:rPr>
          <w:color w:val="000000"/>
          <w:sz w:val="28"/>
          <w:szCs w:val="28"/>
          <w:u w:val="single"/>
        </w:rPr>
        <w:t xml:space="preserve"> </w:t>
      </w:r>
    </w:p>
    <w:p w14:paraId="0E300D8D" w14:textId="1914D259" w:rsidR="00E20F94" w:rsidRPr="00B80972" w:rsidRDefault="00E20F94" w:rsidP="00B80972">
      <w:pPr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  <w:r w:rsidR="00B80972">
        <w:rPr>
          <w:spacing w:val="-2"/>
          <w:sz w:val="28"/>
          <w:szCs w:val="28"/>
        </w:rPr>
        <w:t xml:space="preserve"> </w:t>
      </w:r>
      <w:r w:rsidR="00B80972" w:rsidRPr="00B80972">
        <w:rPr>
          <w:spacing w:val="-2"/>
          <w:sz w:val="28"/>
          <w:szCs w:val="28"/>
          <w:u w:val="single"/>
        </w:rPr>
        <w:t>организация занятий и взаимодействи</w:t>
      </w:r>
      <w:r w:rsidR="00B80972">
        <w:rPr>
          <w:spacing w:val="-2"/>
          <w:sz w:val="28"/>
          <w:szCs w:val="28"/>
          <w:u w:val="single"/>
        </w:rPr>
        <w:t>я</w:t>
      </w:r>
      <w:r w:rsidR="00B80972" w:rsidRPr="00B80972">
        <w:rPr>
          <w:spacing w:val="-2"/>
          <w:sz w:val="28"/>
          <w:szCs w:val="28"/>
          <w:u w:val="single"/>
        </w:rPr>
        <w:t xml:space="preserve"> с родителями</w:t>
      </w:r>
      <w:r w:rsidR="00B80972">
        <w:rPr>
          <w:spacing w:val="-2"/>
          <w:sz w:val="28"/>
          <w:szCs w:val="28"/>
          <w:u w:val="single"/>
        </w:rPr>
        <w:t>, контроль и оценка результатов</w:t>
      </w:r>
      <w:r w:rsidR="00B80972" w:rsidRPr="00B80972">
        <w:rPr>
          <w:spacing w:val="-2"/>
          <w:sz w:val="28"/>
          <w:szCs w:val="28"/>
          <w:u w:val="single"/>
        </w:rPr>
        <w:t>.</w:t>
      </w:r>
    </w:p>
    <w:p w14:paraId="76C3E3FD" w14:textId="0360E668" w:rsidR="00923595" w:rsidRDefault="00E20F94" w:rsidP="00923595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923595" w:rsidRPr="00923595">
        <w:rPr>
          <w:sz w:val="28"/>
          <w:szCs w:val="28"/>
          <w:u w:val="single"/>
        </w:rPr>
        <w:t xml:space="preserve">игры и упражнения на </w:t>
      </w:r>
      <w:r w:rsidR="00923595">
        <w:rPr>
          <w:sz w:val="28"/>
          <w:szCs w:val="28"/>
          <w:u w:val="single"/>
        </w:rPr>
        <w:t>р</w:t>
      </w:r>
      <w:r w:rsidR="00923595" w:rsidRPr="00923595">
        <w:rPr>
          <w:sz w:val="28"/>
          <w:szCs w:val="28"/>
          <w:u w:val="single"/>
        </w:rPr>
        <w:t>азвитие командного д</w:t>
      </w:r>
      <w:r w:rsidR="00923595" w:rsidRPr="00923595">
        <w:rPr>
          <w:sz w:val="28"/>
          <w:szCs w:val="28"/>
          <w:u w:val="single"/>
        </w:rPr>
        <w:t>у</w:t>
      </w:r>
      <w:r w:rsidR="00923595" w:rsidRPr="00923595">
        <w:rPr>
          <w:sz w:val="28"/>
          <w:szCs w:val="28"/>
          <w:u w:val="single"/>
        </w:rPr>
        <w:t>ха и взаимовыручки; упражнения на развития силы воли; развитие навыков сам</w:t>
      </w:r>
      <w:r w:rsidR="00923595" w:rsidRPr="00923595">
        <w:rPr>
          <w:sz w:val="28"/>
          <w:szCs w:val="28"/>
          <w:u w:val="single"/>
        </w:rPr>
        <w:t>о</w:t>
      </w:r>
      <w:r w:rsidR="00923595" w:rsidRPr="00923595">
        <w:rPr>
          <w:sz w:val="28"/>
          <w:szCs w:val="28"/>
          <w:u w:val="single"/>
        </w:rPr>
        <w:t>контроля; упражнения на развитие уважения к другим; упражнения на развитие дисциплины; упражнения на развитие уверенности в себе; упражнения на развитие эмпатии; упражнения на развитие ответственности</w:t>
      </w:r>
      <w:r w:rsidR="00B80972">
        <w:rPr>
          <w:sz w:val="28"/>
          <w:szCs w:val="28"/>
          <w:u w:val="single"/>
        </w:rPr>
        <w:t>; соревнования</w:t>
      </w:r>
      <w:r w:rsidR="00923595" w:rsidRPr="00923595">
        <w:rPr>
          <w:sz w:val="28"/>
          <w:szCs w:val="28"/>
          <w:u w:val="single"/>
        </w:rPr>
        <w:t>.</w:t>
      </w:r>
      <w:r w:rsidR="00B80972">
        <w:rPr>
          <w:sz w:val="28"/>
          <w:szCs w:val="28"/>
          <w:u w:val="single"/>
        </w:rPr>
        <w:t xml:space="preserve"> Регулярное и</w:t>
      </w:r>
      <w:r w:rsidR="00B80972">
        <w:rPr>
          <w:sz w:val="28"/>
          <w:szCs w:val="28"/>
          <w:u w:val="single"/>
        </w:rPr>
        <w:t>с</w:t>
      </w:r>
      <w:r w:rsidR="00B80972">
        <w:rPr>
          <w:sz w:val="28"/>
          <w:szCs w:val="28"/>
          <w:u w:val="single"/>
        </w:rPr>
        <w:t>пользование данных форм организации деятельности на физкультурных занятиях, позволяют детям проявлять свою активность, соревноваться и развивать свои лучшие качества.</w:t>
      </w:r>
      <w:r w:rsidR="00923595">
        <w:rPr>
          <w:sz w:val="28"/>
          <w:szCs w:val="28"/>
          <w:u w:val="single"/>
        </w:rPr>
        <w:t xml:space="preserve"> </w:t>
      </w:r>
    </w:p>
    <w:p w14:paraId="4F815811" w14:textId="056E6275" w:rsidR="00E20F94" w:rsidRPr="00923595" w:rsidRDefault="00E20F94" w:rsidP="00923595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>:</w:t>
      </w:r>
      <w:r w:rsidR="000D5A82" w:rsidRPr="005A62B6">
        <w:rPr>
          <w:spacing w:val="-5"/>
          <w:sz w:val="28"/>
          <w:szCs w:val="28"/>
          <w:u w:val="single"/>
        </w:rPr>
        <w:t xml:space="preserve"> </w:t>
      </w:r>
      <w:r w:rsidR="005A62B6" w:rsidRPr="005A62B6">
        <w:rPr>
          <w:sz w:val="28"/>
          <w:szCs w:val="28"/>
          <w:u w:val="single"/>
        </w:rPr>
        <w:t>полож</w:t>
      </w:r>
      <w:r w:rsidR="005A62B6" w:rsidRPr="005A62B6">
        <w:rPr>
          <w:sz w:val="28"/>
          <w:szCs w:val="28"/>
          <w:u w:val="single"/>
        </w:rPr>
        <w:t>и</w:t>
      </w:r>
      <w:r w:rsidR="005A62B6" w:rsidRPr="005A62B6">
        <w:rPr>
          <w:sz w:val="28"/>
          <w:szCs w:val="28"/>
          <w:u w:val="single"/>
        </w:rPr>
        <w:t>тельный пример детей и самих педагогов</w:t>
      </w:r>
      <w:r w:rsidRPr="005A62B6">
        <w:rPr>
          <w:spacing w:val="-5"/>
          <w:sz w:val="28"/>
          <w:szCs w:val="28"/>
          <w:u w:val="single"/>
        </w:rPr>
        <w:t>;</w:t>
      </w:r>
      <w:r w:rsidR="005A62B6" w:rsidRPr="005A62B6">
        <w:rPr>
          <w:spacing w:val="-5"/>
          <w:sz w:val="28"/>
          <w:szCs w:val="28"/>
          <w:u w:val="single"/>
        </w:rPr>
        <w:t xml:space="preserve"> </w:t>
      </w:r>
      <w:r w:rsidR="005A62B6" w:rsidRPr="005A62B6">
        <w:rPr>
          <w:sz w:val="28"/>
          <w:szCs w:val="28"/>
          <w:u w:val="single"/>
        </w:rPr>
        <w:t xml:space="preserve">словесное воздействия (объяснение, </w:t>
      </w:r>
      <w:r w:rsidR="005A62B6" w:rsidRPr="00A5421A">
        <w:rPr>
          <w:sz w:val="28"/>
          <w:szCs w:val="28"/>
          <w:u w:val="single"/>
        </w:rPr>
        <w:t>б</w:t>
      </w:r>
      <w:r w:rsidR="005A62B6" w:rsidRPr="00A5421A">
        <w:rPr>
          <w:sz w:val="28"/>
          <w:szCs w:val="28"/>
          <w:u w:val="single"/>
        </w:rPr>
        <w:t>е</w:t>
      </w:r>
      <w:r w:rsidR="005A62B6" w:rsidRPr="00A5421A">
        <w:rPr>
          <w:sz w:val="28"/>
          <w:szCs w:val="28"/>
          <w:u w:val="single"/>
        </w:rPr>
        <w:t>седа)</w:t>
      </w:r>
      <w:r w:rsidR="00A5421A" w:rsidRPr="00A5421A">
        <w:rPr>
          <w:sz w:val="28"/>
          <w:szCs w:val="28"/>
          <w:u w:val="single"/>
        </w:rPr>
        <w:t>; многократное повторение правильного поведения и действий; оценка п</w:t>
      </w:r>
      <w:r w:rsidR="00A5421A" w:rsidRPr="00A5421A">
        <w:rPr>
          <w:sz w:val="28"/>
          <w:szCs w:val="28"/>
          <w:u w:val="single"/>
        </w:rPr>
        <w:t>о</w:t>
      </w:r>
      <w:r w:rsidR="00A5421A" w:rsidRPr="00A5421A">
        <w:rPr>
          <w:sz w:val="28"/>
          <w:szCs w:val="28"/>
          <w:u w:val="single"/>
        </w:rPr>
        <w:t>ступков (поощрение, похвала, порицание, критика).</w:t>
      </w:r>
    </w:p>
    <w:p w14:paraId="301C539A" w14:textId="65342F30"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A5421A">
        <w:rPr>
          <w:spacing w:val="-4"/>
          <w:sz w:val="28"/>
          <w:szCs w:val="28"/>
          <w:u w:val="single"/>
        </w:rPr>
        <w:t xml:space="preserve"> позитивная атмосфера на занятиях</w:t>
      </w:r>
      <w:r w:rsidR="007D65A5">
        <w:rPr>
          <w:spacing w:val="-4"/>
          <w:sz w:val="28"/>
          <w:szCs w:val="28"/>
          <w:u w:val="single"/>
        </w:rPr>
        <w:t>;</w:t>
      </w:r>
      <w:r w:rsidR="00A5421A">
        <w:rPr>
          <w:spacing w:val="-4"/>
          <w:sz w:val="28"/>
          <w:szCs w:val="28"/>
          <w:u w:val="single"/>
        </w:rPr>
        <w:t xml:space="preserve"> использование игр</w:t>
      </w:r>
      <w:r w:rsidR="007D65A5">
        <w:rPr>
          <w:spacing w:val="-4"/>
          <w:sz w:val="28"/>
          <w:szCs w:val="28"/>
          <w:u w:val="single"/>
        </w:rPr>
        <w:t>, которые способствуют развитию навыков сотруднич</w:t>
      </w:r>
      <w:r w:rsidR="007D65A5">
        <w:rPr>
          <w:spacing w:val="-4"/>
          <w:sz w:val="28"/>
          <w:szCs w:val="28"/>
          <w:u w:val="single"/>
        </w:rPr>
        <w:t>е</w:t>
      </w:r>
      <w:r w:rsidR="007D65A5">
        <w:rPr>
          <w:spacing w:val="-4"/>
          <w:sz w:val="28"/>
          <w:szCs w:val="28"/>
          <w:u w:val="single"/>
        </w:rPr>
        <w:t>ства и взаимопомощи; организация занятий в соответствии с индивидуальными инт</w:t>
      </w:r>
      <w:r w:rsidR="007D65A5">
        <w:rPr>
          <w:spacing w:val="-4"/>
          <w:sz w:val="28"/>
          <w:szCs w:val="28"/>
          <w:u w:val="single"/>
        </w:rPr>
        <w:t>е</w:t>
      </w:r>
      <w:r w:rsidR="007D65A5">
        <w:rPr>
          <w:spacing w:val="-4"/>
          <w:sz w:val="28"/>
          <w:szCs w:val="28"/>
          <w:u w:val="single"/>
        </w:rPr>
        <w:t>ресами и потребностями детей; обучение правильному поведению на занятиях.</w:t>
      </w:r>
    </w:p>
    <w:p w14:paraId="49C0031A" w14:textId="2194FF77" w:rsidR="00E20F94" w:rsidRPr="002303C7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</w:t>
      </w:r>
      <w:r w:rsidR="007D65A5">
        <w:rPr>
          <w:sz w:val="28"/>
          <w:szCs w:val="28"/>
          <w:u w:val="single"/>
        </w:rPr>
        <w:t>недостаточная мотивация у детей; отсутствие контроля; нед</w:t>
      </w:r>
      <w:r w:rsidR="007D65A5">
        <w:rPr>
          <w:sz w:val="28"/>
          <w:szCs w:val="28"/>
          <w:u w:val="single"/>
        </w:rPr>
        <w:t>о</w:t>
      </w:r>
      <w:r w:rsidR="007D65A5">
        <w:rPr>
          <w:sz w:val="28"/>
          <w:szCs w:val="28"/>
          <w:u w:val="single"/>
        </w:rPr>
        <w:t>статочное разнообразие упражнений.</w:t>
      </w:r>
    </w:p>
    <w:p w14:paraId="4613AF9E" w14:textId="2E5D4573" w:rsidR="007D65A5" w:rsidRDefault="00E20F94" w:rsidP="00935A4D">
      <w:pPr>
        <w:shd w:val="clear" w:color="auto" w:fill="FFFFFF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lastRenderedPageBreak/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935A4D" w:rsidRPr="00935A4D">
        <w:rPr>
          <w:spacing w:val="-3"/>
          <w:sz w:val="28"/>
          <w:szCs w:val="28"/>
          <w:u w:val="single"/>
        </w:rPr>
        <w:t xml:space="preserve">в ходе реализации проекта у детей </w:t>
      </w:r>
      <w:r w:rsidR="007D65A5">
        <w:rPr>
          <w:spacing w:val="-3"/>
          <w:sz w:val="28"/>
          <w:szCs w:val="28"/>
          <w:u w:val="single"/>
        </w:rPr>
        <w:t>закладываются основы для формирования характера и личности ребенка. Волевые качества формируются через преодоление трудностей и препятствий, которые во</w:t>
      </w:r>
      <w:r w:rsidR="007D65A5">
        <w:rPr>
          <w:spacing w:val="-3"/>
          <w:sz w:val="28"/>
          <w:szCs w:val="28"/>
          <w:u w:val="single"/>
        </w:rPr>
        <w:t>з</w:t>
      </w:r>
      <w:r w:rsidR="007D65A5">
        <w:rPr>
          <w:spacing w:val="-3"/>
          <w:sz w:val="28"/>
          <w:szCs w:val="28"/>
          <w:u w:val="single"/>
        </w:rPr>
        <w:t>никают в процессе занятий. Нравственные качества личности ребенка проявляются в уважении к окружающим, к своим товарищам и к самому себе. В результате спец</w:t>
      </w:r>
      <w:r w:rsidR="007D65A5">
        <w:rPr>
          <w:spacing w:val="-3"/>
          <w:sz w:val="28"/>
          <w:szCs w:val="28"/>
          <w:u w:val="single"/>
        </w:rPr>
        <w:t>и</w:t>
      </w:r>
      <w:r w:rsidR="007D65A5">
        <w:rPr>
          <w:spacing w:val="-3"/>
          <w:sz w:val="28"/>
          <w:szCs w:val="28"/>
          <w:u w:val="single"/>
        </w:rPr>
        <w:t>ально организованных игр</w:t>
      </w:r>
      <w:r w:rsidR="00923595">
        <w:rPr>
          <w:spacing w:val="-3"/>
          <w:sz w:val="28"/>
          <w:szCs w:val="28"/>
          <w:u w:val="single"/>
        </w:rPr>
        <w:t xml:space="preserve"> дети научатся действовать в команде, слушать друг друга, проявлять взаимопомощь и уважение.</w:t>
      </w:r>
    </w:p>
    <w:p w14:paraId="31B08472" w14:textId="1296B70C" w:rsidR="005A62B6" w:rsidRPr="005A62B6" w:rsidRDefault="00E20F94" w:rsidP="00923595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306A33E" w14:textId="4FB8D4FC" w:rsidR="005A62B6" w:rsidRPr="00923595" w:rsidRDefault="005A62B6" w:rsidP="00923595">
      <w:pPr>
        <w:shd w:val="clear" w:color="auto" w:fill="FFFFFF"/>
        <w:ind w:right="112"/>
        <w:jc w:val="both"/>
        <w:rPr>
          <w:color w:val="000000"/>
          <w:sz w:val="28"/>
          <w:szCs w:val="28"/>
          <w:u w:val="single"/>
        </w:rPr>
      </w:pPr>
      <w:r w:rsidRPr="00923595">
        <w:rPr>
          <w:color w:val="000000"/>
          <w:sz w:val="28"/>
          <w:szCs w:val="28"/>
          <w:u w:val="single"/>
        </w:rPr>
        <w:t>Приложение№1. Конспекты физкультурных занятий для старших дошкольников;</w:t>
      </w:r>
    </w:p>
    <w:p w14:paraId="10B17032" w14:textId="789D47B1" w:rsidR="005A62B6" w:rsidRPr="00923595" w:rsidRDefault="005A62B6" w:rsidP="00923595">
      <w:pPr>
        <w:shd w:val="clear" w:color="auto" w:fill="FFFFFF"/>
        <w:ind w:right="112"/>
        <w:jc w:val="both"/>
        <w:rPr>
          <w:sz w:val="28"/>
          <w:szCs w:val="28"/>
          <w:u w:val="single"/>
        </w:rPr>
      </w:pPr>
      <w:r w:rsidRPr="00923595">
        <w:rPr>
          <w:color w:val="000000"/>
          <w:sz w:val="28"/>
          <w:szCs w:val="28"/>
          <w:u w:val="single"/>
        </w:rPr>
        <w:t>Приложение№2. Консультация для педагогов «Деятельность педагога как образца нравственного поведения»;</w:t>
      </w:r>
    </w:p>
    <w:p w14:paraId="0229EC82" w14:textId="1F2B0057" w:rsidR="005A62B6" w:rsidRPr="00923595" w:rsidRDefault="005A62B6" w:rsidP="00923595">
      <w:pPr>
        <w:shd w:val="clear" w:color="auto" w:fill="FFFFFF"/>
        <w:ind w:right="112"/>
        <w:rPr>
          <w:sz w:val="28"/>
          <w:szCs w:val="28"/>
          <w:u w:val="single"/>
        </w:rPr>
      </w:pPr>
      <w:r w:rsidRPr="00923595">
        <w:rPr>
          <w:color w:val="000000"/>
          <w:sz w:val="28"/>
          <w:szCs w:val="28"/>
          <w:u w:val="single"/>
        </w:rPr>
        <w:t xml:space="preserve">Приложение№3. </w:t>
      </w:r>
      <w:r w:rsidRPr="00923595">
        <w:rPr>
          <w:sz w:val="28"/>
          <w:szCs w:val="28"/>
          <w:u w:val="single"/>
        </w:rPr>
        <w:t>Памятка для родителей «Вместе делаем зарядку»;</w:t>
      </w:r>
    </w:p>
    <w:p w14:paraId="77B39474" w14:textId="3C07AE7A" w:rsidR="00935A4D" w:rsidRPr="00923595" w:rsidRDefault="005A62B6" w:rsidP="00923595">
      <w:pPr>
        <w:shd w:val="clear" w:color="auto" w:fill="FFFFFF"/>
        <w:jc w:val="both"/>
        <w:rPr>
          <w:sz w:val="28"/>
          <w:szCs w:val="28"/>
          <w:u w:val="single"/>
        </w:rPr>
      </w:pPr>
      <w:r w:rsidRPr="00923595">
        <w:rPr>
          <w:color w:val="000000"/>
          <w:sz w:val="28"/>
          <w:szCs w:val="28"/>
          <w:u w:val="single"/>
        </w:rPr>
        <w:t xml:space="preserve">Приложение№4. </w:t>
      </w:r>
      <w:r w:rsidRPr="00923595">
        <w:rPr>
          <w:sz w:val="28"/>
          <w:szCs w:val="28"/>
          <w:u w:val="single"/>
        </w:rPr>
        <w:t>Памятка для родителей «Пальчиковые игры для дошколят».</w:t>
      </w:r>
    </w:p>
    <w:p w14:paraId="6B02529F" w14:textId="77777777" w:rsidR="003F25F2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</w:p>
    <w:sectPr w:rsidR="003F25F2" w:rsidSect="00CB0983">
      <w:headerReference w:type="default" r:id="rId9"/>
      <w:footerReference w:type="even" r:id="rId10"/>
      <w:pgSz w:w="11907" w:h="16840" w:code="9"/>
      <w:pgMar w:top="1134" w:right="756" w:bottom="1134" w:left="1134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7595" w14:textId="77777777" w:rsidR="00CB0983" w:rsidRDefault="00CB0983">
      <w:r>
        <w:separator/>
      </w:r>
    </w:p>
  </w:endnote>
  <w:endnote w:type="continuationSeparator" w:id="0">
    <w:p w14:paraId="60E3CC25" w14:textId="77777777" w:rsidR="00CB0983" w:rsidRDefault="00CB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5E9A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391BA7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6506E" w14:textId="77777777" w:rsidR="00CB0983" w:rsidRDefault="00CB0983">
      <w:r>
        <w:separator/>
      </w:r>
    </w:p>
  </w:footnote>
  <w:footnote w:type="continuationSeparator" w:id="0">
    <w:p w14:paraId="347EAAFF" w14:textId="77777777" w:rsidR="00CB0983" w:rsidRDefault="00CB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44FF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9A045A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36AA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03C7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3151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5BF4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62B6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5A5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A7B"/>
    <w:rsid w:val="008B4B42"/>
    <w:rsid w:val="008B5D04"/>
    <w:rsid w:val="008C0018"/>
    <w:rsid w:val="008C531B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6EB"/>
    <w:rsid w:val="00900932"/>
    <w:rsid w:val="00903352"/>
    <w:rsid w:val="00904F1E"/>
    <w:rsid w:val="00911715"/>
    <w:rsid w:val="00911E5E"/>
    <w:rsid w:val="00923595"/>
    <w:rsid w:val="009237BF"/>
    <w:rsid w:val="009247C2"/>
    <w:rsid w:val="00924893"/>
    <w:rsid w:val="00927287"/>
    <w:rsid w:val="00934052"/>
    <w:rsid w:val="00935A4D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45A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421A"/>
    <w:rsid w:val="00A55A09"/>
    <w:rsid w:val="00A55E3C"/>
    <w:rsid w:val="00A56A14"/>
    <w:rsid w:val="00A61282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0972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2A20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15DE8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0983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13A8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5CCA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5EB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16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AA3C-513B-49EE-B293-3F64CDA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</TotalTime>
  <Pages>2</Pages>
  <Words>409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E.A.Fil</cp:lastModifiedBy>
  <cp:revision>3</cp:revision>
  <cp:lastPrinted>2023-12-17T13:43:00Z</cp:lastPrinted>
  <dcterms:created xsi:type="dcterms:W3CDTF">2024-02-26T21:01:00Z</dcterms:created>
  <dcterms:modified xsi:type="dcterms:W3CDTF">2024-02-28T07:42:00Z</dcterms:modified>
</cp:coreProperties>
</file>