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8CD3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78F14175" w14:textId="77777777" w:rsidR="00E20F94" w:rsidRDefault="00E20F94" w:rsidP="00E20F94">
      <w:pPr>
        <w:rPr>
          <w:sz w:val="28"/>
          <w:szCs w:val="28"/>
        </w:rPr>
      </w:pPr>
    </w:p>
    <w:p w14:paraId="5A69184B" w14:textId="6DB9C597" w:rsidR="00E20F94" w:rsidRPr="00A27E95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 И. О. </w:t>
      </w:r>
      <w:r w:rsidR="00A27E95">
        <w:rPr>
          <w:sz w:val="28"/>
          <w:szCs w:val="28"/>
          <w:u w:val="single"/>
        </w:rPr>
        <w:t>Кольцова Светлана Владимировна</w:t>
      </w:r>
      <w:r w:rsidR="00DB7051">
        <w:rPr>
          <w:sz w:val="28"/>
          <w:szCs w:val="28"/>
        </w:rPr>
        <w:t>,</w:t>
      </w:r>
      <w:r w:rsidR="00A27E95">
        <w:rPr>
          <w:sz w:val="28"/>
          <w:szCs w:val="28"/>
        </w:rPr>
        <w:t xml:space="preserve"> </w:t>
      </w:r>
      <w:r w:rsidR="00A27E95" w:rsidRPr="00A27E95">
        <w:rPr>
          <w:sz w:val="28"/>
          <w:szCs w:val="28"/>
          <w:u w:val="single"/>
        </w:rPr>
        <w:t>Мальцева Ирина Владимировна</w:t>
      </w:r>
      <w:r w:rsidR="00A27E95">
        <w:rPr>
          <w:sz w:val="28"/>
          <w:szCs w:val="28"/>
          <w:u w:val="single"/>
        </w:rPr>
        <w:t>, Соколенко Татьяна Васильевна.</w:t>
      </w:r>
    </w:p>
    <w:p w14:paraId="0CD5D994" w14:textId="03CC9EA4"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A134E4" w:rsidRPr="00A134E4">
        <w:rPr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  <w:r w:rsidR="00A27E95">
        <w:rPr>
          <w:sz w:val="28"/>
          <w:szCs w:val="28"/>
          <w:u w:val="single"/>
        </w:rPr>
        <w:t>«Детский сад комбинированного вида № 176 «Карандаш»</w:t>
      </w:r>
      <w:r w:rsidR="00506145">
        <w:rPr>
          <w:sz w:val="28"/>
          <w:szCs w:val="28"/>
          <w:u w:val="single"/>
        </w:rPr>
        <w:t>.</w:t>
      </w:r>
    </w:p>
    <w:p w14:paraId="0308BE90" w14:textId="5A7090AD" w:rsidR="00E20F94" w:rsidRPr="00A27E95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="00A27E95" w:rsidRPr="00A27E95">
        <w:rPr>
          <w:sz w:val="28"/>
          <w:szCs w:val="28"/>
          <w:u w:val="single"/>
        </w:rPr>
        <w:t>музыкальный руководитель, старший воспитатель, воспитатель.</w:t>
      </w:r>
    </w:p>
    <w:p w14:paraId="01834BD8" w14:textId="255E26F1" w:rsidR="00E20F94" w:rsidRPr="00A27E95" w:rsidRDefault="00E20F94" w:rsidP="00A134E4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Тема педагогического опыта </w:t>
      </w:r>
      <w:r w:rsidRPr="00A27E95">
        <w:rPr>
          <w:sz w:val="28"/>
          <w:szCs w:val="28"/>
          <w:u w:val="single"/>
        </w:rPr>
        <w:t>«</w:t>
      </w:r>
      <w:r w:rsidR="00A27E95" w:rsidRPr="00A27E95">
        <w:rPr>
          <w:sz w:val="28"/>
          <w:szCs w:val="28"/>
          <w:u w:val="single"/>
        </w:rPr>
        <w:t>Развитие творческих способностей старших дошкольников в музыкально-театрализованной деятельности</w:t>
      </w:r>
      <w:r w:rsidRPr="00A27E95">
        <w:rPr>
          <w:sz w:val="28"/>
          <w:szCs w:val="28"/>
          <w:u w:val="single"/>
        </w:rPr>
        <w:t>».</w:t>
      </w:r>
      <w:r w:rsidR="00DC67C7" w:rsidRPr="00A27E95">
        <w:rPr>
          <w:sz w:val="28"/>
          <w:szCs w:val="28"/>
        </w:rPr>
        <w:tab/>
      </w:r>
      <w:r w:rsidR="00DC67C7" w:rsidRPr="00A27E95">
        <w:rPr>
          <w:sz w:val="28"/>
          <w:szCs w:val="28"/>
        </w:rPr>
        <w:tab/>
      </w:r>
      <w:r w:rsidR="00DC67C7" w:rsidRPr="00A27E95">
        <w:rPr>
          <w:sz w:val="28"/>
          <w:szCs w:val="28"/>
        </w:rPr>
        <w:tab/>
      </w:r>
    </w:p>
    <w:p w14:paraId="2501536C" w14:textId="77777777"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A27E95">
        <w:rPr>
          <w:sz w:val="28"/>
          <w:szCs w:val="28"/>
        </w:rPr>
        <w:t xml:space="preserve">.  Номинация: описание идей, лежащих в основе </w:t>
      </w:r>
      <w:r w:rsidR="00B30985" w:rsidRPr="00A27E95">
        <w:rPr>
          <w:sz w:val="28"/>
          <w:szCs w:val="28"/>
        </w:rPr>
        <w:t>опыта, урок</w:t>
      </w:r>
      <w:r w:rsidRPr="00A27E95">
        <w:rPr>
          <w:sz w:val="28"/>
          <w:szCs w:val="28"/>
        </w:rPr>
        <w:t xml:space="preserve"> с презентацией</w:t>
      </w:r>
      <w:r>
        <w:rPr>
          <w:spacing w:val="-3"/>
          <w:sz w:val="28"/>
          <w:szCs w:val="28"/>
        </w:rPr>
        <w:t>, видеоурок (нужное подчеркнуть)</w:t>
      </w:r>
    </w:p>
    <w:p w14:paraId="3EEA1851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14:paraId="35B3AA10" w14:textId="7CEE1F11" w:rsidR="00E20F94" w:rsidRPr="00A27E95" w:rsidRDefault="00E20F94" w:rsidP="00A27E95">
      <w:pPr>
        <w:pStyle w:val="Default"/>
        <w:jc w:val="both"/>
        <w:rPr>
          <w:rFonts w:eastAsia="Times New Roman"/>
          <w:color w:val="auto"/>
          <w:spacing w:val="-3"/>
          <w:sz w:val="28"/>
          <w:szCs w:val="28"/>
          <w:u w:val="single"/>
          <w:lang w:eastAsia="ru-RU" w:bidi="ar-SA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A27E95" w:rsidRPr="00A27E95">
        <w:rPr>
          <w:rFonts w:eastAsia="Times New Roman"/>
          <w:color w:val="auto"/>
          <w:spacing w:val="-3"/>
          <w:sz w:val="28"/>
          <w:szCs w:val="28"/>
          <w:u w:val="single"/>
          <w:lang w:eastAsia="ru-RU" w:bidi="ar-SA"/>
        </w:rPr>
        <w:t>воспитание</w:t>
      </w:r>
      <w:r w:rsidR="00A27E95" w:rsidRPr="00A27E95">
        <w:rPr>
          <w:u w:val="single"/>
        </w:rPr>
        <w:t xml:space="preserve"> </w:t>
      </w:r>
      <w:r w:rsidR="00A27E95" w:rsidRPr="00A27E95">
        <w:rPr>
          <w:rFonts w:eastAsia="Times New Roman"/>
          <w:color w:val="auto"/>
          <w:spacing w:val="-3"/>
          <w:sz w:val="28"/>
          <w:szCs w:val="28"/>
          <w:u w:val="single"/>
          <w:lang w:eastAsia="ru-RU" w:bidi="ar-SA"/>
        </w:rPr>
        <w:t>всесторонне – развитой творческой личности дошкольника средствами театрализованной деятельности, определение значения театрального искусства как средства развития музыкальных творческих способностей детей, эмоциональной сферы, формирование эмоционального восприятия жизни.</w:t>
      </w:r>
    </w:p>
    <w:p w14:paraId="489006AC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585CCCAC" w14:textId="4B840490" w:rsidR="00E20F94" w:rsidRPr="00A27E95" w:rsidRDefault="00E20F94" w:rsidP="00A27E95">
      <w:pPr>
        <w:pStyle w:val="Default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A27E95" w:rsidRPr="00A27E95">
        <w:rPr>
          <w:spacing w:val="-2"/>
          <w:sz w:val="28"/>
          <w:szCs w:val="28"/>
          <w:u w:val="single"/>
        </w:rPr>
        <w:t>педагогика из «дидактической, становится развивающей», а значит использование элементов театрализации, развития музыкальных творческих способностей, импровизации в процессе обучения и воспитания детей становится все более заметным, являясь одним из перспективных направлений педагогической мысли. Знакомясь с современными идеями развивающего образования, я уяснила для себя их суть, стараясь придерживаться ее главных принципов: развития, творчество и игра. Я поддерживаю те педагогические идеи, суть которых сводится к единой концепции: развитие ребенка может быть понятно</w:t>
      </w:r>
      <w:r w:rsidR="00A27E95">
        <w:rPr>
          <w:spacing w:val="-2"/>
          <w:sz w:val="28"/>
          <w:szCs w:val="28"/>
          <w:u w:val="single"/>
        </w:rPr>
        <w:t>,</w:t>
      </w:r>
      <w:r w:rsidR="00A27E95" w:rsidRPr="00A27E95">
        <w:rPr>
          <w:spacing w:val="-2"/>
          <w:sz w:val="28"/>
          <w:szCs w:val="28"/>
          <w:u w:val="single"/>
        </w:rPr>
        <w:t xml:space="preserve"> как активный процесс самосознания, деятельного творения маленьким человеком собственной личностной биографии.</w:t>
      </w:r>
    </w:p>
    <w:p w14:paraId="7B24DAAB" w14:textId="77777777" w:rsidR="005528E7" w:rsidRDefault="00E20F94" w:rsidP="003F25F2">
      <w:pPr>
        <w:shd w:val="clear" w:color="auto" w:fill="FFFFFF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14:paraId="4FE5B972" w14:textId="77777777" w:rsidR="00E20F94" w:rsidRDefault="00766180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 w:rsidR="00E20F94">
        <w:rPr>
          <w:spacing w:val="-2"/>
          <w:sz w:val="28"/>
          <w:szCs w:val="28"/>
        </w:rPr>
        <w:t>;</w:t>
      </w:r>
    </w:p>
    <w:p w14:paraId="3B0836D6" w14:textId="77777777" w:rsidR="00BC711A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BC711A" w:rsidRPr="00BC711A">
        <w:rPr>
          <w:sz w:val="28"/>
          <w:szCs w:val="28"/>
          <w:u w:val="single"/>
        </w:rPr>
        <w:t xml:space="preserve"> на протяжении всего цикла </w:t>
      </w:r>
      <w:r w:rsidR="000D5A82">
        <w:rPr>
          <w:sz w:val="28"/>
          <w:szCs w:val="28"/>
          <w:u w:val="single"/>
        </w:rPr>
        <w:t xml:space="preserve">деятельности </w:t>
      </w:r>
      <w:r w:rsidR="000D5A82" w:rsidRPr="00BC711A">
        <w:rPr>
          <w:sz w:val="28"/>
          <w:szCs w:val="28"/>
          <w:u w:val="single"/>
        </w:rPr>
        <w:t>способствующей</w:t>
      </w:r>
      <w:r w:rsidR="000D5A82">
        <w:rPr>
          <w:sz w:val="28"/>
          <w:szCs w:val="28"/>
          <w:u w:val="single"/>
        </w:rPr>
        <w:t xml:space="preserve"> </w:t>
      </w:r>
      <w:r w:rsidR="00BC711A" w:rsidRPr="00BC711A">
        <w:rPr>
          <w:sz w:val="28"/>
          <w:szCs w:val="28"/>
          <w:u w:val="single"/>
        </w:rPr>
        <w:t>сохранению интереса</w:t>
      </w:r>
      <w:r w:rsidR="00BC711A">
        <w:rPr>
          <w:sz w:val="28"/>
          <w:szCs w:val="28"/>
          <w:u w:val="single"/>
        </w:rPr>
        <w:t xml:space="preserve"> </w:t>
      </w:r>
      <w:r w:rsidR="000D5A82">
        <w:rPr>
          <w:sz w:val="28"/>
          <w:szCs w:val="28"/>
          <w:u w:val="single"/>
        </w:rPr>
        <w:t>и вовлечению детей и родительской общественности</w:t>
      </w:r>
      <w:r w:rsidR="00BC711A">
        <w:rPr>
          <w:sz w:val="28"/>
          <w:szCs w:val="28"/>
          <w:u w:val="single"/>
        </w:rPr>
        <w:t>. И</w:t>
      </w:r>
      <w:r w:rsidR="00BC711A" w:rsidRPr="00BC711A">
        <w:rPr>
          <w:sz w:val="28"/>
          <w:szCs w:val="28"/>
          <w:u w:val="single"/>
        </w:rPr>
        <w:t xml:space="preserve">спользование </w:t>
      </w:r>
      <w:r w:rsidR="00BC711A">
        <w:rPr>
          <w:sz w:val="28"/>
          <w:szCs w:val="28"/>
          <w:u w:val="single"/>
        </w:rPr>
        <w:t xml:space="preserve">интерактивного оборудования, </w:t>
      </w:r>
      <w:r w:rsidR="00BC711A" w:rsidRPr="00BC711A">
        <w:rPr>
          <w:sz w:val="28"/>
          <w:szCs w:val="28"/>
          <w:u w:val="single"/>
        </w:rPr>
        <w:t>нагл</w:t>
      </w:r>
      <w:r w:rsidR="00DC67C7">
        <w:rPr>
          <w:sz w:val="28"/>
          <w:szCs w:val="28"/>
          <w:u w:val="single"/>
        </w:rPr>
        <w:t xml:space="preserve">ядного и раздаточного </w:t>
      </w:r>
      <w:r w:rsidR="00DC67C7" w:rsidRPr="00F25328">
        <w:rPr>
          <w:sz w:val="28"/>
          <w:szCs w:val="28"/>
        </w:rPr>
        <w:t>материала</w:t>
      </w:r>
      <w:r w:rsidR="000D5A82" w:rsidRPr="00F25328">
        <w:rPr>
          <w:sz w:val="28"/>
          <w:szCs w:val="28"/>
        </w:rPr>
        <w:t>.</w:t>
      </w:r>
    </w:p>
    <w:p w14:paraId="452C8336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2814AA" w:rsidRPr="002814AA">
        <w:rPr>
          <w:spacing w:val="-5"/>
          <w:sz w:val="28"/>
          <w:szCs w:val="28"/>
          <w:u w:val="single"/>
        </w:rPr>
        <w:t xml:space="preserve">получение грамот, медалей, </w:t>
      </w:r>
      <w:r w:rsidR="002814AA">
        <w:rPr>
          <w:spacing w:val="-5"/>
          <w:sz w:val="28"/>
          <w:szCs w:val="28"/>
          <w:u w:val="single"/>
        </w:rPr>
        <w:t xml:space="preserve">похвала педагога и присутствующего на занятии </w:t>
      </w:r>
      <w:r w:rsidR="004C574E">
        <w:rPr>
          <w:spacing w:val="-5"/>
          <w:sz w:val="28"/>
          <w:szCs w:val="28"/>
          <w:u w:val="single"/>
        </w:rPr>
        <w:t>персонажа, работа</w:t>
      </w:r>
      <w:r w:rsidR="002814AA">
        <w:rPr>
          <w:spacing w:val="-5"/>
          <w:sz w:val="28"/>
          <w:szCs w:val="28"/>
          <w:u w:val="single"/>
        </w:rPr>
        <w:t xml:space="preserve"> в парах и подгруппах для взаимо и самоконтроля</w:t>
      </w:r>
      <w:r>
        <w:rPr>
          <w:spacing w:val="-5"/>
          <w:sz w:val="28"/>
          <w:szCs w:val="28"/>
        </w:rPr>
        <w:t>;</w:t>
      </w:r>
    </w:p>
    <w:p w14:paraId="57B295CB" w14:textId="422ECE71"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Pr="000D5A82">
        <w:rPr>
          <w:spacing w:val="-4"/>
          <w:sz w:val="28"/>
          <w:szCs w:val="28"/>
        </w:rPr>
        <w:t xml:space="preserve">условия, обеспечивающие наибольшую </w:t>
      </w:r>
      <w:r w:rsidR="00A96817" w:rsidRPr="000D5A82">
        <w:rPr>
          <w:spacing w:val="-4"/>
          <w:sz w:val="28"/>
          <w:szCs w:val="28"/>
        </w:rPr>
        <w:t>эффективность</w:t>
      </w:r>
      <w:r w:rsidR="00A96817">
        <w:rPr>
          <w:spacing w:val="-4"/>
          <w:sz w:val="28"/>
          <w:szCs w:val="28"/>
        </w:rPr>
        <w:t xml:space="preserve">: </w:t>
      </w:r>
      <w:r w:rsidR="00A96817">
        <w:rPr>
          <w:spacing w:val="-4"/>
          <w:sz w:val="28"/>
          <w:szCs w:val="28"/>
          <w:u w:val="single"/>
        </w:rPr>
        <w:t>использование</w:t>
      </w:r>
      <w:r w:rsidR="001B34C7" w:rsidRPr="001B34C7">
        <w:rPr>
          <w:spacing w:val="-4"/>
          <w:sz w:val="28"/>
          <w:szCs w:val="28"/>
          <w:u w:val="single"/>
        </w:rPr>
        <w:t xml:space="preserve"> в данной деятельности: театральные игры, музыкальные спектакли и сказки, постановки кукольного театра</w:t>
      </w:r>
      <w:r w:rsidR="001B34C7">
        <w:rPr>
          <w:spacing w:val="-4"/>
          <w:sz w:val="28"/>
          <w:szCs w:val="28"/>
          <w:u w:val="single"/>
        </w:rPr>
        <w:t>.</w:t>
      </w:r>
    </w:p>
    <w:p w14:paraId="79296B27" w14:textId="4C6F01E2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</w:t>
      </w:r>
      <w:r w:rsidR="001B34C7">
        <w:rPr>
          <w:sz w:val="28"/>
          <w:szCs w:val="28"/>
          <w:u w:val="single"/>
        </w:rPr>
        <w:t>малая заинтересованность педагогов, отсутствие у педагогов творческого подхода, малый опыт в создании спектаклей.</w:t>
      </w:r>
    </w:p>
    <w:p w14:paraId="4454A1C9" w14:textId="77777777" w:rsidR="001B34C7" w:rsidRDefault="00E20F94" w:rsidP="00C40CC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1B34C7" w:rsidRPr="001B34C7">
        <w:rPr>
          <w:spacing w:val="-3"/>
          <w:sz w:val="28"/>
          <w:szCs w:val="28"/>
        </w:rPr>
        <w:t xml:space="preserve">накопленный материал (занятия по музыкальному воспитанию, консультации для педагогов и родителей и др.) может быть использован при проведении праздников, развлечений, в повседневной жизни детей, на занятиях в театральных кружках. </w:t>
      </w:r>
    </w:p>
    <w:p w14:paraId="42FC7F17" w14:textId="77777777" w:rsidR="001B34C7" w:rsidRDefault="001B34C7" w:rsidP="00C40CCE">
      <w:pPr>
        <w:shd w:val="clear" w:color="auto" w:fill="FFFFFF"/>
        <w:jc w:val="both"/>
        <w:rPr>
          <w:spacing w:val="-3"/>
          <w:sz w:val="28"/>
          <w:szCs w:val="28"/>
        </w:rPr>
      </w:pPr>
    </w:p>
    <w:p w14:paraId="46C4120D" w14:textId="6CDBB004" w:rsidR="00E20F94" w:rsidRDefault="00E20F94" w:rsidP="00C40CCE">
      <w:pPr>
        <w:shd w:val="clear" w:color="auto" w:fill="FFFFFF"/>
        <w:jc w:val="both"/>
        <w:rPr>
          <w:spacing w:val="-3"/>
          <w:sz w:val="28"/>
          <w:szCs w:val="28"/>
        </w:rPr>
      </w:pPr>
      <w:r w:rsidRPr="001B34C7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AF568C4" w14:textId="23011FFD" w:rsidR="00584938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DD6D1C">
        <w:rPr>
          <w:spacing w:val="-3"/>
          <w:sz w:val="28"/>
          <w:szCs w:val="28"/>
        </w:rPr>
        <w:t>«Готовые сценарии для кукольного театра»</w:t>
      </w:r>
    </w:p>
    <w:p w14:paraId="267FD83B" w14:textId="19B010C8" w:rsidR="00DD6D1C" w:rsidRPr="00276998" w:rsidRDefault="003F25F2" w:rsidP="00DD6D1C">
      <w:pPr>
        <w:shd w:val="clear" w:color="auto" w:fill="FFFFFF"/>
        <w:spacing w:after="150" w:line="315" w:lineRule="atLeast"/>
        <w:jc w:val="both"/>
        <w:rPr>
          <w:bCs/>
          <w:sz w:val="28"/>
          <w:szCs w:val="28"/>
        </w:rPr>
      </w:pPr>
      <w:r>
        <w:rPr>
          <w:spacing w:val="-3"/>
          <w:sz w:val="28"/>
          <w:szCs w:val="28"/>
        </w:rPr>
        <w:t>Приложение №2</w:t>
      </w:r>
      <w:r w:rsidRPr="00DD6D1C">
        <w:rPr>
          <w:spacing w:val="-3"/>
          <w:sz w:val="28"/>
          <w:szCs w:val="28"/>
        </w:rPr>
        <w:t xml:space="preserve">. </w:t>
      </w:r>
      <w:r w:rsidR="00DD6D1C" w:rsidRPr="00276998">
        <w:rPr>
          <w:bCs/>
          <w:sz w:val="28"/>
          <w:szCs w:val="28"/>
        </w:rPr>
        <w:t>Беседа для детей старшего дошкольного возраста о театре</w:t>
      </w:r>
      <w:r w:rsidR="00DD6D1C">
        <w:rPr>
          <w:bCs/>
          <w:sz w:val="28"/>
          <w:szCs w:val="28"/>
        </w:rPr>
        <w:t>.</w:t>
      </w:r>
    </w:p>
    <w:p w14:paraId="771CA154" w14:textId="75EE9E5F" w:rsidR="00DD6D1C" w:rsidRPr="00DD6D1C" w:rsidRDefault="00DD6D1C" w:rsidP="00DD6D1C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№3. </w:t>
      </w:r>
      <w:r>
        <w:rPr>
          <w:sz w:val="28"/>
          <w:szCs w:val="28"/>
        </w:rPr>
        <w:t>Интегрированное музыкальное занятие с элементами театрализации для средней группы «Мы учимся быть актёрами».</w:t>
      </w:r>
    </w:p>
    <w:p w14:paraId="52BB6D8E" w14:textId="7A7A6C3F" w:rsidR="00D61CFD" w:rsidRPr="006559C6" w:rsidRDefault="001D0248" w:rsidP="006559C6">
      <w:pPr>
        <w:rPr>
          <w:sz w:val="28"/>
          <w:szCs w:val="28"/>
        </w:rPr>
      </w:pPr>
      <w:r w:rsidRPr="001D0248">
        <w:rPr>
          <w:spacing w:val="-3"/>
          <w:sz w:val="28"/>
          <w:szCs w:val="28"/>
        </w:rPr>
        <w:t xml:space="preserve">Приложение №4. </w:t>
      </w:r>
      <w:r w:rsidR="006559C6" w:rsidRPr="006559C6">
        <w:rPr>
          <w:sz w:val="28"/>
          <w:szCs w:val="28"/>
        </w:rPr>
        <w:t>Театрализация для детей подготовительной группы «Подарки для Деда Мороза»</w:t>
      </w:r>
      <w:r w:rsidR="006559C6">
        <w:rPr>
          <w:sz w:val="28"/>
          <w:szCs w:val="28"/>
        </w:rPr>
        <w:t>.</w:t>
      </w:r>
    </w:p>
    <w:p w14:paraId="7B66C2D0" w14:textId="4E494F6D" w:rsidR="003F25F2" w:rsidRDefault="001D0248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№5</w:t>
      </w:r>
      <w:r w:rsidR="003F25F2">
        <w:rPr>
          <w:spacing w:val="-3"/>
          <w:sz w:val="28"/>
          <w:szCs w:val="28"/>
        </w:rPr>
        <w:t>.</w:t>
      </w:r>
      <w:r w:rsidR="006559C6">
        <w:rPr>
          <w:spacing w:val="-3"/>
          <w:sz w:val="28"/>
          <w:szCs w:val="28"/>
        </w:rPr>
        <w:t xml:space="preserve"> Сборник музыкально-театрализованных игр.</w:t>
      </w:r>
      <w:bookmarkStart w:id="0" w:name="_GoBack"/>
      <w:bookmarkEnd w:id="0"/>
    </w:p>
    <w:sectPr w:rsidR="003F25F2" w:rsidSect="001D10CC">
      <w:headerReference w:type="default" r:id="rId8"/>
      <w:footerReference w:type="even" r:id="rId9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5FCF" w14:textId="77777777" w:rsidR="00427547" w:rsidRDefault="00427547">
      <w:r>
        <w:separator/>
      </w:r>
    </w:p>
  </w:endnote>
  <w:endnote w:type="continuationSeparator" w:id="0">
    <w:p w14:paraId="69F1C1DD" w14:textId="77777777" w:rsidR="00427547" w:rsidRDefault="004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69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50C93D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DD56" w14:textId="77777777" w:rsidR="00427547" w:rsidRDefault="00427547">
      <w:r>
        <w:separator/>
      </w:r>
    </w:p>
  </w:footnote>
  <w:footnote w:type="continuationSeparator" w:id="0">
    <w:p w14:paraId="1E950445" w14:textId="77777777" w:rsidR="00427547" w:rsidRDefault="0042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CF19" w14:textId="22B245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6559C6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34C7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14F8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3B9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27547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145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59C6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95F48"/>
    <w:rsid w:val="006A1851"/>
    <w:rsid w:val="006A6011"/>
    <w:rsid w:val="006A765D"/>
    <w:rsid w:val="006B1EB7"/>
    <w:rsid w:val="006B2BE5"/>
    <w:rsid w:val="006B3AAF"/>
    <w:rsid w:val="006B45CE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25C0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4DFF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64F5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34E4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27E95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6817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969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0CCE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6D1C"/>
    <w:rsid w:val="00DD7840"/>
    <w:rsid w:val="00DD7ABB"/>
    <w:rsid w:val="00DE654E"/>
    <w:rsid w:val="00DF17DD"/>
    <w:rsid w:val="00DF1B58"/>
    <w:rsid w:val="00DF2388"/>
    <w:rsid w:val="00DF4673"/>
    <w:rsid w:val="00DF4F3C"/>
    <w:rsid w:val="00DF643A"/>
    <w:rsid w:val="00E03C48"/>
    <w:rsid w:val="00E0557C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3DF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1B7DA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8C77-BD28-4F2D-AC79-422EF8A4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43</cp:revision>
  <cp:lastPrinted>2016-02-05T14:08:00Z</cp:lastPrinted>
  <dcterms:created xsi:type="dcterms:W3CDTF">2019-01-15T06:11:00Z</dcterms:created>
  <dcterms:modified xsi:type="dcterms:W3CDTF">2024-03-05T16:11:00Z</dcterms:modified>
</cp:coreProperties>
</file>