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7FA8" w14:textId="77777777" w:rsidR="00E20F94" w:rsidRDefault="00E20F94" w:rsidP="0010406C">
      <w:pPr>
        <w:shd w:val="clear" w:color="auto" w:fill="FFFFFF"/>
        <w:tabs>
          <w:tab w:val="left" w:pos="720"/>
        </w:tabs>
        <w:ind w:left="-851" w:right="-189"/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441235DC" w14:textId="77777777" w:rsidR="00E20F94" w:rsidRDefault="00E20F94" w:rsidP="0010406C">
      <w:pPr>
        <w:ind w:left="-851" w:right="-189"/>
        <w:rPr>
          <w:sz w:val="28"/>
          <w:szCs w:val="28"/>
        </w:rPr>
      </w:pPr>
    </w:p>
    <w:p w14:paraId="09A90CFF" w14:textId="2957D2CC" w:rsidR="00E20F94" w:rsidRDefault="00E20F94" w:rsidP="0010406C">
      <w:pPr>
        <w:shd w:val="clear" w:color="auto" w:fill="FFFFFF"/>
        <w:ind w:left="-851" w:right="-1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6411B1" w:rsidRPr="006411B1">
        <w:rPr>
          <w:sz w:val="28"/>
          <w:szCs w:val="28"/>
          <w:u w:val="single"/>
        </w:rPr>
        <w:t>Побед</w:t>
      </w:r>
      <w:r w:rsidR="006411B1">
        <w:rPr>
          <w:sz w:val="28"/>
          <w:szCs w:val="28"/>
          <w:u w:val="single"/>
        </w:rPr>
        <w:t>а</w:t>
      </w:r>
      <w:r w:rsidR="006411B1" w:rsidRPr="006411B1">
        <w:rPr>
          <w:sz w:val="28"/>
          <w:szCs w:val="28"/>
          <w:u w:val="single"/>
        </w:rPr>
        <w:t xml:space="preserve"> Наталь</w:t>
      </w:r>
      <w:r w:rsidR="006411B1">
        <w:rPr>
          <w:sz w:val="28"/>
          <w:szCs w:val="28"/>
          <w:u w:val="single"/>
        </w:rPr>
        <w:t>я</w:t>
      </w:r>
      <w:r w:rsidR="006411B1" w:rsidRPr="006411B1">
        <w:rPr>
          <w:sz w:val="28"/>
          <w:szCs w:val="28"/>
          <w:u w:val="single"/>
        </w:rPr>
        <w:t xml:space="preserve"> Владимировн</w:t>
      </w:r>
      <w:r w:rsidR="006411B1">
        <w:rPr>
          <w:sz w:val="28"/>
          <w:szCs w:val="28"/>
          <w:u w:val="single"/>
        </w:rPr>
        <w:t>а</w:t>
      </w:r>
      <w:r w:rsidR="002A00BD">
        <w:rPr>
          <w:sz w:val="28"/>
          <w:szCs w:val="28"/>
        </w:rPr>
        <w:t>.</w:t>
      </w:r>
    </w:p>
    <w:p w14:paraId="35643E79" w14:textId="5376F979" w:rsidR="00E20F94" w:rsidRDefault="00E20F94" w:rsidP="0010406C">
      <w:pPr>
        <w:ind w:left="-851" w:right="-18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7C40A6" w:rsidRPr="007C40A6">
        <w:rPr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  <w:r w:rsidR="007C40A6">
        <w:rPr>
          <w:sz w:val="28"/>
          <w:szCs w:val="28"/>
          <w:u w:val="single"/>
        </w:rPr>
        <w:t>«</w:t>
      </w:r>
      <w:r w:rsidR="007C40A6" w:rsidRPr="007C40A6">
        <w:rPr>
          <w:sz w:val="28"/>
          <w:szCs w:val="28"/>
          <w:u w:val="single"/>
        </w:rPr>
        <w:t xml:space="preserve">Центр развития ребёнка - детский сад № 182 </w:t>
      </w:r>
      <w:r w:rsidR="007C40A6">
        <w:rPr>
          <w:sz w:val="28"/>
          <w:szCs w:val="28"/>
          <w:u w:val="single"/>
        </w:rPr>
        <w:t>«</w:t>
      </w:r>
      <w:r w:rsidR="007C40A6" w:rsidRPr="007C40A6">
        <w:rPr>
          <w:sz w:val="28"/>
          <w:szCs w:val="28"/>
          <w:u w:val="single"/>
        </w:rPr>
        <w:t>Солнечный город</w:t>
      </w:r>
      <w:r w:rsidR="007C40A6">
        <w:rPr>
          <w:sz w:val="28"/>
          <w:szCs w:val="28"/>
          <w:u w:val="single"/>
        </w:rPr>
        <w:t>»</w:t>
      </w:r>
      <w:r w:rsidR="00FE61DF">
        <w:rPr>
          <w:sz w:val="28"/>
          <w:szCs w:val="28"/>
          <w:u w:val="single"/>
        </w:rPr>
        <w:t>.</w:t>
      </w:r>
    </w:p>
    <w:p w14:paraId="61BD6566" w14:textId="2A4166C6" w:rsidR="00E20F94" w:rsidRPr="00E20F94" w:rsidRDefault="00E20F94" w:rsidP="0010406C">
      <w:pPr>
        <w:ind w:left="-851" w:right="-18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FE61DF">
        <w:rPr>
          <w:sz w:val="28"/>
          <w:szCs w:val="28"/>
          <w:u w:val="single"/>
        </w:rPr>
        <w:t>.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39E7D1CC" w14:textId="395A7491" w:rsidR="00E20F94" w:rsidRDefault="00E20F94" w:rsidP="0010406C">
      <w:pPr>
        <w:pBdr>
          <w:bottom w:val="single" w:sz="8" w:space="1" w:color="auto"/>
        </w:pBdr>
        <w:shd w:val="clear" w:color="auto" w:fill="FFFFFF"/>
        <w:ind w:left="-851" w:right="-18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3B2970">
        <w:rPr>
          <w:sz w:val="28"/>
          <w:szCs w:val="28"/>
          <w:u w:val="single"/>
        </w:rPr>
        <w:t>«</w:t>
      </w:r>
      <w:r w:rsidR="0010406C" w:rsidRPr="0010406C">
        <w:rPr>
          <w:sz w:val="28"/>
          <w:szCs w:val="28"/>
          <w:u w:val="single"/>
        </w:rPr>
        <w:t>Использование арт-терапии, как способ развития речи детей с ТНР</w:t>
      </w:r>
      <w:r w:rsidR="003B2970" w:rsidRPr="003B2970">
        <w:rPr>
          <w:sz w:val="28"/>
          <w:szCs w:val="28"/>
          <w:u w:val="single"/>
        </w:rPr>
        <w:t>»</w:t>
      </w:r>
      <w:r w:rsidR="00FE61DF">
        <w:rPr>
          <w:sz w:val="28"/>
          <w:szCs w:val="28"/>
          <w:u w:val="single"/>
        </w:rPr>
        <w:t>.</w:t>
      </w:r>
    </w:p>
    <w:p w14:paraId="0D684D7D" w14:textId="5832C78C" w:rsidR="00E20F94" w:rsidRDefault="00E20F94" w:rsidP="0010406C">
      <w:pPr>
        <w:pBdr>
          <w:bottom w:val="single" w:sz="8" w:space="1" w:color="auto"/>
        </w:pBdr>
        <w:shd w:val="clear" w:color="auto" w:fill="FFFFFF"/>
        <w:ind w:left="-851" w:right="-189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</w:t>
      </w:r>
      <w:r w:rsidRPr="00053E06">
        <w:rPr>
          <w:spacing w:val="-3"/>
          <w:sz w:val="28"/>
          <w:szCs w:val="28"/>
        </w:rPr>
        <w:t>видеоурок (нужное подчеркнуть)</w:t>
      </w:r>
      <w:r w:rsidR="00FE61DF">
        <w:rPr>
          <w:spacing w:val="-3"/>
          <w:sz w:val="28"/>
          <w:szCs w:val="28"/>
        </w:rPr>
        <w:t>.</w:t>
      </w:r>
    </w:p>
    <w:p w14:paraId="757167BC" w14:textId="2F1E3B6C" w:rsidR="00E20F94" w:rsidRDefault="00E20F94" w:rsidP="0010406C">
      <w:pPr>
        <w:shd w:val="clear" w:color="auto" w:fill="FFFFFF"/>
        <w:ind w:left="-851" w:right="-18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  <w:r w:rsidR="00FE61DF">
        <w:rPr>
          <w:spacing w:val="-6"/>
          <w:sz w:val="28"/>
          <w:szCs w:val="28"/>
        </w:rPr>
        <w:t>.</w:t>
      </w:r>
    </w:p>
    <w:p w14:paraId="1E55DBEC" w14:textId="349F14AB" w:rsidR="0010406C" w:rsidRPr="0010406C" w:rsidRDefault="00E20F94" w:rsidP="0010406C">
      <w:pPr>
        <w:pStyle w:val="Default"/>
        <w:ind w:left="-851" w:right="-18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10406C">
        <w:rPr>
          <w:sz w:val="28"/>
          <w:szCs w:val="28"/>
          <w:u w:val="single"/>
        </w:rPr>
        <w:t>и</w:t>
      </w:r>
      <w:r w:rsidR="0010406C" w:rsidRPr="0010406C">
        <w:rPr>
          <w:sz w:val="28"/>
          <w:szCs w:val="28"/>
          <w:u w:val="single"/>
        </w:rPr>
        <w:t>спользование в коррекционно-развивающей работе с детьми с ТНР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>разнообразных видов арт-технологий предполагает развитие всех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>основных каналов приема информации: аудиального, визуального,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>кинестетического восприятия. Это в свою очередь оказывает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>положительное воздействие на состояние всех психических процессов</w:t>
      </w:r>
    </w:p>
    <w:p w14:paraId="02D99E30" w14:textId="77777777" w:rsidR="0010406C" w:rsidRDefault="0010406C" w:rsidP="0010406C">
      <w:pPr>
        <w:pStyle w:val="Default"/>
        <w:ind w:left="-851" w:right="-189"/>
        <w:jc w:val="both"/>
        <w:rPr>
          <w:spacing w:val="-3"/>
          <w:sz w:val="28"/>
          <w:szCs w:val="28"/>
          <w:u w:val="single"/>
        </w:rPr>
      </w:pPr>
      <w:r w:rsidRPr="0010406C">
        <w:rPr>
          <w:sz w:val="28"/>
          <w:szCs w:val="28"/>
          <w:u w:val="single"/>
        </w:rPr>
        <w:t>(памяти, внимания, мышления и др.)</w:t>
      </w:r>
      <w:r w:rsidRPr="0010406C">
        <w:rPr>
          <w:spacing w:val="-3"/>
          <w:sz w:val="28"/>
          <w:szCs w:val="28"/>
          <w:u w:val="single"/>
        </w:rPr>
        <w:t xml:space="preserve"> </w:t>
      </w:r>
    </w:p>
    <w:p w14:paraId="5A61E152" w14:textId="60C175ED" w:rsidR="00E20F94" w:rsidRPr="0010406C" w:rsidRDefault="00E20F94" w:rsidP="0010406C">
      <w:pPr>
        <w:pStyle w:val="Default"/>
        <w:ind w:left="-851" w:right="-189"/>
        <w:jc w:val="both"/>
        <w:rPr>
          <w:spacing w:val="-6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  <w:r w:rsidR="004A7EEB" w:rsidRPr="004A7EEB">
        <w:t xml:space="preserve"> </w:t>
      </w:r>
      <w:r w:rsidR="0010406C">
        <w:rPr>
          <w:spacing w:val="-6"/>
          <w:sz w:val="28"/>
          <w:szCs w:val="28"/>
          <w:u w:val="single"/>
        </w:rPr>
        <w:t>а</w:t>
      </w:r>
      <w:r w:rsidR="0010406C" w:rsidRPr="0010406C">
        <w:rPr>
          <w:spacing w:val="-6"/>
          <w:sz w:val="28"/>
          <w:szCs w:val="28"/>
          <w:u w:val="single"/>
        </w:rPr>
        <w:t>рт-терапия многогранна и тем самым способствует становлению и</w:t>
      </w:r>
      <w:r w:rsidR="0010406C">
        <w:rPr>
          <w:spacing w:val="-6"/>
          <w:sz w:val="28"/>
          <w:szCs w:val="28"/>
          <w:u w:val="single"/>
        </w:rPr>
        <w:t xml:space="preserve"> </w:t>
      </w:r>
      <w:r w:rsidR="0010406C" w:rsidRPr="0010406C">
        <w:rPr>
          <w:spacing w:val="-6"/>
          <w:sz w:val="28"/>
          <w:szCs w:val="28"/>
          <w:u w:val="single"/>
        </w:rPr>
        <w:t>пролонгированию развития высших психических функций, нарушенных в той или</w:t>
      </w:r>
      <w:r w:rsidR="0010406C">
        <w:rPr>
          <w:spacing w:val="-6"/>
          <w:sz w:val="28"/>
          <w:szCs w:val="28"/>
          <w:u w:val="single"/>
        </w:rPr>
        <w:t xml:space="preserve"> </w:t>
      </w:r>
      <w:r w:rsidR="0010406C" w:rsidRPr="0010406C">
        <w:rPr>
          <w:spacing w:val="-6"/>
          <w:sz w:val="28"/>
          <w:szCs w:val="28"/>
          <w:u w:val="single"/>
        </w:rPr>
        <w:t>иной степени у детей с ТНР. Развитие искусством включает в себя и психологию, и</w:t>
      </w:r>
      <w:r w:rsidR="0010406C">
        <w:rPr>
          <w:spacing w:val="-6"/>
          <w:sz w:val="28"/>
          <w:szCs w:val="28"/>
          <w:u w:val="single"/>
        </w:rPr>
        <w:t xml:space="preserve"> </w:t>
      </w:r>
      <w:r w:rsidR="0010406C" w:rsidRPr="0010406C">
        <w:rPr>
          <w:spacing w:val="-6"/>
          <w:sz w:val="28"/>
          <w:szCs w:val="28"/>
          <w:u w:val="single"/>
        </w:rPr>
        <w:t>медицину, и педагогику, открывая для детей мир неизведанного, помогая найти пути</w:t>
      </w:r>
      <w:r w:rsidR="0010406C">
        <w:rPr>
          <w:spacing w:val="-6"/>
          <w:sz w:val="28"/>
          <w:szCs w:val="28"/>
          <w:u w:val="single"/>
        </w:rPr>
        <w:t xml:space="preserve"> </w:t>
      </w:r>
      <w:r w:rsidR="0010406C" w:rsidRPr="0010406C">
        <w:rPr>
          <w:spacing w:val="-6"/>
          <w:sz w:val="28"/>
          <w:szCs w:val="28"/>
          <w:u w:val="single"/>
        </w:rPr>
        <w:t>решения проблем, которые возникают при отсутствии вербального взаимодействия</w:t>
      </w:r>
      <w:r w:rsidR="0010406C">
        <w:rPr>
          <w:spacing w:val="-6"/>
          <w:sz w:val="28"/>
          <w:szCs w:val="28"/>
          <w:u w:val="single"/>
        </w:rPr>
        <w:t xml:space="preserve"> </w:t>
      </w:r>
      <w:r w:rsidR="0010406C" w:rsidRPr="0010406C">
        <w:rPr>
          <w:spacing w:val="-6"/>
          <w:sz w:val="28"/>
          <w:szCs w:val="28"/>
          <w:u w:val="single"/>
        </w:rPr>
        <w:t>со сверстниками и окружающим миром в целом.</w:t>
      </w:r>
    </w:p>
    <w:p w14:paraId="7A3E7ECE" w14:textId="77777777" w:rsidR="0010406C" w:rsidRDefault="00E20F94" w:rsidP="0010406C">
      <w:pPr>
        <w:pStyle w:val="Default"/>
        <w:ind w:left="-851" w:right="-189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10406C">
        <w:rPr>
          <w:sz w:val="28"/>
          <w:szCs w:val="28"/>
          <w:u w:val="single"/>
        </w:rPr>
        <w:t>в</w:t>
      </w:r>
      <w:r w:rsidR="0010406C" w:rsidRPr="0010406C">
        <w:rPr>
          <w:sz w:val="28"/>
          <w:szCs w:val="28"/>
          <w:u w:val="single"/>
        </w:rPr>
        <w:t xml:space="preserve"> процессе арт- терапии удовлетворяется актуальная потребность в признании,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>позитивном внимании, ощущении собственной успешности и значимости.</w:t>
      </w:r>
      <w:r w:rsidR="0010406C" w:rsidRPr="0010406C">
        <w:rPr>
          <w:spacing w:val="-2"/>
          <w:sz w:val="28"/>
          <w:szCs w:val="28"/>
          <w:u w:val="single"/>
        </w:rPr>
        <w:t xml:space="preserve"> </w:t>
      </w:r>
    </w:p>
    <w:p w14:paraId="0E21506C" w14:textId="013E1B10" w:rsidR="00E20F94" w:rsidRPr="007C40A6" w:rsidRDefault="00DD1C4E" w:rsidP="0010406C">
      <w:pPr>
        <w:pStyle w:val="Default"/>
        <w:ind w:left="-851" w:right="-189"/>
        <w:jc w:val="both"/>
        <w:rPr>
          <w:sz w:val="28"/>
          <w:szCs w:val="28"/>
          <w:u w:val="single"/>
        </w:rPr>
      </w:pPr>
      <w:r w:rsidRPr="000D5A82">
        <w:rPr>
          <w:spacing w:val="-2"/>
          <w:sz w:val="28"/>
          <w:szCs w:val="28"/>
        </w:rPr>
        <w:t>-</w:t>
      </w:r>
      <w:r w:rsidR="00E20F94" w:rsidRPr="000D5A82">
        <w:rPr>
          <w:spacing w:val="-2"/>
          <w:sz w:val="28"/>
          <w:szCs w:val="28"/>
        </w:rPr>
        <w:t xml:space="preserve"> основные компоненты </w:t>
      </w:r>
      <w:r w:rsidR="005528E7" w:rsidRPr="000D5A82">
        <w:rPr>
          <w:spacing w:val="-2"/>
          <w:sz w:val="28"/>
          <w:szCs w:val="28"/>
        </w:rPr>
        <w:t xml:space="preserve">системы </w:t>
      </w:r>
      <w:r w:rsidRPr="000D5A82">
        <w:rPr>
          <w:spacing w:val="-2"/>
          <w:sz w:val="28"/>
          <w:szCs w:val="28"/>
        </w:rPr>
        <w:t>работы:</w:t>
      </w:r>
      <w:r>
        <w:rPr>
          <w:spacing w:val="-2"/>
          <w:sz w:val="28"/>
          <w:szCs w:val="28"/>
          <w:u w:val="single"/>
        </w:rPr>
        <w:t xml:space="preserve"> </w:t>
      </w:r>
      <w:r w:rsidR="007C40A6">
        <w:rPr>
          <w:spacing w:val="-2"/>
          <w:sz w:val="28"/>
          <w:szCs w:val="28"/>
          <w:u w:val="single"/>
        </w:rPr>
        <w:t>систематичность</w:t>
      </w:r>
      <w:r w:rsidR="0010406C">
        <w:rPr>
          <w:spacing w:val="-2"/>
          <w:sz w:val="28"/>
          <w:szCs w:val="28"/>
          <w:u w:val="single"/>
        </w:rPr>
        <w:t>, последовательность</w:t>
      </w:r>
      <w:r w:rsidR="00E20F94">
        <w:rPr>
          <w:spacing w:val="-2"/>
          <w:sz w:val="28"/>
          <w:szCs w:val="28"/>
        </w:rPr>
        <w:t>;</w:t>
      </w:r>
    </w:p>
    <w:p w14:paraId="3FD1EAFF" w14:textId="77777777" w:rsidR="0010406C" w:rsidRDefault="00E20F94" w:rsidP="0010406C">
      <w:pPr>
        <w:pBdr>
          <w:bottom w:val="single" w:sz="8" w:space="1" w:color="auto"/>
        </w:pBdr>
        <w:shd w:val="clear" w:color="auto" w:fill="FFFFFF"/>
        <w:ind w:left="-851" w:right="-189"/>
        <w:jc w:val="both"/>
        <w:rPr>
          <w:spacing w:val="-1"/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- </w:t>
      </w:r>
      <w:r w:rsidRPr="0069191B">
        <w:rPr>
          <w:spacing w:val="-5"/>
          <w:sz w:val="28"/>
          <w:szCs w:val="28"/>
        </w:rPr>
        <w:t>формы и виды деятельности</w:t>
      </w:r>
      <w:r>
        <w:rPr>
          <w:spacing w:val="-5"/>
          <w:sz w:val="28"/>
          <w:szCs w:val="28"/>
        </w:rPr>
        <w:t>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432495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>количество видов арт-терапии</w:t>
      </w:r>
      <w:r w:rsidR="0010406C">
        <w:rPr>
          <w:sz w:val="28"/>
          <w:szCs w:val="28"/>
          <w:u w:val="single"/>
        </w:rPr>
        <w:t xml:space="preserve"> очень </w:t>
      </w:r>
      <w:proofErr w:type="spellStart"/>
      <w:r w:rsidR="0010406C">
        <w:rPr>
          <w:sz w:val="28"/>
          <w:szCs w:val="28"/>
          <w:u w:val="single"/>
        </w:rPr>
        <w:t>большоое</w:t>
      </w:r>
      <w:proofErr w:type="spellEnd"/>
      <w:r w:rsidR="0010406C" w:rsidRPr="0010406C">
        <w:rPr>
          <w:sz w:val="28"/>
          <w:szCs w:val="28"/>
          <w:u w:val="single"/>
        </w:rPr>
        <w:t>, для коррекции развития детей с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 xml:space="preserve">ТНР, на </w:t>
      </w:r>
      <w:r w:rsidR="0010406C">
        <w:rPr>
          <w:sz w:val="28"/>
          <w:szCs w:val="28"/>
          <w:u w:val="single"/>
        </w:rPr>
        <w:t>мой</w:t>
      </w:r>
      <w:r w:rsidR="0010406C" w:rsidRPr="0010406C">
        <w:rPr>
          <w:sz w:val="28"/>
          <w:szCs w:val="28"/>
          <w:u w:val="single"/>
        </w:rPr>
        <w:t xml:space="preserve"> взгляд, наиболее эффективны, и </w:t>
      </w:r>
      <w:proofErr w:type="spellStart"/>
      <w:r w:rsidR="0010406C" w:rsidRPr="0010406C">
        <w:rPr>
          <w:sz w:val="28"/>
          <w:szCs w:val="28"/>
          <w:u w:val="single"/>
        </w:rPr>
        <w:t>вследствии</w:t>
      </w:r>
      <w:proofErr w:type="spellEnd"/>
      <w:r w:rsidR="0010406C" w:rsidRPr="0010406C">
        <w:rPr>
          <w:sz w:val="28"/>
          <w:szCs w:val="28"/>
          <w:u w:val="single"/>
        </w:rPr>
        <w:t xml:space="preserve"> этого требуют более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 xml:space="preserve">подробного рассмотрения такие техники как: </w:t>
      </w:r>
      <w:proofErr w:type="spellStart"/>
      <w:r w:rsidR="0010406C" w:rsidRPr="0010406C">
        <w:rPr>
          <w:sz w:val="28"/>
          <w:szCs w:val="28"/>
          <w:u w:val="single"/>
        </w:rPr>
        <w:t>изотерапия</w:t>
      </w:r>
      <w:proofErr w:type="spellEnd"/>
      <w:r w:rsidR="0010406C" w:rsidRPr="0010406C">
        <w:rPr>
          <w:sz w:val="28"/>
          <w:szCs w:val="28"/>
          <w:u w:val="single"/>
        </w:rPr>
        <w:t>, музыкотерапия,</w:t>
      </w:r>
      <w:r w:rsidR="0010406C">
        <w:rPr>
          <w:sz w:val="28"/>
          <w:szCs w:val="28"/>
          <w:u w:val="single"/>
        </w:rPr>
        <w:t xml:space="preserve"> </w:t>
      </w:r>
      <w:r w:rsidR="0010406C" w:rsidRPr="0010406C">
        <w:rPr>
          <w:sz w:val="28"/>
          <w:szCs w:val="28"/>
          <w:u w:val="single"/>
        </w:rPr>
        <w:t>танцевальная терапия и игровая терапия</w:t>
      </w:r>
      <w:r w:rsidR="0010406C">
        <w:rPr>
          <w:spacing w:val="-1"/>
          <w:sz w:val="28"/>
          <w:szCs w:val="28"/>
          <w:u w:val="single"/>
        </w:rPr>
        <w:t>.</w:t>
      </w:r>
    </w:p>
    <w:p w14:paraId="1FF3D013" w14:textId="2188B05D" w:rsidR="00E20F94" w:rsidRPr="0010406C" w:rsidRDefault="00E20F94" w:rsidP="0010406C">
      <w:pPr>
        <w:pBdr>
          <w:bottom w:val="single" w:sz="8" w:space="1" w:color="auto"/>
        </w:pBdr>
        <w:shd w:val="clear" w:color="auto" w:fill="FFFFFF"/>
        <w:ind w:left="-851" w:right="-189"/>
        <w:jc w:val="both"/>
        <w:rPr>
          <w:sz w:val="28"/>
          <w:szCs w:val="28"/>
          <w:u w:val="single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7C40A6" w:rsidRPr="0069191B">
        <w:rPr>
          <w:spacing w:val="-5"/>
          <w:sz w:val="28"/>
          <w:szCs w:val="28"/>
        </w:rPr>
        <w:t xml:space="preserve">награждения, </w:t>
      </w:r>
      <w:r w:rsidR="0010406C">
        <w:rPr>
          <w:spacing w:val="-5"/>
          <w:sz w:val="28"/>
          <w:szCs w:val="28"/>
        </w:rPr>
        <w:t>выставка продуктов детской деятельности.</w:t>
      </w:r>
    </w:p>
    <w:p w14:paraId="678226CB" w14:textId="57F26502" w:rsidR="00E20F94" w:rsidRPr="0066532D" w:rsidRDefault="00E20F94" w:rsidP="0010406C">
      <w:pPr>
        <w:shd w:val="clear" w:color="auto" w:fill="FFFFFF"/>
        <w:ind w:left="-851" w:right="-189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</w:t>
      </w:r>
      <w:r w:rsidR="004113F7">
        <w:rPr>
          <w:spacing w:val="-4"/>
          <w:sz w:val="28"/>
          <w:szCs w:val="28"/>
          <w:u w:val="single"/>
        </w:rPr>
        <w:t>ая работа</w:t>
      </w:r>
      <w:r w:rsidR="006200DD">
        <w:rPr>
          <w:spacing w:val="-4"/>
          <w:sz w:val="28"/>
          <w:szCs w:val="28"/>
          <w:u w:val="single"/>
        </w:rPr>
        <w:t>;</w:t>
      </w:r>
    </w:p>
    <w:p w14:paraId="071714F0" w14:textId="49767486" w:rsidR="00E20F94" w:rsidRDefault="00E20F94" w:rsidP="0010406C">
      <w:pPr>
        <w:shd w:val="clear" w:color="auto" w:fill="FFFFFF"/>
        <w:ind w:left="-851" w:right="-1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 xml:space="preserve">ребенка </w:t>
      </w:r>
      <w:r w:rsidR="00737782">
        <w:rPr>
          <w:sz w:val="28"/>
          <w:szCs w:val="28"/>
          <w:u w:val="single"/>
        </w:rPr>
        <w:t>желания принимать участие</w:t>
      </w:r>
      <w:r w:rsidR="006200DD">
        <w:rPr>
          <w:sz w:val="28"/>
          <w:szCs w:val="28"/>
          <w:u w:val="single"/>
        </w:rPr>
        <w:t>;</w:t>
      </w:r>
    </w:p>
    <w:p w14:paraId="5683E6B9" w14:textId="77777777" w:rsidR="0010406C" w:rsidRDefault="00E20F94" w:rsidP="0010406C">
      <w:pPr>
        <w:shd w:val="clear" w:color="auto" w:fill="FFFFFF"/>
        <w:ind w:left="-851" w:right="-189"/>
        <w:jc w:val="both"/>
        <w:rPr>
          <w:spacing w:val="-3"/>
          <w:sz w:val="28"/>
          <w:szCs w:val="28"/>
          <w:u w:val="single"/>
        </w:rPr>
      </w:pPr>
      <w:r w:rsidRPr="00200DE2">
        <w:rPr>
          <w:spacing w:val="-3"/>
          <w:sz w:val="28"/>
          <w:szCs w:val="28"/>
        </w:rPr>
        <w:t>- результатив</w:t>
      </w:r>
      <w:r w:rsidR="004E121B" w:rsidRPr="00200DE2">
        <w:rPr>
          <w:spacing w:val="-3"/>
          <w:sz w:val="28"/>
          <w:szCs w:val="28"/>
        </w:rPr>
        <w:t xml:space="preserve">ность, преимущества этого опыта: </w:t>
      </w:r>
      <w:r w:rsidR="0010406C" w:rsidRPr="0010406C">
        <w:rPr>
          <w:spacing w:val="-3"/>
          <w:sz w:val="28"/>
          <w:szCs w:val="28"/>
          <w:u w:val="single"/>
        </w:rPr>
        <w:t>коррекционная функция арт-терапии способствует развитию</w:t>
      </w:r>
      <w:r w:rsidR="0010406C">
        <w:rPr>
          <w:spacing w:val="-3"/>
          <w:sz w:val="28"/>
          <w:szCs w:val="28"/>
          <w:u w:val="single"/>
        </w:rPr>
        <w:t xml:space="preserve"> </w:t>
      </w:r>
      <w:r w:rsidR="0010406C" w:rsidRPr="0010406C">
        <w:rPr>
          <w:spacing w:val="-3"/>
          <w:sz w:val="28"/>
          <w:szCs w:val="28"/>
          <w:u w:val="single"/>
        </w:rPr>
        <w:t>межполушарных связей, фонематических процессов, речевой функции и</w:t>
      </w:r>
      <w:r w:rsidR="0010406C">
        <w:rPr>
          <w:spacing w:val="-3"/>
          <w:sz w:val="28"/>
          <w:szCs w:val="28"/>
          <w:u w:val="single"/>
        </w:rPr>
        <w:t xml:space="preserve"> </w:t>
      </w:r>
      <w:r w:rsidR="0010406C" w:rsidRPr="0010406C">
        <w:rPr>
          <w:spacing w:val="-3"/>
          <w:sz w:val="28"/>
          <w:szCs w:val="28"/>
          <w:u w:val="single"/>
        </w:rPr>
        <w:t>эмоционально-волевой сферы детей с ТНР, благодаря формированию и</w:t>
      </w:r>
      <w:r w:rsidR="0010406C">
        <w:rPr>
          <w:spacing w:val="-3"/>
          <w:sz w:val="28"/>
          <w:szCs w:val="28"/>
          <w:u w:val="single"/>
        </w:rPr>
        <w:t xml:space="preserve"> </w:t>
      </w:r>
      <w:r w:rsidR="0010406C" w:rsidRPr="0010406C">
        <w:rPr>
          <w:spacing w:val="-3"/>
          <w:sz w:val="28"/>
          <w:szCs w:val="28"/>
          <w:u w:val="single"/>
        </w:rPr>
        <w:t>улучшению общего моторного состояния ребёнка, включая развитие общей и</w:t>
      </w:r>
      <w:r w:rsidR="0010406C">
        <w:rPr>
          <w:spacing w:val="-3"/>
          <w:sz w:val="28"/>
          <w:szCs w:val="28"/>
          <w:u w:val="single"/>
        </w:rPr>
        <w:t xml:space="preserve"> </w:t>
      </w:r>
      <w:r w:rsidR="0010406C" w:rsidRPr="0010406C">
        <w:rPr>
          <w:spacing w:val="-3"/>
          <w:sz w:val="28"/>
          <w:szCs w:val="28"/>
          <w:u w:val="single"/>
        </w:rPr>
        <w:t>мелкой моторики.</w:t>
      </w:r>
      <w:r w:rsidR="0010406C" w:rsidRPr="0010406C">
        <w:rPr>
          <w:spacing w:val="-3"/>
          <w:sz w:val="28"/>
          <w:szCs w:val="28"/>
          <w:u w:val="single"/>
        </w:rPr>
        <w:t xml:space="preserve"> </w:t>
      </w:r>
    </w:p>
    <w:p w14:paraId="3C461DAE" w14:textId="351089D1" w:rsidR="00E20F94" w:rsidRPr="007C40A6" w:rsidRDefault="00E20F94" w:rsidP="0010406C">
      <w:pPr>
        <w:shd w:val="clear" w:color="auto" w:fill="FFFFFF"/>
        <w:ind w:left="-851" w:right="-189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8ED712D" w14:textId="47CA33DA" w:rsidR="00584938" w:rsidRDefault="003F25F2" w:rsidP="0010406C">
      <w:pPr>
        <w:shd w:val="clear" w:color="auto" w:fill="FFFFFF"/>
        <w:ind w:left="-851" w:right="-18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523ACD">
        <w:rPr>
          <w:spacing w:val="-3"/>
          <w:sz w:val="28"/>
          <w:szCs w:val="28"/>
        </w:rPr>
        <w:t>Проект</w:t>
      </w:r>
      <w:r w:rsidR="00856E0E">
        <w:rPr>
          <w:spacing w:val="-3"/>
          <w:sz w:val="28"/>
          <w:szCs w:val="28"/>
        </w:rPr>
        <w:t xml:space="preserve"> опыта работы.</w:t>
      </w:r>
    </w:p>
    <w:p w14:paraId="4687D3AE" w14:textId="573733A9" w:rsidR="00EB11EF" w:rsidRDefault="003F25F2" w:rsidP="0010406C">
      <w:pPr>
        <w:shd w:val="clear" w:color="auto" w:fill="FFFFFF"/>
        <w:ind w:left="-851" w:right="-18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№2. </w:t>
      </w:r>
      <w:r w:rsidR="004113F7">
        <w:rPr>
          <w:spacing w:val="-3"/>
          <w:sz w:val="28"/>
          <w:szCs w:val="28"/>
        </w:rPr>
        <w:t>Фотоматериалы</w:t>
      </w:r>
      <w:r w:rsidR="00EB11EF" w:rsidRPr="00EB11EF">
        <w:rPr>
          <w:spacing w:val="-3"/>
          <w:sz w:val="28"/>
          <w:szCs w:val="28"/>
        </w:rPr>
        <w:t>.</w:t>
      </w:r>
    </w:p>
    <w:sectPr w:rsidR="00EB11EF" w:rsidSect="00777772">
      <w:headerReference w:type="default" r:id="rId8"/>
      <w:footerReference w:type="even" r:id="rId9"/>
      <w:pgSz w:w="11907" w:h="16840" w:code="9"/>
      <w:pgMar w:top="426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DCD5" w14:textId="77777777" w:rsidR="006644E1" w:rsidRDefault="006644E1">
      <w:r>
        <w:separator/>
      </w:r>
    </w:p>
  </w:endnote>
  <w:endnote w:type="continuationSeparator" w:id="0">
    <w:p w14:paraId="775BDD23" w14:textId="77777777" w:rsidR="006644E1" w:rsidRDefault="006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A3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D923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DD21" w14:textId="77777777" w:rsidR="006644E1" w:rsidRDefault="006644E1">
      <w:r>
        <w:separator/>
      </w:r>
    </w:p>
  </w:footnote>
  <w:footnote w:type="continuationSeparator" w:id="0">
    <w:p w14:paraId="0201094E" w14:textId="77777777" w:rsidR="006644E1" w:rsidRDefault="0066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C02A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1D0248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53E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3E06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2796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37C3"/>
    <w:rsid w:val="000F4A4A"/>
    <w:rsid w:val="000F5059"/>
    <w:rsid w:val="0010406C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0DE2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95F0B"/>
    <w:rsid w:val="002A00BD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2970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3F7"/>
    <w:rsid w:val="0041197C"/>
    <w:rsid w:val="00411D28"/>
    <w:rsid w:val="00414144"/>
    <w:rsid w:val="00414E97"/>
    <w:rsid w:val="0042020E"/>
    <w:rsid w:val="00422E7B"/>
    <w:rsid w:val="00423D56"/>
    <w:rsid w:val="00432495"/>
    <w:rsid w:val="00433D37"/>
    <w:rsid w:val="00433FA3"/>
    <w:rsid w:val="00441D20"/>
    <w:rsid w:val="0044243B"/>
    <w:rsid w:val="00450FF6"/>
    <w:rsid w:val="00453A49"/>
    <w:rsid w:val="0045584A"/>
    <w:rsid w:val="00465BF3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A7EEB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3ACD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2785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00DD"/>
    <w:rsid w:val="0062222E"/>
    <w:rsid w:val="00623CA8"/>
    <w:rsid w:val="00627F82"/>
    <w:rsid w:val="006306C9"/>
    <w:rsid w:val="00637713"/>
    <w:rsid w:val="006403D4"/>
    <w:rsid w:val="006411B1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44E1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191B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6F776E"/>
    <w:rsid w:val="0070068D"/>
    <w:rsid w:val="00701038"/>
    <w:rsid w:val="00707838"/>
    <w:rsid w:val="007270F2"/>
    <w:rsid w:val="00734177"/>
    <w:rsid w:val="0073699D"/>
    <w:rsid w:val="00737621"/>
    <w:rsid w:val="00737782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678A5"/>
    <w:rsid w:val="007725C0"/>
    <w:rsid w:val="00776F17"/>
    <w:rsid w:val="00777029"/>
    <w:rsid w:val="00777772"/>
    <w:rsid w:val="00777F20"/>
    <w:rsid w:val="00781C40"/>
    <w:rsid w:val="0078371F"/>
    <w:rsid w:val="00787A33"/>
    <w:rsid w:val="007914B0"/>
    <w:rsid w:val="0079580E"/>
    <w:rsid w:val="007978C2"/>
    <w:rsid w:val="007A1F67"/>
    <w:rsid w:val="007A4B68"/>
    <w:rsid w:val="007A63B3"/>
    <w:rsid w:val="007A70D2"/>
    <w:rsid w:val="007B5844"/>
    <w:rsid w:val="007B5D36"/>
    <w:rsid w:val="007C40A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6E0E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E7DB4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3DE6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10A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63C5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07F90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5F02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418"/>
    <w:rsid w:val="00DC67C7"/>
    <w:rsid w:val="00DC720F"/>
    <w:rsid w:val="00DD1C4E"/>
    <w:rsid w:val="00DD396B"/>
    <w:rsid w:val="00DD404B"/>
    <w:rsid w:val="00DD7840"/>
    <w:rsid w:val="00DD7ABB"/>
    <w:rsid w:val="00DE654E"/>
    <w:rsid w:val="00DF17DD"/>
    <w:rsid w:val="00DF1B58"/>
    <w:rsid w:val="00DF1DC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11EF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25A33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D43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20FC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61DF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2BB65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BD45-A33E-42D3-B247-9D077BF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2024-02-27T13:50:00Z</cp:lastPrinted>
  <dcterms:created xsi:type="dcterms:W3CDTF">2024-04-16T07:24:00Z</dcterms:created>
  <dcterms:modified xsi:type="dcterms:W3CDTF">2024-04-16T07:24:00Z</dcterms:modified>
</cp:coreProperties>
</file>