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B5AC" w14:textId="77777777" w:rsidR="00E20F94" w:rsidRDefault="00E20F94" w:rsidP="00E20F94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14:paraId="3D033A5C" w14:textId="77777777" w:rsidR="00E20F94" w:rsidRDefault="00E20F94" w:rsidP="00E20F94">
      <w:pPr>
        <w:rPr>
          <w:sz w:val="28"/>
          <w:szCs w:val="28"/>
        </w:rPr>
      </w:pPr>
    </w:p>
    <w:p w14:paraId="3FE2C213" w14:textId="0729FB15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r w:rsidR="009006EB">
        <w:rPr>
          <w:sz w:val="28"/>
          <w:szCs w:val="28"/>
          <w:u w:val="single"/>
        </w:rPr>
        <w:t>Демчук Татьяна Юрьевна</w:t>
      </w:r>
    </w:p>
    <w:p w14:paraId="793C26E5" w14:textId="77777777" w:rsid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B30985" w:rsidRPr="00B30985">
        <w:rPr>
          <w:sz w:val="28"/>
          <w:szCs w:val="28"/>
          <w:u w:val="single"/>
        </w:rPr>
        <w:t>Муниципальное автономное дошкольное образовательное учреждение муниципального образования город Краснодар "Центр развития ребёнка - детский сад № 182 "Солнечный город"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3AD10C9" w14:textId="77777777" w:rsidR="00E20F94" w:rsidRP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Pr="00DB7051">
        <w:rPr>
          <w:sz w:val="28"/>
          <w:szCs w:val="28"/>
          <w:u w:val="single"/>
        </w:rPr>
        <w:t>воспитатель</w:t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</w:p>
    <w:p w14:paraId="5AD1719B" w14:textId="04F51525" w:rsidR="009006EB" w:rsidRPr="009006EB" w:rsidRDefault="00E20F94" w:rsidP="009006EB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Pr="00E20F94">
        <w:rPr>
          <w:sz w:val="28"/>
          <w:szCs w:val="28"/>
          <w:u w:val="single"/>
        </w:rPr>
        <w:t>«</w:t>
      </w:r>
      <w:r w:rsidR="009006EB">
        <w:rPr>
          <w:sz w:val="28"/>
          <w:szCs w:val="28"/>
          <w:u w:val="single"/>
        </w:rPr>
        <w:t>Д</w:t>
      </w:r>
      <w:r w:rsidR="009006EB" w:rsidRPr="009006EB">
        <w:rPr>
          <w:sz w:val="28"/>
          <w:szCs w:val="28"/>
          <w:u w:val="single"/>
        </w:rPr>
        <w:t>осугов</w:t>
      </w:r>
      <w:r w:rsidR="009006EB">
        <w:rPr>
          <w:sz w:val="28"/>
          <w:szCs w:val="28"/>
          <w:u w:val="single"/>
        </w:rPr>
        <w:t>ая</w:t>
      </w:r>
      <w:r w:rsidR="009006EB" w:rsidRPr="009006EB">
        <w:rPr>
          <w:sz w:val="28"/>
          <w:szCs w:val="28"/>
          <w:u w:val="single"/>
        </w:rPr>
        <w:t xml:space="preserve"> деятельност</w:t>
      </w:r>
      <w:r w:rsidR="009006EB">
        <w:rPr>
          <w:sz w:val="28"/>
          <w:szCs w:val="28"/>
          <w:u w:val="single"/>
        </w:rPr>
        <w:t>ь</w:t>
      </w:r>
      <w:r w:rsidR="009006EB" w:rsidRPr="009006EB">
        <w:rPr>
          <w:sz w:val="28"/>
          <w:szCs w:val="28"/>
          <w:u w:val="single"/>
        </w:rPr>
        <w:t xml:space="preserve"> в рамках SТЕМ-час </w:t>
      </w:r>
    </w:p>
    <w:p w14:paraId="7169B094" w14:textId="4938CCA9" w:rsidR="00E20F94" w:rsidRPr="002303C7" w:rsidRDefault="009006EB" w:rsidP="009006EB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 w:rsidRPr="009006EB">
        <w:rPr>
          <w:sz w:val="28"/>
          <w:szCs w:val="28"/>
          <w:u w:val="single"/>
        </w:rPr>
        <w:t>«КОСМОС»</w:t>
      </w:r>
      <w:r w:rsidR="00E20F94" w:rsidRPr="002303C7">
        <w:rPr>
          <w:sz w:val="28"/>
          <w:szCs w:val="28"/>
          <w:u w:val="single"/>
        </w:rPr>
        <w:t>.</w:t>
      </w:r>
      <w:r w:rsidR="00DC67C7" w:rsidRPr="002303C7">
        <w:rPr>
          <w:sz w:val="28"/>
          <w:szCs w:val="28"/>
          <w:u w:val="single"/>
        </w:rPr>
        <w:tab/>
      </w:r>
      <w:r w:rsidR="00DC67C7" w:rsidRPr="002303C7">
        <w:rPr>
          <w:sz w:val="28"/>
          <w:szCs w:val="28"/>
          <w:u w:val="single"/>
        </w:rPr>
        <w:tab/>
      </w:r>
      <w:r w:rsidR="00DC67C7" w:rsidRPr="002303C7">
        <w:rPr>
          <w:sz w:val="28"/>
          <w:szCs w:val="28"/>
          <w:u w:val="single"/>
        </w:rPr>
        <w:tab/>
      </w:r>
      <w:r w:rsidR="00DC67C7" w:rsidRPr="002303C7">
        <w:rPr>
          <w:sz w:val="28"/>
          <w:szCs w:val="28"/>
          <w:u w:val="single"/>
        </w:rPr>
        <w:tab/>
      </w:r>
      <w:r w:rsidR="004C574E" w:rsidRPr="002303C7">
        <w:rPr>
          <w:sz w:val="28"/>
          <w:szCs w:val="28"/>
          <w:u w:val="single"/>
        </w:rPr>
        <w:tab/>
      </w:r>
    </w:p>
    <w:p w14:paraId="7EA81B7E" w14:textId="77777777" w:rsidR="00E20F94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E20F94"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 w:rsidR="00B30985" w:rsidRPr="00E20F94">
        <w:rPr>
          <w:spacing w:val="-3"/>
          <w:sz w:val="28"/>
          <w:szCs w:val="28"/>
          <w:u w:val="single"/>
        </w:rPr>
        <w:t>опыта</w:t>
      </w:r>
      <w:r w:rsidR="00B30985">
        <w:rPr>
          <w:spacing w:val="-3"/>
          <w:sz w:val="28"/>
          <w:szCs w:val="28"/>
        </w:rPr>
        <w:t>, урок</w:t>
      </w:r>
      <w:r>
        <w:rPr>
          <w:spacing w:val="-3"/>
          <w:sz w:val="28"/>
          <w:szCs w:val="28"/>
        </w:rPr>
        <w:t xml:space="preserve"> с презентацией, видеоурок (нужное подчеркнуть)</w:t>
      </w:r>
    </w:p>
    <w:p w14:paraId="1233A930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</w:p>
    <w:p w14:paraId="62EE4604" w14:textId="0370DEF1" w:rsidR="00E20F94" w:rsidRPr="002303C7" w:rsidRDefault="00E20F94" w:rsidP="002303C7">
      <w:pPr>
        <w:shd w:val="clear" w:color="auto" w:fill="FFFFFF"/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>
        <w:rPr>
          <w:sz w:val="28"/>
          <w:szCs w:val="28"/>
        </w:rPr>
        <w:t>6. Цель педагогического опыта</w:t>
      </w:r>
      <w:proofErr w:type="gramStart"/>
      <w:r w:rsidR="00766180">
        <w:t>:</w:t>
      </w:r>
      <w:r w:rsidR="009006EB">
        <w:rPr>
          <w:color w:val="000000"/>
          <w:sz w:val="28"/>
          <w:szCs w:val="28"/>
          <w:u w:val="single"/>
        </w:rPr>
        <w:t xml:space="preserve"> </w:t>
      </w:r>
      <w:r w:rsidR="009006EB" w:rsidRPr="009006EB">
        <w:rPr>
          <w:color w:val="000000"/>
          <w:sz w:val="28"/>
          <w:szCs w:val="28"/>
          <w:u w:val="single"/>
        </w:rPr>
        <w:t>Формировать</w:t>
      </w:r>
      <w:proofErr w:type="gramEnd"/>
      <w:r w:rsidR="009006EB" w:rsidRPr="009006EB">
        <w:rPr>
          <w:color w:val="000000"/>
          <w:sz w:val="28"/>
          <w:szCs w:val="28"/>
          <w:u w:val="single"/>
        </w:rPr>
        <w:t xml:space="preserve"> у детей старшего дошкольного возраста представлений о космическом пространстве, Солнечной системе и ее планетах, освоении космоса людьми. Организовать целенаправленную работу по STEM-образованию. Создавать условия для эмоциональной вовлечённости в интегрированный образовательный процесс.</w:t>
      </w:r>
      <w:r w:rsidR="008C531B">
        <w:rPr>
          <w:color w:val="000000"/>
          <w:sz w:val="28"/>
          <w:szCs w:val="28"/>
          <w:u w:val="single"/>
        </w:rPr>
        <w:t xml:space="preserve"> </w:t>
      </w:r>
      <w:r w:rsidR="00766180">
        <w:rPr>
          <w:sz w:val="28"/>
          <w:szCs w:val="28"/>
          <w:u w:val="single"/>
        </w:rPr>
        <w:tab/>
      </w:r>
    </w:p>
    <w:p w14:paraId="6A00EE67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14:paraId="40C6D549" w14:textId="2C0717EC" w:rsidR="002303C7" w:rsidRPr="008B4A7B" w:rsidRDefault="00E20F94" w:rsidP="008B4A7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>:</w:t>
      </w:r>
      <w:r w:rsidR="00564F56" w:rsidRPr="008B4A7B">
        <w:rPr>
          <w:spacing w:val="-2"/>
          <w:sz w:val="28"/>
          <w:szCs w:val="28"/>
          <w:u w:val="single"/>
        </w:rPr>
        <w:t xml:space="preserve"> </w:t>
      </w:r>
      <w:proofErr w:type="gramStart"/>
      <w:r w:rsidR="008B4A7B">
        <w:rPr>
          <w:spacing w:val="-2"/>
          <w:sz w:val="28"/>
          <w:szCs w:val="28"/>
          <w:u w:val="single"/>
        </w:rPr>
        <w:t>космос это</w:t>
      </w:r>
      <w:proofErr w:type="gramEnd"/>
      <w:r w:rsidR="008B4A7B">
        <w:rPr>
          <w:spacing w:val="-2"/>
          <w:sz w:val="28"/>
          <w:szCs w:val="28"/>
          <w:u w:val="single"/>
        </w:rPr>
        <w:t xml:space="preserve"> не только небо и звёзды, а благодаря занятиям </w:t>
      </w:r>
      <w:r w:rsidR="008B4A7B" w:rsidRPr="008B4A7B">
        <w:rPr>
          <w:spacing w:val="-2"/>
          <w:sz w:val="28"/>
          <w:szCs w:val="28"/>
          <w:u w:val="single"/>
        </w:rPr>
        <w:t xml:space="preserve">у детей </w:t>
      </w:r>
      <w:r w:rsidR="008B4A7B">
        <w:rPr>
          <w:spacing w:val="-2"/>
          <w:sz w:val="28"/>
          <w:szCs w:val="28"/>
          <w:u w:val="single"/>
        </w:rPr>
        <w:t xml:space="preserve">формируется </w:t>
      </w:r>
      <w:r w:rsidR="008B4A7B" w:rsidRPr="008B4A7B">
        <w:rPr>
          <w:spacing w:val="-2"/>
          <w:sz w:val="28"/>
          <w:szCs w:val="28"/>
          <w:u w:val="single"/>
        </w:rPr>
        <w:t>мотиваци</w:t>
      </w:r>
      <w:r w:rsidR="008B4A7B">
        <w:rPr>
          <w:spacing w:val="-2"/>
          <w:sz w:val="28"/>
          <w:szCs w:val="28"/>
          <w:u w:val="single"/>
        </w:rPr>
        <w:t>я</w:t>
      </w:r>
      <w:r w:rsidR="008B4A7B" w:rsidRPr="008B4A7B">
        <w:rPr>
          <w:spacing w:val="-2"/>
          <w:sz w:val="28"/>
          <w:szCs w:val="28"/>
          <w:u w:val="single"/>
        </w:rPr>
        <w:t xml:space="preserve"> на использование в воспитательно-образовательном процессе опытно-экспериментальной деятельности для развития активной познавательной инициативы дошкольников. </w:t>
      </w:r>
      <w:r w:rsidR="008B4A7B">
        <w:rPr>
          <w:color w:val="000000"/>
          <w:sz w:val="28"/>
          <w:szCs w:val="28"/>
          <w:u w:val="single"/>
        </w:rPr>
        <w:t>Дети знакомятся</w:t>
      </w:r>
      <w:r w:rsidR="009006EB" w:rsidRPr="009006EB">
        <w:rPr>
          <w:color w:val="000000"/>
          <w:sz w:val="28"/>
          <w:szCs w:val="28"/>
          <w:u w:val="single"/>
        </w:rPr>
        <w:t xml:space="preserve"> с историей развития космонавтики</w:t>
      </w:r>
      <w:r w:rsidR="008B4A7B">
        <w:rPr>
          <w:color w:val="000000"/>
          <w:sz w:val="28"/>
          <w:szCs w:val="28"/>
          <w:u w:val="single"/>
        </w:rPr>
        <w:t>;</w:t>
      </w:r>
      <w:r w:rsidR="009006EB" w:rsidRPr="009006EB">
        <w:rPr>
          <w:color w:val="000000"/>
          <w:sz w:val="28"/>
          <w:szCs w:val="28"/>
          <w:u w:val="single"/>
        </w:rPr>
        <w:t xml:space="preserve"> с разнообразием планет</w:t>
      </w:r>
      <w:r w:rsidR="008B4A7B">
        <w:rPr>
          <w:color w:val="000000"/>
          <w:sz w:val="28"/>
          <w:szCs w:val="28"/>
          <w:u w:val="single"/>
        </w:rPr>
        <w:t xml:space="preserve">. </w:t>
      </w:r>
    </w:p>
    <w:p w14:paraId="26F132A1" w14:textId="77777777" w:rsidR="005528E7" w:rsidRDefault="00E20F94" w:rsidP="002303C7">
      <w:pPr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 xml:space="preserve">- основные компоненты </w:t>
      </w:r>
      <w:r w:rsidR="005528E7" w:rsidRPr="000D5A82">
        <w:rPr>
          <w:spacing w:val="-2"/>
          <w:sz w:val="28"/>
          <w:szCs w:val="28"/>
        </w:rPr>
        <w:t>системы работы:</w:t>
      </w:r>
    </w:p>
    <w:p w14:paraId="0E300D8D" w14:textId="77777777" w:rsidR="00E20F94" w:rsidRDefault="00766180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/>
        </w:rPr>
        <w:t xml:space="preserve">планомерное проведение </w:t>
      </w:r>
      <w:r w:rsidR="003404C7">
        <w:rPr>
          <w:spacing w:val="-2"/>
          <w:sz w:val="28"/>
          <w:szCs w:val="28"/>
          <w:u w:val="single"/>
        </w:rPr>
        <w:t>мероприятий</w:t>
      </w:r>
      <w:r>
        <w:rPr>
          <w:spacing w:val="-2"/>
          <w:sz w:val="28"/>
          <w:szCs w:val="28"/>
          <w:u w:val="single"/>
        </w:rPr>
        <w:t xml:space="preserve"> согласно перспективному плану</w:t>
      </w:r>
      <w:r w:rsidR="00E20F94">
        <w:rPr>
          <w:spacing w:val="-2"/>
          <w:sz w:val="28"/>
          <w:szCs w:val="28"/>
        </w:rPr>
        <w:t>;</w:t>
      </w:r>
    </w:p>
    <w:p w14:paraId="6484A380" w14:textId="77777777" w:rsidR="00BC711A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BC711A" w:rsidRPr="00BC711A">
        <w:rPr>
          <w:sz w:val="28"/>
          <w:szCs w:val="28"/>
        </w:rPr>
        <w:t xml:space="preserve"> </w:t>
      </w:r>
      <w:r w:rsidR="00BC711A">
        <w:rPr>
          <w:sz w:val="28"/>
          <w:szCs w:val="28"/>
          <w:u w:val="single"/>
        </w:rPr>
        <w:t>с</w:t>
      </w:r>
      <w:r w:rsidR="00BC711A" w:rsidRPr="00BC711A">
        <w:rPr>
          <w:sz w:val="28"/>
          <w:szCs w:val="28"/>
          <w:u w:val="single"/>
        </w:rPr>
        <w:t>оздание мотивации</w:t>
      </w:r>
      <w:r w:rsidR="00BC711A">
        <w:rPr>
          <w:sz w:val="28"/>
          <w:szCs w:val="28"/>
          <w:u w:val="single"/>
        </w:rPr>
        <w:t>, включение практических форм</w:t>
      </w:r>
      <w:r w:rsidR="00BC711A" w:rsidRPr="00BC711A">
        <w:rPr>
          <w:sz w:val="28"/>
          <w:szCs w:val="28"/>
          <w:u w:val="single"/>
        </w:rPr>
        <w:t xml:space="preserve"> на протяжении всего цикла </w:t>
      </w:r>
      <w:proofErr w:type="gramStart"/>
      <w:r w:rsidR="000D5A82">
        <w:rPr>
          <w:sz w:val="28"/>
          <w:szCs w:val="28"/>
          <w:u w:val="single"/>
        </w:rPr>
        <w:t>деятельности</w:t>
      </w:r>
      <w:proofErr w:type="gramEnd"/>
      <w:r w:rsidR="000D5A82">
        <w:rPr>
          <w:sz w:val="28"/>
          <w:szCs w:val="28"/>
          <w:u w:val="single"/>
        </w:rPr>
        <w:t xml:space="preserve"> </w:t>
      </w:r>
      <w:r w:rsidR="000D5A82" w:rsidRPr="00BC711A">
        <w:rPr>
          <w:sz w:val="28"/>
          <w:szCs w:val="28"/>
          <w:u w:val="single"/>
        </w:rPr>
        <w:t>способствующей</w:t>
      </w:r>
      <w:r w:rsidR="000D5A82">
        <w:rPr>
          <w:sz w:val="28"/>
          <w:szCs w:val="28"/>
          <w:u w:val="single"/>
        </w:rPr>
        <w:t xml:space="preserve"> </w:t>
      </w:r>
      <w:r w:rsidR="00BC711A" w:rsidRPr="00BC711A">
        <w:rPr>
          <w:sz w:val="28"/>
          <w:szCs w:val="28"/>
          <w:u w:val="single"/>
        </w:rPr>
        <w:t>сохранению интереса</w:t>
      </w:r>
      <w:r w:rsidR="00BC711A">
        <w:rPr>
          <w:sz w:val="28"/>
          <w:szCs w:val="28"/>
          <w:u w:val="single"/>
        </w:rPr>
        <w:t xml:space="preserve"> </w:t>
      </w:r>
      <w:r w:rsidR="000D5A82">
        <w:rPr>
          <w:sz w:val="28"/>
          <w:szCs w:val="28"/>
          <w:u w:val="single"/>
        </w:rPr>
        <w:t>и вовлечению детей и родительской общественности</w:t>
      </w:r>
      <w:r w:rsidR="00BC711A">
        <w:rPr>
          <w:sz w:val="28"/>
          <w:szCs w:val="28"/>
          <w:u w:val="single"/>
        </w:rPr>
        <w:t>. И</w:t>
      </w:r>
      <w:r w:rsidR="00BC711A" w:rsidRPr="00BC711A">
        <w:rPr>
          <w:sz w:val="28"/>
          <w:szCs w:val="28"/>
          <w:u w:val="single"/>
        </w:rPr>
        <w:t xml:space="preserve">спользование </w:t>
      </w:r>
      <w:r w:rsidR="00BC711A">
        <w:rPr>
          <w:sz w:val="28"/>
          <w:szCs w:val="28"/>
          <w:u w:val="single"/>
        </w:rPr>
        <w:t xml:space="preserve">интерактивного оборудования, </w:t>
      </w:r>
      <w:r w:rsidR="00BC711A" w:rsidRPr="00BC711A">
        <w:rPr>
          <w:sz w:val="28"/>
          <w:szCs w:val="28"/>
          <w:u w:val="single"/>
        </w:rPr>
        <w:t>нагл</w:t>
      </w:r>
      <w:r w:rsidR="00DC67C7">
        <w:rPr>
          <w:sz w:val="28"/>
          <w:szCs w:val="28"/>
          <w:u w:val="single"/>
        </w:rPr>
        <w:t>ядного и раздаточного материала</w:t>
      </w:r>
      <w:r w:rsidR="000D5A82">
        <w:rPr>
          <w:sz w:val="28"/>
          <w:szCs w:val="28"/>
          <w:u w:val="single"/>
        </w:rPr>
        <w:t>.</w:t>
      </w:r>
    </w:p>
    <w:p w14:paraId="4F815811" w14:textId="611A7895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 xml:space="preserve">: </w:t>
      </w:r>
      <w:r w:rsidR="002814AA" w:rsidRPr="002814AA">
        <w:rPr>
          <w:spacing w:val="-5"/>
          <w:sz w:val="28"/>
          <w:szCs w:val="28"/>
          <w:u w:val="single"/>
        </w:rPr>
        <w:t>полу</w:t>
      </w:r>
      <w:r w:rsidR="008B4A7B">
        <w:rPr>
          <w:spacing w:val="-5"/>
          <w:sz w:val="28"/>
          <w:szCs w:val="28"/>
          <w:u w:val="single"/>
        </w:rPr>
        <w:t>че</w:t>
      </w:r>
      <w:r w:rsidR="002814AA" w:rsidRPr="002814AA">
        <w:rPr>
          <w:spacing w:val="-5"/>
          <w:sz w:val="28"/>
          <w:szCs w:val="28"/>
          <w:u w:val="single"/>
        </w:rPr>
        <w:t xml:space="preserve">ние </w:t>
      </w:r>
      <w:r w:rsidR="008C531B">
        <w:rPr>
          <w:spacing w:val="-5"/>
          <w:sz w:val="28"/>
          <w:szCs w:val="28"/>
          <w:u w:val="single"/>
        </w:rPr>
        <w:t>материалов для использования дома; памятки о космосе;</w:t>
      </w:r>
      <w:r w:rsidR="002814AA" w:rsidRPr="002814AA">
        <w:rPr>
          <w:spacing w:val="-5"/>
          <w:sz w:val="28"/>
          <w:szCs w:val="28"/>
          <w:u w:val="single"/>
        </w:rPr>
        <w:t xml:space="preserve"> </w:t>
      </w:r>
      <w:r w:rsidR="002814AA">
        <w:rPr>
          <w:spacing w:val="-5"/>
          <w:sz w:val="28"/>
          <w:szCs w:val="28"/>
          <w:u w:val="single"/>
        </w:rPr>
        <w:t>похвала педагога</w:t>
      </w:r>
      <w:r>
        <w:rPr>
          <w:spacing w:val="-5"/>
          <w:sz w:val="28"/>
          <w:szCs w:val="28"/>
        </w:rPr>
        <w:t>;</w:t>
      </w:r>
    </w:p>
    <w:p w14:paraId="301C539A" w14:textId="77777777" w:rsidR="00E20F94" w:rsidRPr="0066532D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систематическое проведение занятий </w:t>
      </w:r>
      <w:r w:rsidR="001336AA">
        <w:rPr>
          <w:spacing w:val="-4"/>
          <w:sz w:val="28"/>
          <w:szCs w:val="28"/>
          <w:u w:val="single"/>
        </w:rPr>
        <w:t>и бесед по данной теме</w:t>
      </w:r>
      <w:r w:rsidR="000D5A82">
        <w:rPr>
          <w:spacing w:val="-4"/>
          <w:sz w:val="28"/>
          <w:szCs w:val="28"/>
          <w:u w:val="single"/>
        </w:rPr>
        <w:t>.</w:t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  <w:t xml:space="preserve"> </w:t>
      </w:r>
    </w:p>
    <w:p w14:paraId="49C0031A" w14:textId="3ECA611B" w:rsidR="00E20F94" w:rsidRPr="002303C7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</w:t>
      </w:r>
      <w:r w:rsidR="008C531B">
        <w:rPr>
          <w:sz w:val="28"/>
          <w:szCs w:val="28"/>
          <w:u w:val="single"/>
        </w:rPr>
        <w:t>н</w:t>
      </w:r>
      <w:r w:rsidR="008C531B" w:rsidRPr="008C531B">
        <w:rPr>
          <w:sz w:val="28"/>
          <w:szCs w:val="28"/>
          <w:u w:val="single"/>
        </w:rPr>
        <w:t>е все дети в одинаковой степени успешно освоят предлагаемый материал по теме «Космос».</w:t>
      </w:r>
    </w:p>
    <w:p w14:paraId="6643D336" w14:textId="07F23E61" w:rsidR="00317BA2" w:rsidRPr="00935A4D" w:rsidRDefault="00E20F94" w:rsidP="00935A4D">
      <w:pPr>
        <w:shd w:val="clear" w:color="auto" w:fill="FFFFFF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- </w:t>
      </w:r>
      <w:r w:rsidRPr="00317BA2">
        <w:rPr>
          <w:spacing w:val="-3"/>
          <w:sz w:val="28"/>
          <w:szCs w:val="28"/>
        </w:rPr>
        <w:t>результатив</w:t>
      </w:r>
      <w:r w:rsidR="004E121B" w:rsidRPr="00317BA2">
        <w:rPr>
          <w:spacing w:val="-3"/>
          <w:sz w:val="28"/>
          <w:szCs w:val="28"/>
        </w:rPr>
        <w:t>ность, преимущества этого опыта</w:t>
      </w:r>
      <w:r w:rsidR="004E121B">
        <w:rPr>
          <w:spacing w:val="-3"/>
          <w:sz w:val="28"/>
          <w:szCs w:val="28"/>
        </w:rPr>
        <w:t xml:space="preserve">: </w:t>
      </w:r>
      <w:r w:rsidR="00935A4D" w:rsidRPr="00935A4D">
        <w:rPr>
          <w:spacing w:val="-3"/>
          <w:sz w:val="28"/>
          <w:szCs w:val="28"/>
          <w:u w:val="single"/>
        </w:rPr>
        <w:t>в ходе реализации проекта у детей сформированы умения синтезировать полученные научно-технические знания о космосе, самостоятельно экспериментировать, пользоваться причинно-следственными связями и решать проблемные ситуации</w:t>
      </w:r>
      <w:r w:rsidR="00935A4D">
        <w:rPr>
          <w:spacing w:val="-3"/>
          <w:sz w:val="28"/>
          <w:szCs w:val="28"/>
          <w:u w:val="single"/>
        </w:rPr>
        <w:t>. П</w:t>
      </w:r>
      <w:r w:rsidR="00935A4D" w:rsidRPr="00935A4D">
        <w:rPr>
          <w:spacing w:val="-3"/>
          <w:sz w:val="28"/>
          <w:szCs w:val="28"/>
          <w:u w:val="single"/>
        </w:rPr>
        <w:t>одобные занятия, игры, продуктивная</w:t>
      </w:r>
      <w:r w:rsidR="00935A4D">
        <w:rPr>
          <w:spacing w:val="-3"/>
          <w:sz w:val="28"/>
          <w:szCs w:val="28"/>
          <w:u w:val="single"/>
        </w:rPr>
        <w:t xml:space="preserve"> </w:t>
      </w:r>
      <w:r w:rsidR="00935A4D" w:rsidRPr="00935A4D">
        <w:rPr>
          <w:spacing w:val="-3"/>
          <w:sz w:val="28"/>
          <w:szCs w:val="28"/>
          <w:u w:val="single"/>
        </w:rPr>
        <w:t>деятельность объединяют детей общими впечатлениями, переживаниями,</w:t>
      </w:r>
      <w:r w:rsidR="00935A4D">
        <w:rPr>
          <w:spacing w:val="-3"/>
          <w:sz w:val="28"/>
          <w:szCs w:val="28"/>
          <w:u w:val="single"/>
        </w:rPr>
        <w:t xml:space="preserve"> </w:t>
      </w:r>
      <w:r w:rsidR="00935A4D" w:rsidRPr="00935A4D">
        <w:rPr>
          <w:spacing w:val="-3"/>
          <w:sz w:val="28"/>
          <w:szCs w:val="28"/>
          <w:u w:val="single"/>
        </w:rPr>
        <w:t>эмоциями, способствуют формированию чувства гордости за свою страну</w:t>
      </w:r>
    </w:p>
    <w:p w14:paraId="530AA57E" w14:textId="77777777" w:rsidR="00E20F94" w:rsidRDefault="00E20F94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14:paraId="5A7BBBAC" w14:textId="40FCE4A6" w:rsidR="00584938" w:rsidRDefault="00FF15EB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</w:t>
      </w:r>
      <w:r w:rsidR="00935A4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1. Описание цикла занятий</w:t>
      </w:r>
      <w:r w:rsidR="003F25F2">
        <w:rPr>
          <w:spacing w:val="-3"/>
          <w:sz w:val="28"/>
          <w:szCs w:val="28"/>
        </w:rPr>
        <w:t>.</w:t>
      </w:r>
    </w:p>
    <w:p w14:paraId="302C225C" w14:textId="77777777" w:rsidR="00935A4D" w:rsidRPr="00935A4D" w:rsidRDefault="003F25F2" w:rsidP="00935A4D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</w:t>
      </w:r>
      <w:r w:rsidR="00935A4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2. </w:t>
      </w:r>
      <w:r w:rsidR="00935A4D" w:rsidRPr="00935A4D">
        <w:rPr>
          <w:spacing w:val="-3"/>
          <w:sz w:val="28"/>
          <w:szCs w:val="28"/>
        </w:rPr>
        <w:t xml:space="preserve">Планирование досуговой деятельности в рамках SТЕМ-час </w:t>
      </w:r>
    </w:p>
    <w:p w14:paraId="57DB9AB6" w14:textId="282EDF5E" w:rsidR="003F25F2" w:rsidRDefault="00935A4D" w:rsidP="00935A4D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 w:rsidRPr="00935A4D">
        <w:rPr>
          <w:spacing w:val="-3"/>
          <w:sz w:val="28"/>
          <w:szCs w:val="28"/>
        </w:rPr>
        <w:t>«КОСМОС»</w:t>
      </w:r>
    </w:p>
    <w:p w14:paraId="1ECB212B" w14:textId="6D1C6D04" w:rsidR="00D61CFD" w:rsidRDefault="003F25F2" w:rsidP="00935A4D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</w:t>
      </w:r>
      <w:r w:rsidR="00935A4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3. </w:t>
      </w:r>
      <w:r w:rsidR="00935A4D" w:rsidRPr="00935A4D">
        <w:rPr>
          <w:spacing w:val="-3"/>
          <w:sz w:val="28"/>
          <w:szCs w:val="28"/>
        </w:rPr>
        <w:t>Конспект занятия сентябрь STEM-ЧАС</w:t>
      </w:r>
      <w:r w:rsidR="00935A4D">
        <w:rPr>
          <w:spacing w:val="-3"/>
          <w:sz w:val="28"/>
          <w:szCs w:val="28"/>
        </w:rPr>
        <w:t xml:space="preserve"> </w:t>
      </w:r>
      <w:r w:rsidR="00935A4D" w:rsidRPr="00935A4D">
        <w:rPr>
          <w:spacing w:val="-3"/>
          <w:sz w:val="28"/>
          <w:szCs w:val="28"/>
        </w:rPr>
        <w:t>«ЗАГАДОЧНЫЙ КОСМОС»</w:t>
      </w:r>
    </w:p>
    <w:p w14:paraId="71C43B6B" w14:textId="47028C1E" w:rsidR="003F25F2" w:rsidRPr="00935A4D" w:rsidRDefault="003F25F2" w:rsidP="00935A4D">
      <w:pPr>
        <w:spacing w:before="2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</w:t>
      </w:r>
      <w:r w:rsidR="00935A4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4. </w:t>
      </w:r>
      <w:r w:rsidR="00935A4D" w:rsidRPr="00935A4D">
        <w:rPr>
          <w:spacing w:val="-3"/>
          <w:sz w:val="28"/>
          <w:szCs w:val="28"/>
        </w:rPr>
        <w:t>Конспект занятия октябрь STEM-ЧАС</w:t>
      </w:r>
      <w:r w:rsidR="00935A4D">
        <w:rPr>
          <w:spacing w:val="-3"/>
          <w:sz w:val="28"/>
          <w:szCs w:val="28"/>
        </w:rPr>
        <w:t xml:space="preserve"> </w:t>
      </w:r>
      <w:r w:rsidR="00935A4D" w:rsidRPr="00935A4D">
        <w:rPr>
          <w:spacing w:val="-3"/>
          <w:sz w:val="28"/>
          <w:szCs w:val="28"/>
        </w:rPr>
        <w:t>«КОСМОС»</w:t>
      </w:r>
    </w:p>
    <w:p w14:paraId="10287F0C" w14:textId="3A8C991C" w:rsidR="002303C7" w:rsidRDefault="002303C7" w:rsidP="00935A4D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</w:t>
      </w:r>
      <w:r w:rsidR="00935A4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5. </w:t>
      </w:r>
      <w:r w:rsidR="00935A4D" w:rsidRPr="00935A4D">
        <w:rPr>
          <w:spacing w:val="-3"/>
          <w:sz w:val="28"/>
          <w:szCs w:val="28"/>
        </w:rPr>
        <w:t>Конспект занятия ноябрь STEM-ЧАС</w:t>
      </w:r>
      <w:r w:rsidR="00935A4D">
        <w:rPr>
          <w:spacing w:val="-3"/>
          <w:sz w:val="28"/>
          <w:szCs w:val="28"/>
        </w:rPr>
        <w:t xml:space="preserve"> </w:t>
      </w:r>
      <w:r w:rsidR="00935A4D" w:rsidRPr="00935A4D">
        <w:rPr>
          <w:spacing w:val="-3"/>
          <w:sz w:val="28"/>
          <w:szCs w:val="28"/>
        </w:rPr>
        <w:t>«ПОЛЁТ В КОСМОС»</w:t>
      </w:r>
    </w:p>
    <w:p w14:paraId="7C9E968B" w14:textId="1BA34DCA" w:rsidR="003F25F2" w:rsidRDefault="003F25F2" w:rsidP="00935A4D">
      <w:pPr>
        <w:shd w:val="clear" w:color="auto" w:fill="FFFFFF"/>
        <w:spacing w:before="2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</w:t>
      </w:r>
      <w:r w:rsidR="00935A4D">
        <w:rPr>
          <w:spacing w:val="-3"/>
          <w:sz w:val="28"/>
          <w:szCs w:val="28"/>
        </w:rPr>
        <w:t xml:space="preserve"> </w:t>
      </w:r>
      <w:r w:rsidR="002303C7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 xml:space="preserve">. </w:t>
      </w:r>
      <w:r w:rsidR="00935A4D" w:rsidRPr="00935A4D">
        <w:rPr>
          <w:spacing w:val="-3"/>
          <w:sz w:val="28"/>
          <w:szCs w:val="28"/>
        </w:rPr>
        <w:t>Конспект занятия декабрь STEM-ЧАС</w:t>
      </w:r>
      <w:r w:rsidR="00935A4D">
        <w:rPr>
          <w:spacing w:val="-3"/>
          <w:sz w:val="28"/>
          <w:szCs w:val="28"/>
        </w:rPr>
        <w:t xml:space="preserve"> </w:t>
      </w:r>
      <w:r w:rsidR="00935A4D" w:rsidRPr="00935A4D">
        <w:rPr>
          <w:spacing w:val="-3"/>
          <w:sz w:val="28"/>
          <w:szCs w:val="28"/>
        </w:rPr>
        <w:t>«ВСЕЛЕННАЯ В БУТЫЛКЕ»</w:t>
      </w:r>
    </w:p>
    <w:p w14:paraId="1FBE252C" w14:textId="398973C8" w:rsidR="00935A4D" w:rsidRDefault="00935A4D" w:rsidP="00935A4D">
      <w:pPr>
        <w:shd w:val="clear" w:color="auto" w:fill="FFFFFF"/>
        <w:spacing w:before="240"/>
        <w:jc w:val="both"/>
        <w:rPr>
          <w:sz w:val="28"/>
          <w:szCs w:val="28"/>
        </w:rPr>
      </w:pPr>
      <w:r w:rsidRPr="00935A4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935A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5A4D">
        <w:rPr>
          <w:sz w:val="28"/>
          <w:szCs w:val="28"/>
        </w:rPr>
        <w:t>Конспект занятия январь STEM-ЧАС «КОСМОС И ПЛАНЕТЫ»</w:t>
      </w:r>
    </w:p>
    <w:p w14:paraId="3A331EE4" w14:textId="53F35530" w:rsidR="00935A4D" w:rsidRDefault="00935A4D" w:rsidP="00935A4D">
      <w:pPr>
        <w:shd w:val="clear" w:color="auto" w:fill="FFFFFF"/>
        <w:spacing w:before="240"/>
        <w:jc w:val="both"/>
        <w:rPr>
          <w:sz w:val="28"/>
          <w:szCs w:val="28"/>
        </w:rPr>
      </w:pPr>
      <w:r w:rsidRPr="00935A4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935A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5A4D">
        <w:rPr>
          <w:sz w:val="28"/>
          <w:szCs w:val="28"/>
        </w:rPr>
        <w:t>Конспект занятия февраль STEM-ЧАС</w:t>
      </w:r>
      <w:r>
        <w:rPr>
          <w:sz w:val="28"/>
          <w:szCs w:val="28"/>
        </w:rPr>
        <w:t xml:space="preserve"> </w:t>
      </w:r>
      <w:r w:rsidRPr="00935A4D">
        <w:rPr>
          <w:sz w:val="28"/>
          <w:szCs w:val="28"/>
        </w:rPr>
        <w:t>«КОСМИЧЕСКИЕ ИССЛЕДОВАТЕЛИ»</w:t>
      </w:r>
    </w:p>
    <w:p w14:paraId="3B226710" w14:textId="47E75DE5" w:rsidR="00935A4D" w:rsidRDefault="00935A4D" w:rsidP="00935A4D">
      <w:pPr>
        <w:shd w:val="clear" w:color="auto" w:fill="FFFFFF"/>
        <w:spacing w:before="240"/>
        <w:jc w:val="both"/>
        <w:rPr>
          <w:sz w:val="28"/>
          <w:szCs w:val="28"/>
        </w:rPr>
      </w:pPr>
      <w:r w:rsidRPr="00935A4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935A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5A4D">
        <w:rPr>
          <w:sz w:val="28"/>
          <w:szCs w:val="28"/>
        </w:rPr>
        <w:t>Конспект занятия март STEM-ЧАС</w:t>
      </w:r>
      <w:r>
        <w:rPr>
          <w:sz w:val="28"/>
          <w:szCs w:val="28"/>
        </w:rPr>
        <w:t xml:space="preserve"> </w:t>
      </w:r>
      <w:r w:rsidRPr="00935A4D">
        <w:rPr>
          <w:sz w:val="28"/>
          <w:szCs w:val="28"/>
        </w:rPr>
        <w:t>«КОСМИЧЕСКИЕ ОПЫТЫ И ЭКСПЕРИМЕНТЫ»</w:t>
      </w:r>
    </w:p>
    <w:p w14:paraId="708EEA61" w14:textId="7E57DA92" w:rsidR="00935A4D" w:rsidRDefault="00935A4D" w:rsidP="00C15DE8">
      <w:pPr>
        <w:shd w:val="clear" w:color="auto" w:fill="FFFFFF"/>
        <w:spacing w:before="240"/>
        <w:jc w:val="both"/>
        <w:rPr>
          <w:sz w:val="28"/>
          <w:szCs w:val="28"/>
        </w:rPr>
      </w:pPr>
      <w:r w:rsidRPr="00935A4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  <w:r w:rsidRPr="00935A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5DE8" w:rsidRPr="00C15DE8">
        <w:rPr>
          <w:sz w:val="28"/>
          <w:szCs w:val="28"/>
        </w:rPr>
        <w:t>Конспект занятия апрель STEM-ЧАС</w:t>
      </w:r>
      <w:r w:rsidR="00C15DE8">
        <w:rPr>
          <w:sz w:val="28"/>
          <w:szCs w:val="28"/>
        </w:rPr>
        <w:t xml:space="preserve"> </w:t>
      </w:r>
      <w:r w:rsidR="00C15DE8" w:rsidRPr="00C15DE8">
        <w:rPr>
          <w:sz w:val="28"/>
          <w:szCs w:val="28"/>
        </w:rPr>
        <w:t>«КОСМИЧЕСКОЕ ПУТЕШЕСТВИЕ»</w:t>
      </w:r>
    </w:p>
    <w:p w14:paraId="77B39474" w14:textId="46743CAA" w:rsidR="00935A4D" w:rsidRPr="00FF15EB" w:rsidRDefault="00935A4D" w:rsidP="00C15DE8">
      <w:pPr>
        <w:shd w:val="clear" w:color="auto" w:fill="FFFFFF"/>
        <w:spacing w:before="240"/>
        <w:jc w:val="both"/>
        <w:rPr>
          <w:sz w:val="28"/>
          <w:szCs w:val="28"/>
        </w:rPr>
      </w:pPr>
      <w:r w:rsidRPr="00935A4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  <w:r w:rsidRPr="00935A4D">
        <w:rPr>
          <w:sz w:val="28"/>
          <w:szCs w:val="28"/>
        </w:rPr>
        <w:t>.</w:t>
      </w:r>
      <w:r w:rsidR="00C15DE8">
        <w:rPr>
          <w:sz w:val="28"/>
          <w:szCs w:val="28"/>
        </w:rPr>
        <w:t xml:space="preserve"> </w:t>
      </w:r>
      <w:r w:rsidR="00C15DE8" w:rsidRPr="00C15DE8">
        <w:rPr>
          <w:sz w:val="28"/>
          <w:szCs w:val="28"/>
        </w:rPr>
        <w:t>Конспект занятия май STEM-ЧАС</w:t>
      </w:r>
      <w:r w:rsidR="00C15DE8">
        <w:rPr>
          <w:sz w:val="28"/>
          <w:szCs w:val="28"/>
        </w:rPr>
        <w:t xml:space="preserve"> </w:t>
      </w:r>
      <w:r w:rsidR="00C15DE8" w:rsidRPr="00C15DE8">
        <w:rPr>
          <w:sz w:val="28"/>
          <w:szCs w:val="28"/>
        </w:rPr>
        <w:t>«КОСМИЧЕСКИЕ СПАСАТЕЛИ»</w:t>
      </w:r>
    </w:p>
    <w:p w14:paraId="6B02529F" w14:textId="77777777" w:rsidR="003F25F2" w:rsidRDefault="003F25F2" w:rsidP="00E20F94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</w:p>
    <w:sectPr w:rsidR="003F25F2" w:rsidSect="00934052">
      <w:headerReference w:type="default" r:id="rId8"/>
      <w:footerReference w:type="even" r:id="rId9"/>
      <w:pgSz w:w="11907" w:h="16840" w:code="9"/>
      <w:pgMar w:top="1134" w:right="756" w:bottom="1134" w:left="1134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D34A" w14:textId="77777777" w:rsidR="00305BF4" w:rsidRDefault="00305BF4">
      <w:r>
        <w:separator/>
      </w:r>
    </w:p>
  </w:endnote>
  <w:endnote w:type="continuationSeparator" w:id="0">
    <w:p w14:paraId="0AE9F3DA" w14:textId="77777777" w:rsidR="00305BF4" w:rsidRDefault="0030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5E9A" w14:textId="77777777"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391BA7" w14:textId="77777777"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A937" w14:textId="77777777" w:rsidR="00305BF4" w:rsidRDefault="00305BF4">
      <w:r>
        <w:separator/>
      </w:r>
    </w:p>
  </w:footnote>
  <w:footnote w:type="continuationSeparator" w:id="0">
    <w:p w14:paraId="3CCAF8CF" w14:textId="77777777" w:rsidR="00305BF4" w:rsidRDefault="0030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44FF" w14:textId="77777777"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2303C7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2106">
    <w:abstractNumId w:val="2"/>
  </w:num>
  <w:num w:numId="2" w16cid:durableId="1672176656">
    <w:abstractNumId w:val="0"/>
  </w:num>
  <w:num w:numId="3" w16cid:durableId="1364092117">
    <w:abstractNumId w:val="3"/>
  </w:num>
  <w:num w:numId="4" w16cid:durableId="1780445809">
    <w:abstractNumId w:val="1"/>
  </w:num>
  <w:num w:numId="5" w16cid:durableId="616523880">
    <w:abstractNumId w:val="4"/>
  </w:num>
  <w:num w:numId="6" w16cid:durableId="52737169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36AA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03C7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3151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5BF4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23D56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03D4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76F17"/>
    <w:rsid w:val="00777029"/>
    <w:rsid w:val="00777F20"/>
    <w:rsid w:val="00781C4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A7B"/>
    <w:rsid w:val="008B4B42"/>
    <w:rsid w:val="008B5D04"/>
    <w:rsid w:val="008C0018"/>
    <w:rsid w:val="008C531B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8F7F15"/>
    <w:rsid w:val="009006EB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4052"/>
    <w:rsid w:val="00935A4D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2A20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15DE8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7C7"/>
    <w:rsid w:val="00DC720F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5CCA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7F75"/>
    <w:rsid w:val="00FF15EB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16A48"/>
  <w15:docId w15:val="{B9979F1A-E620-44C1-8511-1F6C48D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AE37-B64A-411F-B076-EF441410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Демчук</cp:lastModifiedBy>
  <cp:revision>5</cp:revision>
  <cp:lastPrinted>2023-12-17T13:43:00Z</cp:lastPrinted>
  <dcterms:created xsi:type="dcterms:W3CDTF">2023-10-29T14:17:00Z</dcterms:created>
  <dcterms:modified xsi:type="dcterms:W3CDTF">2023-12-17T13:45:00Z</dcterms:modified>
</cp:coreProperties>
</file>