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7FA8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441235DC" w14:textId="77777777" w:rsidR="00E20F94" w:rsidRDefault="00E20F94" w:rsidP="00E20F94">
      <w:pPr>
        <w:rPr>
          <w:sz w:val="28"/>
          <w:szCs w:val="28"/>
        </w:rPr>
      </w:pPr>
    </w:p>
    <w:p w14:paraId="09A90CFF" w14:textId="2889D608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DD1C4E" w:rsidRPr="00DD1C4E">
        <w:rPr>
          <w:sz w:val="28"/>
          <w:szCs w:val="28"/>
          <w:u w:val="single"/>
        </w:rPr>
        <w:t>Зырянов</w:t>
      </w:r>
      <w:r w:rsidR="00DD1C4E">
        <w:rPr>
          <w:sz w:val="28"/>
          <w:szCs w:val="28"/>
          <w:u w:val="single"/>
        </w:rPr>
        <w:t>а</w:t>
      </w:r>
      <w:r w:rsidR="00DD1C4E" w:rsidRPr="00DD1C4E">
        <w:rPr>
          <w:sz w:val="28"/>
          <w:szCs w:val="28"/>
          <w:u w:val="single"/>
        </w:rPr>
        <w:t>-Шкод</w:t>
      </w:r>
      <w:r w:rsidR="00DD1C4E">
        <w:rPr>
          <w:sz w:val="28"/>
          <w:szCs w:val="28"/>
          <w:u w:val="single"/>
        </w:rPr>
        <w:t>а</w:t>
      </w:r>
      <w:r w:rsidR="00DD1C4E" w:rsidRPr="00DD1C4E">
        <w:rPr>
          <w:sz w:val="28"/>
          <w:szCs w:val="28"/>
          <w:u w:val="single"/>
        </w:rPr>
        <w:t xml:space="preserve"> Дин</w:t>
      </w:r>
      <w:r w:rsidR="00DD1C4E">
        <w:rPr>
          <w:sz w:val="28"/>
          <w:szCs w:val="28"/>
          <w:u w:val="single"/>
        </w:rPr>
        <w:t>а</w:t>
      </w:r>
      <w:r w:rsidR="00DD1C4E" w:rsidRPr="00DD1C4E">
        <w:rPr>
          <w:sz w:val="28"/>
          <w:szCs w:val="28"/>
          <w:u w:val="single"/>
        </w:rPr>
        <w:t xml:space="preserve"> Григорьевн</w:t>
      </w:r>
      <w:r w:rsidR="00DD1C4E">
        <w:rPr>
          <w:sz w:val="28"/>
          <w:szCs w:val="28"/>
          <w:u w:val="single"/>
        </w:rPr>
        <w:t>а</w:t>
      </w:r>
      <w:r w:rsidR="002A00BD">
        <w:rPr>
          <w:sz w:val="28"/>
          <w:szCs w:val="28"/>
        </w:rPr>
        <w:t>.</w:t>
      </w:r>
    </w:p>
    <w:p w14:paraId="35643E79" w14:textId="2B17D72C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DD1C4E" w:rsidRPr="00DD1C4E">
        <w:rPr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  <w:r w:rsidR="00DD1C4E">
        <w:rPr>
          <w:sz w:val="28"/>
          <w:szCs w:val="28"/>
          <w:u w:val="single"/>
        </w:rPr>
        <w:t>«</w:t>
      </w:r>
      <w:r w:rsidR="00DD1C4E" w:rsidRPr="00DD1C4E">
        <w:rPr>
          <w:sz w:val="28"/>
          <w:szCs w:val="28"/>
          <w:u w:val="single"/>
        </w:rPr>
        <w:t>Детский сад №196</w:t>
      </w:r>
      <w:r w:rsidR="00DD1C4E">
        <w:rPr>
          <w:sz w:val="28"/>
          <w:szCs w:val="28"/>
          <w:u w:val="single"/>
        </w:rPr>
        <w:t>»</w:t>
      </w:r>
    </w:p>
    <w:p w14:paraId="61BD6566" w14:textId="77777777"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Pr="00DB7051">
        <w:rPr>
          <w:sz w:val="28"/>
          <w:szCs w:val="28"/>
          <w:u w:val="single"/>
        </w:rPr>
        <w:t>воспитатель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39E7D1CC" w14:textId="31BC596F" w:rsidR="00E20F94" w:rsidRDefault="00E20F94" w:rsidP="003B2970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="003B2970">
        <w:rPr>
          <w:sz w:val="28"/>
          <w:szCs w:val="28"/>
          <w:u w:val="single"/>
        </w:rPr>
        <w:t>«</w:t>
      </w:r>
      <w:r w:rsidR="00DD1C4E" w:rsidRPr="00DD1C4E">
        <w:rPr>
          <w:sz w:val="28"/>
          <w:szCs w:val="28"/>
          <w:u w:val="single"/>
        </w:rPr>
        <w:t>Формирование безопасного поведения у детей дошкольного возраста через ознакомление с правилами дорожного движения</w:t>
      </w:r>
      <w:r w:rsidR="003B2970" w:rsidRPr="003B2970">
        <w:rPr>
          <w:sz w:val="28"/>
          <w:szCs w:val="28"/>
          <w:u w:val="single"/>
        </w:rPr>
        <w:t>»</w:t>
      </w:r>
    </w:p>
    <w:p w14:paraId="0D684D7D" w14:textId="77777777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</w:t>
      </w:r>
      <w:r w:rsidRPr="00053E06">
        <w:rPr>
          <w:spacing w:val="-3"/>
          <w:sz w:val="28"/>
          <w:szCs w:val="28"/>
        </w:rPr>
        <w:t>видеоурок (нужное подчеркнуть)</w:t>
      </w:r>
    </w:p>
    <w:p w14:paraId="757167BC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497F8F29" w14:textId="77EFB498" w:rsidR="002A00BD" w:rsidRDefault="00E20F94" w:rsidP="002A00B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DD1C4E" w:rsidRPr="00DD1C4E">
        <w:rPr>
          <w:sz w:val="28"/>
          <w:szCs w:val="28"/>
          <w:u w:val="single"/>
        </w:rPr>
        <w:t>формирование безопасного поведения у детей дошкольного возраста через ознакомление с правилами дорожного движения.</w:t>
      </w:r>
    </w:p>
    <w:p w14:paraId="5A61E152" w14:textId="1EA560CE" w:rsidR="00E20F94" w:rsidRDefault="00E20F94" w:rsidP="002A00BD">
      <w:pPr>
        <w:pStyle w:val="Default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70124F8B" w14:textId="3618E9C8" w:rsidR="00DD1C4E" w:rsidRDefault="00E20F94" w:rsidP="000F37C3">
      <w:pPr>
        <w:pStyle w:val="Defaul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DD1C4E">
        <w:rPr>
          <w:sz w:val="28"/>
          <w:szCs w:val="28"/>
          <w:u w:val="single"/>
        </w:rPr>
        <w:t>с</w:t>
      </w:r>
      <w:r w:rsidR="00DD1C4E" w:rsidRPr="00DD1C4E">
        <w:rPr>
          <w:sz w:val="28"/>
          <w:szCs w:val="28"/>
          <w:u w:val="single"/>
        </w:rPr>
        <w:t xml:space="preserve"> самого раннего возраста необходимо учить детей безопасному поведению на улицах, дорогах, в транспорте и правилам дорожного движения, научить его навыкам культуры поведения на улицах и дорогах,</w:t>
      </w:r>
      <w:r w:rsidR="00DD1C4E">
        <w:rPr>
          <w:sz w:val="28"/>
          <w:szCs w:val="28"/>
          <w:u w:val="single"/>
        </w:rPr>
        <w:t xml:space="preserve"> </w:t>
      </w:r>
      <w:r w:rsidR="00DD1C4E" w:rsidRPr="00DD1C4E">
        <w:rPr>
          <w:sz w:val="28"/>
          <w:szCs w:val="28"/>
          <w:u w:val="single"/>
        </w:rPr>
        <w:t xml:space="preserve">чтобы избежать происшествий на проезжей части. Поэтому целью </w:t>
      </w:r>
      <w:r w:rsidR="00F25A33" w:rsidRPr="00DD1C4E">
        <w:rPr>
          <w:sz w:val="28"/>
          <w:szCs w:val="28"/>
          <w:u w:val="single"/>
        </w:rPr>
        <w:t>моей работы</w:t>
      </w:r>
      <w:r w:rsidR="00DD1C4E" w:rsidRPr="00DD1C4E">
        <w:rPr>
          <w:sz w:val="28"/>
          <w:szCs w:val="28"/>
          <w:u w:val="single"/>
        </w:rPr>
        <w:t xml:space="preserve"> является формирование безопасного поведения у детей дошкольного возраста через ознакомление с правилами дорожного движения.</w:t>
      </w:r>
    </w:p>
    <w:p w14:paraId="0E21506C" w14:textId="244A85C4" w:rsidR="00E20F94" w:rsidRPr="000F37C3" w:rsidRDefault="00DD1C4E" w:rsidP="000F37C3">
      <w:pPr>
        <w:pStyle w:val="Default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>-</w:t>
      </w:r>
      <w:r w:rsidR="00E20F94" w:rsidRPr="000D5A82">
        <w:rPr>
          <w:spacing w:val="-2"/>
          <w:sz w:val="28"/>
          <w:szCs w:val="28"/>
        </w:rPr>
        <w:t xml:space="preserve"> основные компоненты </w:t>
      </w:r>
      <w:r w:rsidR="005528E7" w:rsidRPr="000D5A82">
        <w:rPr>
          <w:spacing w:val="-2"/>
          <w:sz w:val="28"/>
          <w:szCs w:val="28"/>
        </w:rPr>
        <w:t xml:space="preserve">системы </w:t>
      </w:r>
      <w:r w:rsidRPr="000D5A82">
        <w:rPr>
          <w:spacing w:val="-2"/>
          <w:sz w:val="28"/>
          <w:szCs w:val="28"/>
        </w:rPr>
        <w:t>работы:</w:t>
      </w:r>
      <w:r>
        <w:rPr>
          <w:spacing w:val="-2"/>
          <w:sz w:val="28"/>
          <w:szCs w:val="28"/>
          <w:u w:val="single"/>
        </w:rPr>
        <w:t xml:space="preserve"> планомерное</w:t>
      </w:r>
      <w:r w:rsidR="00766180">
        <w:rPr>
          <w:spacing w:val="-2"/>
          <w:sz w:val="28"/>
          <w:szCs w:val="28"/>
          <w:u w:val="single"/>
        </w:rPr>
        <w:t xml:space="preserve">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 w:rsidR="00E20F94">
        <w:rPr>
          <w:spacing w:val="-2"/>
          <w:sz w:val="28"/>
          <w:szCs w:val="28"/>
        </w:rPr>
        <w:t>;</w:t>
      </w:r>
    </w:p>
    <w:p w14:paraId="46C1243F" w14:textId="5D3BB3B8" w:rsidR="004113F7" w:rsidRDefault="00E20F94" w:rsidP="004113F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465BF3" w:rsidRPr="00465BF3">
        <w:rPr>
          <w:sz w:val="28"/>
          <w:szCs w:val="28"/>
          <w:u w:val="single"/>
        </w:rPr>
        <w:t xml:space="preserve">обучение </w:t>
      </w:r>
      <w:r w:rsidR="00D55F02" w:rsidRPr="00465BF3">
        <w:rPr>
          <w:sz w:val="28"/>
          <w:szCs w:val="28"/>
          <w:u w:val="single"/>
        </w:rPr>
        <w:t>правилам дорожного</w:t>
      </w:r>
      <w:r w:rsidR="00465BF3" w:rsidRPr="00465BF3">
        <w:rPr>
          <w:sz w:val="28"/>
          <w:szCs w:val="28"/>
          <w:u w:val="single"/>
        </w:rPr>
        <w:t xml:space="preserve"> движения </w:t>
      </w:r>
      <w:r w:rsidR="00D55F02" w:rsidRPr="00465BF3">
        <w:rPr>
          <w:sz w:val="28"/>
          <w:szCs w:val="28"/>
          <w:u w:val="single"/>
        </w:rPr>
        <w:t>проводятся в</w:t>
      </w:r>
      <w:r w:rsidR="00465BF3" w:rsidRPr="00465BF3">
        <w:rPr>
          <w:sz w:val="28"/>
          <w:szCs w:val="28"/>
          <w:u w:val="single"/>
        </w:rPr>
        <w:t xml:space="preserve"> различных видах деятельности (рисование, аппликация, конструирование, развитие речи, физкультурные занятия</w:t>
      </w:r>
      <w:r w:rsidR="00465BF3">
        <w:rPr>
          <w:sz w:val="28"/>
          <w:szCs w:val="28"/>
          <w:u w:val="single"/>
        </w:rPr>
        <w:t>)</w:t>
      </w:r>
      <w:r w:rsidR="006200DD">
        <w:rPr>
          <w:sz w:val="28"/>
          <w:szCs w:val="28"/>
          <w:u w:val="single"/>
        </w:rPr>
        <w:t>;</w:t>
      </w:r>
    </w:p>
    <w:p w14:paraId="1FF3D013" w14:textId="7A98708E" w:rsidR="00E20F94" w:rsidRDefault="00E20F94" w:rsidP="004113F7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4C574E">
        <w:rPr>
          <w:spacing w:val="-5"/>
          <w:sz w:val="28"/>
          <w:szCs w:val="28"/>
          <w:u w:val="single"/>
        </w:rPr>
        <w:t>работа</w:t>
      </w:r>
      <w:r w:rsidR="002814AA">
        <w:rPr>
          <w:spacing w:val="-5"/>
          <w:sz w:val="28"/>
          <w:szCs w:val="28"/>
          <w:u w:val="single"/>
        </w:rPr>
        <w:t xml:space="preserve"> в </w:t>
      </w:r>
      <w:r w:rsidR="002814AA" w:rsidRPr="004113F7">
        <w:rPr>
          <w:spacing w:val="-5"/>
          <w:sz w:val="28"/>
          <w:szCs w:val="28"/>
        </w:rPr>
        <w:t xml:space="preserve">парах и подгруппах для </w:t>
      </w:r>
      <w:proofErr w:type="spellStart"/>
      <w:r w:rsidR="002814AA" w:rsidRPr="004113F7">
        <w:rPr>
          <w:spacing w:val="-5"/>
          <w:sz w:val="28"/>
          <w:szCs w:val="28"/>
        </w:rPr>
        <w:t>взаимо</w:t>
      </w:r>
      <w:proofErr w:type="spellEnd"/>
      <w:r w:rsidR="002814AA" w:rsidRPr="004113F7">
        <w:rPr>
          <w:spacing w:val="-5"/>
          <w:sz w:val="28"/>
          <w:szCs w:val="28"/>
        </w:rPr>
        <w:t xml:space="preserve"> и самоконтроля</w:t>
      </w:r>
      <w:r w:rsidRPr="004113F7">
        <w:rPr>
          <w:spacing w:val="-5"/>
          <w:sz w:val="28"/>
          <w:szCs w:val="28"/>
        </w:rPr>
        <w:t>;</w:t>
      </w:r>
    </w:p>
    <w:p w14:paraId="678226CB" w14:textId="32A2715F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</w:t>
      </w:r>
      <w:r w:rsidR="004113F7">
        <w:rPr>
          <w:spacing w:val="-4"/>
          <w:sz w:val="28"/>
          <w:szCs w:val="28"/>
          <w:u w:val="single"/>
        </w:rPr>
        <w:t>ая работа и смена материала</w:t>
      </w:r>
      <w:r w:rsidR="006200DD">
        <w:rPr>
          <w:spacing w:val="-4"/>
          <w:sz w:val="28"/>
          <w:szCs w:val="28"/>
          <w:u w:val="single"/>
        </w:rPr>
        <w:t>;</w:t>
      </w:r>
    </w:p>
    <w:p w14:paraId="071714F0" w14:textId="74DFBFE0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>ребенка должного</w:t>
      </w:r>
      <w:r w:rsidR="004E121B">
        <w:rPr>
          <w:sz w:val="28"/>
          <w:szCs w:val="28"/>
          <w:u w:val="single"/>
        </w:rPr>
        <w:t xml:space="preserve"> примера взрослых (родителей)</w:t>
      </w:r>
      <w:r w:rsidR="006200DD">
        <w:rPr>
          <w:sz w:val="28"/>
          <w:szCs w:val="28"/>
          <w:u w:val="single"/>
        </w:rPr>
        <w:t>;</w:t>
      </w:r>
    </w:p>
    <w:p w14:paraId="1B8AF0D7" w14:textId="46D0F4F4" w:rsidR="00317BA2" w:rsidRDefault="00E20F94" w:rsidP="003F25F2">
      <w:pPr>
        <w:shd w:val="clear" w:color="auto" w:fill="FFFFFF"/>
        <w:jc w:val="both"/>
        <w:rPr>
          <w:spacing w:val="-3"/>
          <w:sz w:val="28"/>
          <w:szCs w:val="28"/>
        </w:rPr>
      </w:pPr>
      <w:r w:rsidRPr="00200DE2">
        <w:rPr>
          <w:spacing w:val="-3"/>
          <w:sz w:val="28"/>
          <w:szCs w:val="28"/>
        </w:rPr>
        <w:t>- результатив</w:t>
      </w:r>
      <w:r w:rsidR="004E121B" w:rsidRPr="00200DE2">
        <w:rPr>
          <w:spacing w:val="-3"/>
          <w:sz w:val="28"/>
          <w:szCs w:val="28"/>
        </w:rPr>
        <w:t xml:space="preserve">ность, преимущества этого опыта: </w:t>
      </w:r>
      <w:r w:rsidR="00317BA2" w:rsidRPr="002A00BD">
        <w:rPr>
          <w:spacing w:val="-3"/>
          <w:sz w:val="28"/>
          <w:szCs w:val="28"/>
          <w:u w:val="single"/>
        </w:rPr>
        <w:t xml:space="preserve">благодаря реализации данного проекта у </w:t>
      </w:r>
      <w:r w:rsidR="00200DE2" w:rsidRPr="002A00BD">
        <w:rPr>
          <w:spacing w:val="-3"/>
          <w:sz w:val="28"/>
          <w:szCs w:val="28"/>
          <w:u w:val="single"/>
        </w:rPr>
        <w:t xml:space="preserve">детей </w:t>
      </w:r>
      <w:r w:rsidR="00465BF3">
        <w:rPr>
          <w:spacing w:val="-3"/>
          <w:sz w:val="28"/>
          <w:szCs w:val="28"/>
          <w:u w:val="single"/>
        </w:rPr>
        <w:t>выработалась</w:t>
      </w:r>
      <w:r w:rsidR="00465BF3" w:rsidRPr="00465BF3">
        <w:rPr>
          <w:spacing w:val="-3"/>
          <w:sz w:val="28"/>
          <w:szCs w:val="28"/>
          <w:u w:val="single"/>
        </w:rPr>
        <w:t xml:space="preserve"> дисциплинированность и сознательное выполнение правил дорожного движения, культур</w:t>
      </w:r>
      <w:r w:rsidR="00777772">
        <w:rPr>
          <w:spacing w:val="-3"/>
          <w:sz w:val="28"/>
          <w:szCs w:val="28"/>
          <w:u w:val="single"/>
        </w:rPr>
        <w:t>а</w:t>
      </w:r>
      <w:r w:rsidR="00465BF3" w:rsidRPr="00465BF3">
        <w:rPr>
          <w:spacing w:val="-3"/>
          <w:sz w:val="28"/>
          <w:szCs w:val="28"/>
          <w:u w:val="single"/>
        </w:rPr>
        <w:t xml:space="preserve"> поведения в дорожно-транспортном процессе.</w:t>
      </w:r>
      <w:r w:rsidR="006200DD">
        <w:rPr>
          <w:spacing w:val="-3"/>
          <w:sz w:val="28"/>
          <w:szCs w:val="28"/>
          <w:u w:val="single"/>
        </w:rPr>
        <w:t xml:space="preserve"> </w:t>
      </w:r>
      <w:r w:rsidR="00777772">
        <w:rPr>
          <w:spacing w:val="-3"/>
          <w:sz w:val="28"/>
          <w:szCs w:val="28"/>
          <w:u w:val="single"/>
        </w:rPr>
        <w:t>П</w:t>
      </w:r>
      <w:r w:rsidR="00465BF3">
        <w:rPr>
          <w:spacing w:val="-3"/>
          <w:sz w:val="28"/>
          <w:szCs w:val="28"/>
          <w:u w:val="single"/>
        </w:rPr>
        <w:t>ознакомились</w:t>
      </w:r>
      <w:r w:rsidR="00465BF3" w:rsidRPr="00465BF3">
        <w:rPr>
          <w:spacing w:val="-3"/>
          <w:sz w:val="28"/>
          <w:szCs w:val="28"/>
          <w:u w:val="single"/>
        </w:rPr>
        <w:t xml:space="preserve"> со значением дорожных знаков, научи</w:t>
      </w:r>
      <w:r w:rsidR="00465BF3">
        <w:rPr>
          <w:spacing w:val="-3"/>
          <w:sz w:val="28"/>
          <w:szCs w:val="28"/>
          <w:u w:val="single"/>
        </w:rPr>
        <w:t>лись</w:t>
      </w:r>
      <w:r w:rsidR="00465BF3" w:rsidRPr="00465BF3">
        <w:rPr>
          <w:spacing w:val="-3"/>
          <w:sz w:val="28"/>
          <w:szCs w:val="28"/>
          <w:u w:val="single"/>
        </w:rPr>
        <w:t xml:space="preserve"> понимать их схематическое изображение</w:t>
      </w:r>
      <w:r w:rsidR="00777772">
        <w:rPr>
          <w:spacing w:val="-3"/>
          <w:sz w:val="28"/>
          <w:szCs w:val="28"/>
          <w:u w:val="single"/>
        </w:rPr>
        <w:t>.</w:t>
      </w:r>
    </w:p>
    <w:p w14:paraId="3C461DAE" w14:textId="77777777" w:rsidR="00E20F94" w:rsidRDefault="00E20F94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8ED712D" w14:textId="21363B5D" w:rsidR="00584938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№1. </w:t>
      </w:r>
      <w:r w:rsidR="00523ACD">
        <w:rPr>
          <w:spacing w:val="-3"/>
          <w:sz w:val="28"/>
          <w:szCs w:val="28"/>
        </w:rPr>
        <w:t>Проект</w:t>
      </w:r>
    </w:p>
    <w:p w14:paraId="71B52BA3" w14:textId="2149EBE3" w:rsidR="00EB11EF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№2. </w:t>
      </w:r>
      <w:r w:rsidR="004113F7">
        <w:rPr>
          <w:spacing w:val="-3"/>
          <w:sz w:val="28"/>
          <w:szCs w:val="28"/>
        </w:rPr>
        <w:t>Фотоматериалы</w:t>
      </w:r>
      <w:r w:rsidR="00EB11EF" w:rsidRPr="00EB11EF">
        <w:rPr>
          <w:spacing w:val="-3"/>
          <w:sz w:val="28"/>
          <w:szCs w:val="28"/>
        </w:rPr>
        <w:t>.</w:t>
      </w:r>
    </w:p>
    <w:p w14:paraId="4687D3AE" w14:textId="04FCCEA4" w:rsidR="00EB11EF" w:rsidRDefault="003F25F2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№3. </w:t>
      </w:r>
      <w:r w:rsidR="004113F7">
        <w:rPr>
          <w:spacing w:val="-3"/>
          <w:sz w:val="28"/>
          <w:szCs w:val="28"/>
        </w:rPr>
        <w:t>Методическое сопровождение</w:t>
      </w:r>
      <w:r w:rsidR="00EB11EF">
        <w:rPr>
          <w:spacing w:val="-3"/>
          <w:sz w:val="28"/>
          <w:szCs w:val="28"/>
        </w:rPr>
        <w:t>.</w:t>
      </w:r>
    </w:p>
    <w:sectPr w:rsidR="00EB11EF" w:rsidSect="00777772">
      <w:headerReference w:type="default" r:id="rId8"/>
      <w:footerReference w:type="even" r:id="rId9"/>
      <w:pgSz w:w="11907" w:h="16840" w:code="9"/>
      <w:pgMar w:top="426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BF7B" w14:textId="77777777" w:rsidR="0002453E" w:rsidRDefault="0002453E">
      <w:r>
        <w:separator/>
      </w:r>
    </w:p>
  </w:endnote>
  <w:endnote w:type="continuationSeparator" w:id="0">
    <w:p w14:paraId="18A7D7A9" w14:textId="77777777" w:rsidR="0002453E" w:rsidRDefault="0002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3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D923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4A2A" w14:textId="77777777" w:rsidR="0002453E" w:rsidRDefault="0002453E">
      <w:r>
        <w:separator/>
      </w:r>
    </w:p>
  </w:footnote>
  <w:footnote w:type="continuationSeparator" w:id="0">
    <w:p w14:paraId="6C049F51" w14:textId="77777777" w:rsidR="0002453E" w:rsidRDefault="0002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C02A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D0248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53E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3E06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37C3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0DE2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00BD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2970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3F7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5BF3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3ACD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2785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00DD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6F776E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678A5"/>
    <w:rsid w:val="007725C0"/>
    <w:rsid w:val="00776F17"/>
    <w:rsid w:val="00777029"/>
    <w:rsid w:val="00777772"/>
    <w:rsid w:val="00777F20"/>
    <w:rsid w:val="00781C40"/>
    <w:rsid w:val="0078371F"/>
    <w:rsid w:val="00787A33"/>
    <w:rsid w:val="007914B0"/>
    <w:rsid w:val="0079580E"/>
    <w:rsid w:val="007978C2"/>
    <w:rsid w:val="007A1F67"/>
    <w:rsid w:val="007A4B68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E7DB4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10A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5F02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418"/>
    <w:rsid w:val="00DC67C7"/>
    <w:rsid w:val="00DC720F"/>
    <w:rsid w:val="00DD1C4E"/>
    <w:rsid w:val="00DD396B"/>
    <w:rsid w:val="00DD404B"/>
    <w:rsid w:val="00DD7840"/>
    <w:rsid w:val="00DD7ABB"/>
    <w:rsid w:val="00DE654E"/>
    <w:rsid w:val="00DF17DD"/>
    <w:rsid w:val="00DF1B58"/>
    <w:rsid w:val="00DF1DC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1EF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25A33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20FC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2BB65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BD45-A33E-42D3-B247-9D077BF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161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2024-02-27T13:50:00Z</cp:lastPrinted>
  <dcterms:created xsi:type="dcterms:W3CDTF">2019-01-15T06:11:00Z</dcterms:created>
  <dcterms:modified xsi:type="dcterms:W3CDTF">2024-04-10T06:31:00Z</dcterms:modified>
</cp:coreProperties>
</file>